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1F5" w:rsidRPr="003E027B" w:rsidRDefault="007C01F5" w:rsidP="007C01F5">
      <w:pPr>
        <w:jc w:val="center"/>
      </w:pPr>
      <w:bookmarkStart w:id="0" w:name="_GoBack"/>
      <w:bookmarkEnd w:id="0"/>
      <w:r w:rsidRPr="003E027B">
        <w:t>WILLMS &amp; SHIER ENVIRONMENTAL LAW MOOT COURT COMPETITION</w:t>
      </w:r>
      <w:r>
        <w:t xml:space="preserve"> </w:t>
      </w:r>
      <w:r w:rsidR="001814EE">
        <w:t>20</w:t>
      </w:r>
      <w:r w:rsidR="00117E6A">
        <w:t>22</w:t>
      </w:r>
    </w:p>
    <w:p w:rsidR="007C01F5" w:rsidRDefault="007C01F5" w:rsidP="007C01F5"/>
    <w:p w:rsidR="007C01F5" w:rsidRPr="003E027B" w:rsidRDefault="007C01F5" w:rsidP="007C01F5"/>
    <w:p w:rsidR="007C01F5" w:rsidRPr="003E027B" w:rsidRDefault="007C01F5" w:rsidP="007C01F5">
      <w:pPr>
        <w:jc w:val="right"/>
      </w:pPr>
      <w:r w:rsidRPr="003E027B">
        <w:t>S.</w:t>
      </w:r>
      <w:r w:rsidR="00FC1F68">
        <w:t>E.</w:t>
      </w:r>
      <w:r w:rsidRPr="003E027B">
        <w:t>M.C.C. File Number</w:t>
      </w:r>
      <w:r w:rsidR="00292738">
        <w:t>:</w:t>
      </w:r>
      <w:r w:rsidRPr="003E027B">
        <w:t xml:space="preserve"> 0</w:t>
      </w:r>
      <w:r w:rsidR="00F9686D">
        <w:t>3-0</w:t>
      </w:r>
      <w:r w:rsidR="00117E6A">
        <w:t>4</w:t>
      </w:r>
      <w:r w:rsidR="00C35F55">
        <w:t>-20</w:t>
      </w:r>
      <w:r w:rsidR="00117E6A">
        <w:t>22</w:t>
      </w:r>
      <w:r w:rsidRPr="003E027B">
        <w:t xml:space="preserve"> </w:t>
      </w:r>
    </w:p>
    <w:p w:rsidR="007C01F5" w:rsidRPr="003E027B" w:rsidRDefault="007C01F5" w:rsidP="007C01F5"/>
    <w:p w:rsidR="007C01F5" w:rsidRPr="003E027B" w:rsidRDefault="007C01F5" w:rsidP="007C01F5">
      <w:pPr>
        <w:jc w:val="center"/>
        <w:rPr>
          <w:b/>
        </w:rPr>
      </w:pPr>
      <w:r w:rsidRPr="003E027B">
        <w:rPr>
          <w:b/>
        </w:rPr>
        <w:t xml:space="preserve">IN THE SUPREME </w:t>
      </w:r>
      <w:r w:rsidR="00FC1F68">
        <w:rPr>
          <w:b/>
        </w:rPr>
        <w:t xml:space="preserve">ENVIRONMENTAL </w:t>
      </w:r>
      <w:r w:rsidRPr="003E027B">
        <w:rPr>
          <w:b/>
        </w:rPr>
        <w:t>MOOT COURT OF CANADA</w:t>
      </w:r>
    </w:p>
    <w:p w:rsidR="007C01F5" w:rsidRPr="003E027B" w:rsidRDefault="007C01F5" w:rsidP="007C01F5">
      <w:pPr>
        <w:jc w:val="center"/>
      </w:pPr>
    </w:p>
    <w:p w:rsidR="007C01F5" w:rsidRPr="00665D50" w:rsidRDefault="007C01F5" w:rsidP="007C01F5">
      <w:pPr>
        <w:jc w:val="center"/>
        <w:rPr>
          <w:b/>
        </w:rPr>
      </w:pPr>
      <w:r w:rsidRPr="00665D50">
        <w:rPr>
          <w:b/>
        </w:rPr>
        <w:t xml:space="preserve">(ON APPEAL FROM THE </w:t>
      </w:r>
      <w:r w:rsidR="00C71774">
        <w:rPr>
          <w:b/>
        </w:rPr>
        <w:t>SUPREME COURT OF CANADA</w:t>
      </w:r>
      <w:r w:rsidRPr="00665D50">
        <w:rPr>
          <w:b/>
        </w:rPr>
        <w:t>)</w:t>
      </w:r>
    </w:p>
    <w:p w:rsidR="007C01F5" w:rsidRPr="003E027B" w:rsidRDefault="007C01F5" w:rsidP="007C01F5"/>
    <w:p w:rsidR="007C01F5" w:rsidRPr="003E027B" w:rsidRDefault="007C01F5" w:rsidP="007C01F5">
      <w:r w:rsidRPr="003E027B">
        <w:t>B E T W E E N:</w:t>
      </w:r>
    </w:p>
    <w:p w:rsidR="007C01F5" w:rsidRPr="003E027B" w:rsidRDefault="007C01F5" w:rsidP="007C01F5"/>
    <w:p w:rsidR="00C35F55" w:rsidRPr="003E027B" w:rsidRDefault="00C71774" w:rsidP="00C35F55">
      <w:pPr>
        <w:jc w:val="center"/>
        <w:rPr>
          <w:b/>
        </w:rPr>
      </w:pPr>
      <w:r>
        <w:rPr>
          <w:b/>
        </w:rPr>
        <w:t xml:space="preserve">ATTORNEY GENERAL OF ALBERTA, ATTORNEY GENERAL OF SASKATCHEWAN </w:t>
      </w:r>
      <w:r w:rsidR="00C35F55">
        <w:rPr>
          <w:b/>
        </w:rPr>
        <w:t xml:space="preserve">and </w:t>
      </w:r>
      <w:r>
        <w:rPr>
          <w:b/>
        </w:rPr>
        <w:t>ATTORNEY GENERAL OF ONTARIO</w:t>
      </w:r>
    </w:p>
    <w:p w:rsidR="007C01F5" w:rsidRDefault="007C01F5" w:rsidP="007C01F5">
      <w:pPr>
        <w:jc w:val="right"/>
      </w:pPr>
    </w:p>
    <w:p w:rsidR="007C01F5" w:rsidRPr="00D7293C" w:rsidRDefault="007C01F5" w:rsidP="007C01F5">
      <w:pPr>
        <w:jc w:val="right"/>
      </w:pPr>
      <w:r w:rsidRPr="00D7293C">
        <w:t>APPELLANT</w:t>
      </w:r>
      <w:r w:rsidR="00C35F55" w:rsidRPr="00D7293C">
        <w:t>S</w:t>
      </w:r>
    </w:p>
    <w:p w:rsidR="007C01F5" w:rsidRPr="00D7293C" w:rsidRDefault="00711C06" w:rsidP="007C01F5">
      <w:pPr>
        <w:jc w:val="right"/>
      </w:pPr>
      <w:r>
        <w:t>(Appellants)</w:t>
      </w:r>
    </w:p>
    <w:p w:rsidR="007C01F5" w:rsidRPr="00D7293C" w:rsidRDefault="007C01F5" w:rsidP="007C01F5">
      <w:pPr>
        <w:jc w:val="center"/>
      </w:pPr>
      <w:r w:rsidRPr="00D7293C">
        <w:t>- and -</w:t>
      </w:r>
    </w:p>
    <w:p w:rsidR="007C01F5" w:rsidRPr="00D7293C" w:rsidRDefault="007C01F5" w:rsidP="007C01F5"/>
    <w:p w:rsidR="007C01F5" w:rsidRPr="00D7293C" w:rsidRDefault="007C01F5" w:rsidP="007C01F5"/>
    <w:p w:rsidR="00C71774" w:rsidRPr="00D7293C" w:rsidRDefault="00C71774" w:rsidP="00C71774">
      <w:pPr>
        <w:jc w:val="center"/>
        <w:rPr>
          <w:b/>
        </w:rPr>
      </w:pPr>
      <w:r>
        <w:rPr>
          <w:b/>
        </w:rPr>
        <w:t>ATTORNEY GENERAL OF CANADA</w:t>
      </w:r>
    </w:p>
    <w:p w:rsidR="007C01F5" w:rsidRPr="00D7293C" w:rsidRDefault="007C01F5" w:rsidP="007C01F5">
      <w:pPr>
        <w:jc w:val="right"/>
      </w:pPr>
      <w:r w:rsidRPr="00D7293C">
        <w:t>RESPONDENT</w:t>
      </w:r>
    </w:p>
    <w:p w:rsidR="007C01F5" w:rsidRPr="003E027B" w:rsidRDefault="00711C06" w:rsidP="007C01F5">
      <w:pPr>
        <w:jc w:val="right"/>
      </w:pPr>
      <w:r>
        <w:t>(Respondent)</w:t>
      </w:r>
    </w:p>
    <w:p w:rsidR="007C01F5" w:rsidRPr="003E027B" w:rsidRDefault="007C01F5" w:rsidP="007C01F5"/>
    <w:p w:rsidR="007C01F5" w:rsidRDefault="007C01F5" w:rsidP="007C01F5"/>
    <w:p w:rsidR="007C01F5" w:rsidRPr="003E027B" w:rsidRDefault="00593835" w:rsidP="007C01F5">
      <w:r>
        <w:rPr>
          <w:noProof/>
          <w:lang w:val="en-CA" w:eastAsia="en-CA"/>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line">
                  <wp:align>bottom</wp:align>
                </wp:positionV>
                <wp:extent cx="5905500" cy="0"/>
                <wp:effectExtent l="19050" t="14605" r="19050" b="2349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100000</wp14:pctWidth>
                </wp14:sizeRelH>
                <wp14:sizeRelV relativeFrom="page">
                  <wp14:pctHeight>0</wp14:pctHeight>
                </wp14:sizeRelV>
              </wp:anchor>
            </w:drawing>
          </mc:Choice>
          <mc:Fallback>
            <w:pict>
              <v:shapetype w14:anchorId="30C20737" id="_x0000_t32" coordsize="21600,21600" o:spt="32" o:oned="t" path="m,l21600,21600e" filled="f">
                <v:path arrowok="t" fillok="f" o:connecttype="none"/>
                <o:lock v:ext="edit" shapetype="t"/>
              </v:shapetype>
              <v:shape id="AutoShape 3" o:spid="_x0000_s1026" type="#_x0000_t32" style="position:absolute;margin-left:0;margin-top:0;width:465pt;height:0;z-index:251657216;visibility:visible;mso-wrap-style:square;mso-width-percent:1000;mso-height-percent:0;mso-wrap-distance-left:9pt;mso-wrap-distance-top:0;mso-wrap-distance-right:9pt;mso-wrap-distance-bottom:0;mso-position-horizontal:left;mso-position-horizontal-relative:margin;mso-position-vertical:bottom;mso-position-vertical-relative:line;mso-width-percent:100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" strokeweight="2.25pt">
                <w10:wrap anchorx="margin" anchory="line"/>
              </v:shape>
            </w:pict>
          </mc:Fallback>
        </mc:AlternateContent>
      </w:r>
    </w:p>
    <w:p w:rsidR="007C01F5" w:rsidRDefault="007C01F5" w:rsidP="007C01F5">
      <w:pPr>
        <w:jc w:val="center"/>
        <w:rPr>
          <w:b/>
        </w:rPr>
      </w:pPr>
      <w:r w:rsidRPr="007C01F5">
        <w:rPr>
          <w:b/>
        </w:rPr>
        <w:t xml:space="preserve">FACTUM OF THE </w:t>
      </w:r>
      <w:r w:rsidR="005A7DA6">
        <w:rPr>
          <w:b/>
        </w:rPr>
        <w:t>APPELLANT</w:t>
      </w:r>
      <w:r w:rsidR="00C35F55">
        <w:rPr>
          <w:b/>
        </w:rPr>
        <w:t>S</w:t>
      </w:r>
    </w:p>
    <w:p w:rsidR="00C71774" w:rsidRPr="003E027B" w:rsidRDefault="00C71774" w:rsidP="00C71774">
      <w:pPr>
        <w:jc w:val="center"/>
        <w:rPr>
          <w:b/>
        </w:rPr>
      </w:pPr>
      <w:r>
        <w:rPr>
          <w:b/>
        </w:rPr>
        <w:t>ATTORNEY GENERAL OF ALBERTA, ATTORNEY GENERAL OF SASKATCHEWAN and ATTORNEY GENERAL OF ONTARIO</w:t>
      </w:r>
    </w:p>
    <w:p w:rsidR="007C01F5" w:rsidRDefault="007C01F5" w:rsidP="007C01F5">
      <w:pPr>
        <w:jc w:val="center"/>
      </w:pPr>
    </w:p>
    <w:p w:rsidR="007C01F5" w:rsidRPr="003E027B" w:rsidRDefault="007C01F5" w:rsidP="007C01F5">
      <w:pPr>
        <w:jc w:val="center"/>
      </w:pPr>
      <w:r w:rsidRPr="003E027B">
        <w:t xml:space="preserve">Pursuant to Rule </w:t>
      </w:r>
      <w:r w:rsidRPr="003526C9">
        <w:t>12</w:t>
      </w:r>
      <w:r w:rsidRPr="003E027B">
        <w:t xml:space="preserve"> of the</w:t>
      </w:r>
    </w:p>
    <w:p w:rsidR="007C01F5" w:rsidRDefault="007C01F5" w:rsidP="007C01F5">
      <w:pPr>
        <w:jc w:val="center"/>
      </w:pPr>
      <w:r w:rsidRPr="003E027B">
        <w:t xml:space="preserve">Willms &amp; Shier Environmental Law Moot Official </w:t>
      </w:r>
      <w:r w:rsidR="00F9686D">
        <w:t xml:space="preserve">Competition Rules </w:t>
      </w:r>
      <w:r w:rsidR="003526C9">
        <w:t>20</w:t>
      </w:r>
      <w:r w:rsidR="00117E6A">
        <w:t>22</w:t>
      </w:r>
    </w:p>
    <w:p w:rsidR="007C01F5" w:rsidRPr="003E027B" w:rsidRDefault="007C01F5" w:rsidP="007C01F5">
      <w:pPr>
        <w:jc w:val="center"/>
      </w:pPr>
    </w:p>
    <w:p w:rsidR="007C01F5" w:rsidRPr="003E027B" w:rsidRDefault="00593835" w:rsidP="007C01F5">
      <w:r>
        <w:rPr>
          <w:noProof/>
          <w:lang w:val="en-CA" w:eastAsia="en-CA"/>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line">
                  <wp:align>top</wp:align>
                </wp:positionV>
                <wp:extent cx="5904230" cy="0"/>
                <wp:effectExtent l="19050" t="16510" r="20320" b="2159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100000</wp14:pctWidth>
                </wp14:sizeRelH>
                <wp14:sizeRelV relativeFrom="page">
                  <wp14:pctHeight>0</wp14:pctHeight>
                </wp14:sizeRelV>
              </wp:anchor>
            </w:drawing>
          </mc:Choice>
          <mc:Fallback>
            <w:pict>
              <v:shape w14:anchorId="09CA0886" id="AutoShape 4" o:spid="_x0000_s1026" type="#_x0000_t32" style="position:absolute;margin-left:0;margin-top:0;width:464.9pt;height:0;z-index:251658240;visibility:visible;mso-wrap-style:square;mso-width-percent:1000;mso-height-percent:0;mso-wrap-distance-left:9pt;mso-wrap-distance-top:0;mso-wrap-distance-right:9pt;mso-wrap-distance-bottom:0;mso-position-horizontal:left;mso-position-horizontal-relative:margin;mso-position-vertical:top;mso-position-vertical-relative:line;mso-width-percent:100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g4THwIAADw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" strokeweight="2.25pt">
                <w10:wrap anchorx="margin" anchory="line"/>
              </v:shape>
            </w:pict>
          </mc:Fallback>
        </mc:AlternateContent>
      </w:r>
    </w:p>
    <w:p w:rsidR="007C01F5" w:rsidRPr="003E027B" w:rsidRDefault="007C01F5" w:rsidP="007C01F5"/>
    <w:p w:rsidR="00665D50" w:rsidRDefault="007C01F5" w:rsidP="00665D50">
      <w:pPr>
        <w:jc w:val="right"/>
      </w:pPr>
      <w:r w:rsidRPr="00790A7B">
        <w:t>T</w:t>
      </w:r>
      <w:r w:rsidR="00812A9C">
        <w:t>EAM #</w:t>
      </w:r>
      <w:bookmarkStart w:id="1" w:name="Text2"/>
      <w:r w:rsidR="00461BBA">
        <w:fldChar w:fldCharType="begin">
          <w:ffData>
            <w:name w:val="Text2"/>
            <w:enabled/>
            <w:calcOnExit w:val="0"/>
            <w:statusText w:type="text" w:val="Enter team number"/>
            <w:textInput>
              <w:type w:val="number"/>
              <w:maxLength w:val="3"/>
            </w:textInput>
          </w:ffData>
        </w:fldChar>
      </w:r>
      <w:r w:rsidR="00812A9C">
        <w:instrText xml:space="preserve"> FORMTEXT </w:instrText>
      </w:r>
      <w:r w:rsidR="00461BBA">
        <w:fldChar w:fldCharType="separate"/>
      </w:r>
      <w:r w:rsidR="00812A9C">
        <w:rPr>
          <w:noProof/>
        </w:rPr>
        <w:t> </w:t>
      </w:r>
      <w:r w:rsidR="00812A9C">
        <w:rPr>
          <w:noProof/>
        </w:rPr>
        <w:t> </w:t>
      </w:r>
      <w:r w:rsidR="00812A9C">
        <w:rPr>
          <w:noProof/>
        </w:rPr>
        <w:t> </w:t>
      </w:r>
      <w:r w:rsidR="00461BBA">
        <w:fldChar w:fldCharType="end"/>
      </w:r>
      <w:bookmarkEnd w:id="1"/>
    </w:p>
    <w:p w:rsidR="00347255" w:rsidRDefault="00347255" w:rsidP="00665D50">
      <w:pPr>
        <w:ind w:left="1440" w:hanging="1440"/>
        <w:rPr>
          <w:b/>
        </w:rPr>
        <w:sectPr w:rsidR="00347255" w:rsidSect="0019403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p w:rsidR="00665D50" w:rsidRPr="00665D50" w:rsidRDefault="00665D50" w:rsidP="00665D50">
      <w:pPr>
        <w:ind w:left="1440" w:hanging="1440"/>
        <w:rPr>
          <w:b/>
        </w:rPr>
      </w:pPr>
      <w:r w:rsidRPr="00665D50">
        <w:rPr>
          <w:b/>
        </w:rPr>
        <w:lastRenderedPageBreak/>
        <w:t xml:space="preserve">TO: </w:t>
      </w:r>
      <w:r>
        <w:rPr>
          <w:b/>
        </w:rPr>
        <w:tab/>
      </w:r>
      <w:r w:rsidRPr="00665D50">
        <w:rPr>
          <w:b/>
        </w:rPr>
        <w:t xml:space="preserve">THE REGISTRAR OF THE </w:t>
      </w:r>
      <w:r w:rsidR="003857BB">
        <w:rPr>
          <w:b/>
        </w:rPr>
        <w:br/>
      </w:r>
      <w:r w:rsidRPr="00665D50">
        <w:rPr>
          <w:b/>
        </w:rPr>
        <w:t>SUPREME ENVIRONMENTAL MOOT COURT OF CANADA</w:t>
      </w:r>
    </w:p>
    <w:p w:rsidR="00665D50" w:rsidRPr="00665D50" w:rsidRDefault="00665D50" w:rsidP="00665D50">
      <w:pPr>
        <w:ind w:left="1440" w:hanging="1440"/>
        <w:rPr>
          <w:b/>
        </w:rPr>
      </w:pPr>
    </w:p>
    <w:p w:rsidR="00665D50" w:rsidRDefault="00665D50" w:rsidP="00665D50">
      <w:pPr>
        <w:ind w:left="1440" w:hanging="1440"/>
        <w:sectPr w:rsidR="00665D50" w:rsidSect="00194038">
          <w:pgSz w:w="12240" w:h="15840" w:code="1"/>
          <w:pgMar w:top="1440" w:right="1440" w:bottom="1440" w:left="1440" w:header="720" w:footer="720" w:gutter="0"/>
          <w:cols w:space="720"/>
          <w:titlePg/>
          <w:docGrid w:linePitch="360"/>
        </w:sectPr>
      </w:pPr>
      <w:r w:rsidRPr="00665D50">
        <w:rPr>
          <w:b/>
        </w:rPr>
        <w:t xml:space="preserve">AND TO: </w:t>
      </w:r>
      <w:r>
        <w:rPr>
          <w:b/>
        </w:rPr>
        <w:tab/>
      </w:r>
      <w:r w:rsidRPr="00665D50">
        <w:rPr>
          <w:b/>
        </w:rPr>
        <w:t>ALL REGISTERED TEAMS</w:t>
      </w:r>
    </w:p>
    <w:p w:rsidR="00A85602" w:rsidRDefault="00037BFB" w:rsidP="00DD6E8C">
      <w:pPr>
        <w:spacing w:line="360" w:lineRule="auto"/>
        <w:jc w:val="center"/>
        <w:rPr>
          <w:b/>
        </w:rPr>
      </w:pPr>
      <w:r w:rsidRPr="00037BFB">
        <w:rPr>
          <w:b/>
        </w:rPr>
        <w:lastRenderedPageBreak/>
        <w:t>TABLE OF CONTENTS</w:t>
      </w:r>
    </w:p>
    <w:p w:rsidR="00665D50" w:rsidRDefault="00665D50" w:rsidP="00665D50">
      <w:pPr>
        <w:spacing w:line="360" w:lineRule="auto"/>
        <w:jc w:val="right"/>
      </w:pPr>
      <w:r>
        <w:rPr>
          <w:b/>
        </w:rPr>
        <w:t>Page No.</w:t>
      </w:r>
    </w:p>
    <w:p w:rsidR="00461901" w:rsidRDefault="00461BBA" w:rsidP="00461901">
      <w:pPr>
        <w:pStyle w:val="TOC1"/>
        <w:tabs>
          <w:tab w:val="right" w:leader="dot" w:pos="9350"/>
        </w:tabs>
        <w:spacing w:line="360" w:lineRule="auto"/>
        <w:rPr>
          <w:rFonts w:asciiTheme="minorHAnsi" w:eastAsiaTheme="minorEastAsia" w:hAnsiTheme="minorHAnsi" w:cstheme="minorBidi"/>
          <w:noProof/>
          <w:sz w:val="22"/>
          <w:szCs w:val="22"/>
        </w:rPr>
      </w:pPr>
      <w:r>
        <w:fldChar w:fldCharType="begin"/>
      </w:r>
      <w:r w:rsidR="00847C80">
        <w:instrText xml:space="preserve"> TOC \o "1-3" \u </w:instrText>
      </w:r>
      <w:r>
        <w:fldChar w:fldCharType="separate"/>
      </w:r>
      <w:r w:rsidR="00461901" w:rsidRPr="00182C28">
        <w:rPr>
          <w:noProof/>
        </w:rPr>
        <w:t>PART I -- OVERVIEW AND STATEMENT OF FACTS</w:t>
      </w:r>
      <w:r w:rsidR="00461901">
        <w:rPr>
          <w:noProof/>
        </w:rPr>
        <w:tab/>
      </w:r>
      <w:r>
        <w:rPr>
          <w:noProof/>
        </w:rPr>
        <w:fldChar w:fldCharType="begin"/>
      </w:r>
      <w:r w:rsidR="00461901">
        <w:rPr>
          <w:noProof/>
        </w:rPr>
        <w:instrText xml:space="preserve"> PAGEREF _Toc333246514 \h </w:instrText>
      </w:r>
      <w:r>
        <w:rPr>
          <w:noProof/>
        </w:rPr>
      </w:r>
      <w:r>
        <w:rPr>
          <w:noProof/>
        </w:rPr>
        <w:fldChar w:fldCharType="separate"/>
      </w:r>
      <w:r w:rsidR="00E92E37">
        <w:rPr>
          <w:noProof/>
        </w:rPr>
        <w:t>1</w:t>
      </w:r>
      <w:r>
        <w:rPr>
          <w:noProof/>
        </w:rPr>
        <w:fldChar w:fldCharType="end"/>
      </w:r>
    </w:p>
    <w:p w:rsidR="00461901" w:rsidRDefault="00461901" w:rsidP="00461901">
      <w:pPr>
        <w:pStyle w:val="TOC2"/>
        <w:tabs>
          <w:tab w:val="left" w:pos="880"/>
          <w:tab w:val="right" w:leader="dot" w:pos="9350"/>
        </w:tabs>
        <w:spacing w:line="360" w:lineRule="auto"/>
        <w:rPr>
          <w:rFonts w:asciiTheme="minorHAnsi" w:eastAsiaTheme="minorEastAsia" w:hAnsiTheme="minorHAnsi" w:cstheme="minorBidi"/>
          <w:noProof/>
          <w:sz w:val="22"/>
          <w:szCs w:val="22"/>
        </w:rPr>
      </w:pPr>
      <w:r w:rsidRPr="00182C28">
        <w:rPr>
          <w:noProof/>
        </w:rPr>
        <w:t>A.</w:t>
      </w:r>
      <w:r>
        <w:rPr>
          <w:rFonts w:asciiTheme="minorHAnsi" w:eastAsiaTheme="minorEastAsia" w:hAnsiTheme="minorHAnsi" w:cstheme="minorBidi"/>
          <w:noProof/>
          <w:sz w:val="22"/>
          <w:szCs w:val="22"/>
        </w:rPr>
        <w:tab/>
      </w:r>
      <w:r w:rsidRPr="00182C28">
        <w:rPr>
          <w:noProof/>
        </w:rPr>
        <w:t>Overview of the Appellants</w:t>
      </w:r>
      <w:r w:rsidR="00C71774">
        <w:rPr>
          <w:noProof/>
        </w:rPr>
        <w:t>'</w:t>
      </w:r>
      <w:r w:rsidRPr="00182C28">
        <w:rPr>
          <w:noProof/>
        </w:rPr>
        <w:t xml:space="preserve"> Position</w:t>
      </w:r>
      <w:r>
        <w:rPr>
          <w:noProof/>
        </w:rPr>
        <w:tab/>
      </w:r>
      <w:r w:rsidR="00461BBA">
        <w:rPr>
          <w:noProof/>
        </w:rPr>
        <w:fldChar w:fldCharType="begin"/>
      </w:r>
      <w:r>
        <w:rPr>
          <w:noProof/>
        </w:rPr>
        <w:instrText xml:space="preserve"> PAGEREF _Toc333246515 \h </w:instrText>
      </w:r>
      <w:r w:rsidR="00461BBA">
        <w:rPr>
          <w:noProof/>
        </w:rPr>
      </w:r>
      <w:r w:rsidR="00461BBA">
        <w:rPr>
          <w:noProof/>
        </w:rPr>
        <w:fldChar w:fldCharType="separate"/>
      </w:r>
      <w:r w:rsidR="00E92E37">
        <w:rPr>
          <w:noProof/>
        </w:rPr>
        <w:t>1</w:t>
      </w:r>
      <w:r w:rsidR="00461BBA">
        <w:rPr>
          <w:noProof/>
        </w:rPr>
        <w:fldChar w:fldCharType="end"/>
      </w:r>
    </w:p>
    <w:p w:rsidR="00461901" w:rsidRDefault="00461901" w:rsidP="00461901">
      <w:pPr>
        <w:pStyle w:val="TOC2"/>
        <w:tabs>
          <w:tab w:val="left" w:pos="880"/>
          <w:tab w:val="right" w:leader="dot" w:pos="9350"/>
        </w:tabs>
        <w:spacing w:line="360" w:lineRule="auto"/>
        <w:rPr>
          <w:rFonts w:asciiTheme="minorHAnsi" w:eastAsiaTheme="minorEastAsia" w:hAnsiTheme="minorHAnsi" w:cstheme="minorBidi"/>
          <w:noProof/>
          <w:sz w:val="22"/>
          <w:szCs w:val="22"/>
        </w:rPr>
      </w:pPr>
      <w:r w:rsidRPr="00182C28">
        <w:rPr>
          <w:noProof/>
        </w:rPr>
        <w:t>B.</w:t>
      </w:r>
      <w:r>
        <w:rPr>
          <w:rFonts w:asciiTheme="minorHAnsi" w:eastAsiaTheme="minorEastAsia" w:hAnsiTheme="minorHAnsi" w:cstheme="minorBidi"/>
          <w:noProof/>
          <w:sz w:val="22"/>
          <w:szCs w:val="22"/>
        </w:rPr>
        <w:tab/>
      </w:r>
      <w:r w:rsidRPr="00182C28">
        <w:rPr>
          <w:noProof/>
        </w:rPr>
        <w:t>Statement of the Facts</w:t>
      </w:r>
      <w:r>
        <w:rPr>
          <w:noProof/>
        </w:rPr>
        <w:tab/>
      </w:r>
      <w:r w:rsidR="00461BBA">
        <w:rPr>
          <w:noProof/>
        </w:rPr>
        <w:fldChar w:fldCharType="begin"/>
      </w:r>
      <w:r>
        <w:rPr>
          <w:noProof/>
        </w:rPr>
        <w:instrText xml:space="preserve"> PAGEREF _Toc333246516 \h </w:instrText>
      </w:r>
      <w:r w:rsidR="00461BBA">
        <w:rPr>
          <w:noProof/>
        </w:rPr>
      </w:r>
      <w:r w:rsidR="00461BBA">
        <w:rPr>
          <w:noProof/>
        </w:rPr>
        <w:fldChar w:fldCharType="separate"/>
      </w:r>
      <w:r w:rsidR="00E92E37">
        <w:rPr>
          <w:noProof/>
        </w:rPr>
        <w:t>1</w:t>
      </w:r>
      <w:r w:rsidR="00461BBA">
        <w:rPr>
          <w:noProof/>
        </w:rPr>
        <w:fldChar w:fldCharType="end"/>
      </w:r>
    </w:p>
    <w:p w:rsidR="00461901" w:rsidRDefault="00461901" w:rsidP="00461901">
      <w:pPr>
        <w:pStyle w:val="TOC3"/>
        <w:tabs>
          <w:tab w:val="left" w:pos="1100"/>
          <w:tab w:val="right" w:leader="dot" w:pos="9350"/>
        </w:tabs>
        <w:spacing w:line="360" w:lineRule="auto"/>
        <w:rPr>
          <w:rFonts w:asciiTheme="minorHAnsi" w:eastAsiaTheme="minorEastAsia" w:hAnsiTheme="minorHAnsi" w:cstheme="minorBidi"/>
          <w:noProof/>
          <w:sz w:val="22"/>
          <w:szCs w:val="22"/>
        </w:rPr>
      </w:pPr>
      <w:r w:rsidRPr="00182C28">
        <w:rPr>
          <w:noProof/>
        </w:rPr>
        <w:t>(i)</w:t>
      </w:r>
      <w:r>
        <w:rPr>
          <w:rFonts w:asciiTheme="minorHAnsi" w:eastAsiaTheme="minorEastAsia" w:hAnsiTheme="minorHAnsi" w:cstheme="minorBidi"/>
          <w:noProof/>
          <w:sz w:val="22"/>
          <w:szCs w:val="22"/>
        </w:rPr>
        <w:tab/>
      </w:r>
      <w:r w:rsidRPr="00182C28">
        <w:rPr>
          <w:noProof/>
        </w:rPr>
        <w:t>Optional Sub-heading</w:t>
      </w:r>
      <w:r>
        <w:rPr>
          <w:noProof/>
        </w:rPr>
        <w:tab/>
      </w:r>
      <w:r w:rsidR="00461BBA">
        <w:rPr>
          <w:noProof/>
        </w:rPr>
        <w:fldChar w:fldCharType="begin"/>
      </w:r>
      <w:r>
        <w:rPr>
          <w:noProof/>
        </w:rPr>
        <w:instrText xml:space="preserve"> PAGEREF _Toc333246517 \h </w:instrText>
      </w:r>
      <w:r w:rsidR="00461BBA">
        <w:rPr>
          <w:noProof/>
        </w:rPr>
      </w:r>
      <w:r w:rsidR="00461BBA">
        <w:rPr>
          <w:noProof/>
        </w:rPr>
        <w:fldChar w:fldCharType="separate"/>
      </w:r>
      <w:r w:rsidR="00E92E37">
        <w:rPr>
          <w:noProof/>
        </w:rPr>
        <w:t>1</w:t>
      </w:r>
      <w:r w:rsidR="00461BBA">
        <w:rPr>
          <w:noProof/>
        </w:rPr>
        <w:fldChar w:fldCharType="end"/>
      </w:r>
    </w:p>
    <w:p w:rsidR="00461901" w:rsidRDefault="00461901" w:rsidP="00461901">
      <w:pPr>
        <w:pStyle w:val="TOC3"/>
        <w:tabs>
          <w:tab w:val="left" w:pos="1100"/>
          <w:tab w:val="right" w:leader="dot" w:pos="9350"/>
        </w:tabs>
        <w:spacing w:line="360" w:lineRule="auto"/>
        <w:rPr>
          <w:rFonts w:asciiTheme="minorHAnsi" w:eastAsiaTheme="minorEastAsia" w:hAnsiTheme="minorHAnsi" w:cstheme="minorBidi"/>
          <w:noProof/>
          <w:sz w:val="22"/>
          <w:szCs w:val="22"/>
        </w:rPr>
      </w:pPr>
      <w:r w:rsidRPr="00182C28">
        <w:rPr>
          <w:noProof/>
        </w:rPr>
        <w:t>(ii)</w:t>
      </w:r>
      <w:r>
        <w:rPr>
          <w:rFonts w:asciiTheme="minorHAnsi" w:eastAsiaTheme="minorEastAsia" w:hAnsiTheme="minorHAnsi" w:cstheme="minorBidi"/>
          <w:noProof/>
          <w:sz w:val="22"/>
          <w:szCs w:val="22"/>
        </w:rPr>
        <w:tab/>
      </w:r>
      <w:r w:rsidRPr="00182C28">
        <w:rPr>
          <w:noProof/>
        </w:rPr>
        <w:t>Optional Sub-heading</w:t>
      </w:r>
      <w:r>
        <w:rPr>
          <w:noProof/>
        </w:rPr>
        <w:tab/>
      </w:r>
      <w:r w:rsidR="00461BBA">
        <w:rPr>
          <w:noProof/>
        </w:rPr>
        <w:fldChar w:fldCharType="begin"/>
      </w:r>
      <w:r>
        <w:rPr>
          <w:noProof/>
        </w:rPr>
        <w:instrText xml:space="preserve"> PAGEREF _Toc333246518 \h </w:instrText>
      </w:r>
      <w:r w:rsidR="00461BBA">
        <w:rPr>
          <w:noProof/>
        </w:rPr>
      </w:r>
      <w:r w:rsidR="00461BBA">
        <w:rPr>
          <w:noProof/>
        </w:rPr>
        <w:fldChar w:fldCharType="separate"/>
      </w:r>
      <w:r w:rsidR="00E92E37">
        <w:rPr>
          <w:noProof/>
        </w:rPr>
        <w:t>1</w:t>
      </w:r>
      <w:r w:rsidR="00461BBA">
        <w:rPr>
          <w:noProof/>
        </w:rPr>
        <w:fldChar w:fldCharType="end"/>
      </w:r>
    </w:p>
    <w:p w:rsidR="00461901" w:rsidRDefault="00461901" w:rsidP="00461901">
      <w:pPr>
        <w:pStyle w:val="TOC3"/>
        <w:tabs>
          <w:tab w:val="left" w:pos="1100"/>
          <w:tab w:val="right" w:leader="dot" w:pos="9350"/>
        </w:tabs>
        <w:spacing w:line="360" w:lineRule="auto"/>
        <w:rPr>
          <w:rFonts w:asciiTheme="minorHAnsi" w:eastAsiaTheme="minorEastAsia" w:hAnsiTheme="minorHAnsi" w:cstheme="minorBidi"/>
          <w:noProof/>
          <w:sz w:val="22"/>
          <w:szCs w:val="22"/>
        </w:rPr>
      </w:pPr>
      <w:r w:rsidRPr="00182C28">
        <w:rPr>
          <w:noProof/>
        </w:rPr>
        <w:t>(iii)</w:t>
      </w:r>
      <w:r>
        <w:rPr>
          <w:rFonts w:asciiTheme="minorHAnsi" w:eastAsiaTheme="minorEastAsia" w:hAnsiTheme="minorHAnsi" w:cstheme="minorBidi"/>
          <w:noProof/>
          <w:sz w:val="22"/>
          <w:szCs w:val="22"/>
        </w:rPr>
        <w:tab/>
      </w:r>
      <w:r w:rsidRPr="00182C28">
        <w:rPr>
          <w:noProof/>
        </w:rPr>
        <w:t>Optional Sub-heading</w:t>
      </w:r>
      <w:r>
        <w:rPr>
          <w:noProof/>
        </w:rPr>
        <w:tab/>
      </w:r>
      <w:r w:rsidR="00461BBA">
        <w:rPr>
          <w:noProof/>
        </w:rPr>
        <w:fldChar w:fldCharType="begin"/>
      </w:r>
      <w:r>
        <w:rPr>
          <w:noProof/>
        </w:rPr>
        <w:instrText xml:space="preserve"> PAGEREF _Toc333246519 \h </w:instrText>
      </w:r>
      <w:r w:rsidR="00461BBA">
        <w:rPr>
          <w:noProof/>
        </w:rPr>
      </w:r>
      <w:r w:rsidR="00461BBA">
        <w:rPr>
          <w:noProof/>
        </w:rPr>
        <w:fldChar w:fldCharType="separate"/>
      </w:r>
      <w:r w:rsidR="00E92E37">
        <w:rPr>
          <w:noProof/>
        </w:rPr>
        <w:t>1</w:t>
      </w:r>
      <w:r w:rsidR="00461BBA">
        <w:rPr>
          <w:noProof/>
        </w:rPr>
        <w:fldChar w:fldCharType="end"/>
      </w:r>
    </w:p>
    <w:p w:rsidR="00461901" w:rsidRDefault="00461901" w:rsidP="00461901">
      <w:pPr>
        <w:pStyle w:val="TOC1"/>
        <w:tabs>
          <w:tab w:val="right" w:leader="dot" w:pos="9350"/>
        </w:tabs>
        <w:spacing w:line="360" w:lineRule="auto"/>
        <w:rPr>
          <w:rFonts w:asciiTheme="minorHAnsi" w:eastAsiaTheme="minorEastAsia" w:hAnsiTheme="minorHAnsi" w:cstheme="minorBidi"/>
          <w:noProof/>
          <w:sz w:val="22"/>
          <w:szCs w:val="22"/>
        </w:rPr>
      </w:pPr>
      <w:r w:rsidRPr="00182C28">
        <w:rPr>
          <w:noProof/>
        </w:rPr>
        <w:t>PART II -- QUESTIONS IN ISSUE</w:t>
      </w:r>
      <w:r>
        <w:rPr>
          <w:noProof/>
        </w:rPr>
        <w:tab/>
      </w:r>
      <w:r w:rsidR="00461BBA">
        <w:rPr>
          <w:noProof/>
        </w:rPr>
        <w:fldChar w:fldCharType="begin"/>
      </w:r>
      <w:r>
        <w:rPr>
          <w:noProof/>
        </w:rPr>
        <w:instrText xml:space="preserve"> PAGEREF _Toc333246520 \h </w:instrText>
      </w:r>
      <w:r w:rsidR="00461BBA">
        <w:rPr>
          <w:noProof/>
        </w:rPr>
      </w:r>
      <w:r w:rsidR="00461BBA">
        <w:rPr>
          <w:noProof/>
        </w:rPr>
        <w:fldChar w:fldCharType="separate"/>
      </w:r>
      <w:r w:rsidR="00E92E37">
        <w:rPr>
          <w:noProof/>
        </w:rPr>
        <w:t>1</w:t>
      </w:r>
      <w:r w:rsidR="00461BBA">
        <w:rPr>
          <w:noProof/>
        </w:rPr>
        <w:fldChar w:fldCharType="end"/>
      </w:r>
    </w:p>
    <w:p w:rsidR="00461901" w:rsidRDefault="00461901" w:rsidP="00461901">
      <w:pPr>
        <w:pStyle w:val="TOC1"/>
        <w:tabs>
          <w:tab w:val="right" w:leader="dot" w:pos="9350"/>
        </w:tabs>
        <w:spacing w:line="360" w:lineRule="auto"/>
        <w:rPr>
          <w:rFonts w:asciiTheme="minorHAnsi" w:eastAsiaTheme="minorEastAsia" w:hAnsiTheme="minorHAnsi" w:cstheme="minorBidi"/>
          <w:noProof/>
          <w:sz w:val="22"/>
          <w:szCs w:val="22"/>
        </w:rPr>
      </w:pPr>
      <w:r w:rsidRPr="00182C28">
        <w:rPr>
          <w:noProof/>
        </w:rPr>
        <w:t>PART III -- ARGUMENT</w:t>
      </w:r>
      <w:r>
        <w:rPr>
          <w:noProof/>
        </w:rPr>
        <w:tab/>
      </w:r>
      <w:r w:rsidR="00461BBA">
        <w:rPr>
          <w:noProof/>
        </w:rPr>
        <w:fldChar w:fldCharType="begin"/>
      </w:r>
      <w:r>
        <w:rPr>
          <w:noProof/>
        </w:rPr>
        <w:instrText xml:space="preserve"> PAGEREF _Toc333246521 \h </w:instrText>
      </w:r>
      <w:r w:rsidR="00461BBA">
        <w:rPr>
          <w:noProof/>
        </w:rPr>
      </w:r>
      <w:r w:rsidR="00461BBA">
        <w:rPr>
          <w:noProof/>
        </w:rPr>
        <w:fldChar w:fldCharType="separate"/>
      </w:r>
      <w:r w:rsidR="00E92E37">
        <w:rPr>
          <w:noProof/>
        </w:rPr>
        <w:t>1</w:t>
      </w:r>
      <w:r w:rsidR="00461BBA">
        <w:rPr>
          <w:noProof/>
        </w:rPr>
        <w:fldChar w:fldCharType="end"/>
      </w:r>
    </w:p>
    <w:p w:rsidR="00461901" w:rsidRDefault="00461901" w:rsidP="00461901">
      <w:pPr>
        <w:pStyle w:val="TOC2"/>
        <w:tabs>
          <w:tab w:val="left" w:pos="880"/>
          <w:tab w:val="right" w:leader="dot" w:pos="9350"/>
        </w:tabs>
        <w:spacing w:line="360" w:lineRule="auto"/>
        <w:rPr>
          <w:rFonts w:asciiTheme="minorHAnsi" w:eastAsiaTheme="minorEastAsia" w:hAnsiTheme="minorHAnsi" w:cstheme="minorBidi"/>
          <w:noProof/>
          <w:sz w:val="22"/>
          <w:szCs w:val="22"/>
        </w:rPr>
      </w:pPr>
      <w:r w:rsidRPr="00182C28">
        <w:rPr>
          <w:noProof/>
        </w:rPr>
        <w:t>A.</w:t>
      </w:r>
      <w:r>
        <w:rPr>
          <w:rFonts w:asciiTheme="minorHAnsi" w:eastAsiaTheme="minorEastAsia" w:hAnsiTheme="minorHAnsi" w:cstheme="minorBidi"/>
          <w:noProof/>
          <w:sz w:val="22"/>
          <w:szCs w:val="22"/>
        </w:rPr>
        <w:tab/>
      </w:r>
      <w:r w:rsidRPr="00182C28">
        <w:rPr>
          <w:noProof/>
        </w:rPr>
        <w:t>Optional Subheading</w:t>
      </w:r>
      <w:r>
        <w:rPr>
          <w:noProof/>
        </w:rPr>
        <w:tab/>
      </w:r>
      <w:r w:rsidR="00461BBA">
        <w:rPr>
          <w:noProof/>
        </w:rPr>
        <w:fldChar w:fldCharType="begin"/>
      </w:r>
      <w:r>
        <w:rPr>
          <w:noProof/>
        </w:rPr>
        <w:instrText xml:space="preserve"> PAGEREF _Toc333246522 \h </w:instrText>
      </w:r>
      <w:r w:rsidR="00461BBA">
        <w:rPr>
          <w:noProof/>
        </w:rPr>
      </w:r>
      <w:r w:rsidR="00461BBA">
        <w:rPr>
          <w:noProof/>
        </w:rPr>
        <w:fldChar w:fldCharType="separate"/>
      </w:r>
      <w:r w:rsidR="00E92E37">
        <w:rPr>
          <w:noProof/>
        </w:rPr>
        <w:t>2</w:t>
      </w:r>
      <w:r w:rsidR="00461BBA">
        <w:rPr>
          <w:noProof/>
        </w:rPr>
        <w:fldChar w:fldCharType="end"/>
      </w:r>
    </w:p>
    <w:p w:rsidR="00461901" w:rsidRDefault="00461901" w:rsidP="00461901">
      <w:pPr>
        <w:pStyle w:val="TOC3"/>
        <w:tabs>
          <w:tab w:val="left" w:pos="1100"/>
          <w:tab w:val="right" w:leader="dot" w:pos="9350"/>
        </w:tabs>
        <w:spacing w:line="360" w:lineRule="auto"/>
        <w:rPr>
          <w:rFonts w:asciiTheme="minorHAnsi" w:eastAsiaTheme="minorEastAsia" w:hAnsiTheme="minorHAnsi" w:cstheme="minorBidi"/>
          <w:noProof/>
          <w:sz w:val="22"/>
          <w:szCs w:val="22"/>
        </w:rPr>
      </w:pPr>
      <w:r w:rsidRPr="00182C28">
        <w:rPr>
          <w:noProof/>
        </w:rPr>
        <w:t>(i)</w:t>
      </w:r>
      <w:r>
        <w:rPr>
          <w:rFonts w:asciiTheme="minorHAnsi" w:eastAsiaTheme="minorEastAsia" w:hAnsiTheme="minorHAnsi" w:cstheme="minorBidi"/>
          <w:noProof/>
          <w:sz w:val="22"/>
          <w:szCs w:val="22"/>
        </w:rPr>
        <w:tab/>
      </w:r>
      <w:r w:rsidRPr="00182C28">
        <w:rPr>
          <w:noProof/>
        </w:rPr>
        <w:t>Optional Sub-subheading</w:t>
      </w:r>
      <w:r>
        <w:rPr>
          <w:noProof/>
        </w:rPr>
        <w:tab/>
      </w:r>
      <w:r w:rsidR="00461BBA">
        <w:rPr>
          <w:noProof/>
        </w:rPr>
        <w:fldChar w:fldCharType="begin"/>
      </w:r>
      <w:r>
        <w:rPr>
          <w:noProof/>
        </w:rPr>
        <w:instrText xml:space="preserve"> PAGEREF _Toc333246523 \h </w:instrText>
      </w:r>
      <w:r w:rsidR="00461BBA">
        <w:rPr>
          <w:noProof/>
        </w:rPr>
      </w:r>
      <w:r w:rsidR="00461BBA">
        <w:rPr>
          <w:noProof/>
        </w:rPr>
        <w:fldChar w:fldCharType="separate"/>
      </w:r>
      <w:r w:rsidR="00E92E37">
        <w:rPr>
          <w:noProof/>
        </w:rPr>
        <w:t>2</w:t>
      </w:r>
      <w:r w:rsidR="00461BBA">
        <w:rPr>
          <w:noProof/>
        </w:rPr>
        <w:fldChar w:fldCharType="end"/>
      </w:r>
    </w:p>
    <w:p w:rsidR="00461901" w:rsidRDefault="00461901" w:rsidP="00461901">
      <w:pPr>
        <w:pStyle w:val="TOC3"/>
        <w:tabs>
          <w:tab w:val="left" w:pos="1100"/>
          <w:tab w:val="right" w:leader="dot" w:pos="9350"/>
        </w:tabs>
        <w:spacing w:line="360" w:lineRule="auto"/>
        <w:rPr>
          <w:rFonts w:asciiTheme="minorHAnsi" w:eastAsiaTheme="minorEastAsia" w:hAnsiTheme="minorHAnsi" w:cstheme="minorBidi"/>
          <w:noProof/>
          <w:sz w:val="22"/>
          <w:szCs w:val="22"/>
        </w:rPr>
      </w:pPr>
      <w:r w:rsidRPr="00182C28">
        <w:rPr>
          <w:noProof/>
        </w:rPr>
        <w:t>(ii)</w:t>
      </w:r>
      <w:r>
        <w:rPr>
          <w:rFonts w:asciiTheme="minorHAnsi" w:eastAsiaTheme="minorEastAsia" w:hAnsiTheme="minorHAnsi" w:cstheme="minorBidi"/>
          <w:noProof/>
          <w:sz w:val="22"/>
          <w:szCs w:val="22"/>
        </w:rPr>
        <w:tab/>
      </w:r>
      <w:r w:rsidRPr="00182C28">
        <w:rPr>
          <w:noProof/>
        </w:rPr>
        <w:t>Optional Sub-subheading</w:t>
      </w:r>
      <w:r>
        <w:rPr>
          <w:noProof/>
        </w:rPr>
        <w:tab/>
      </w:r>
      <w:r w:rsidR="00461BBA">
        <w:rPr>
          <w:noProof/>
        </w:rPr>
        <w:fldChar w:fldCharType="begin"/>
      </w:r>
      <w:r>
        <w:rPr>
          <w:noProof/>
        </w:rPr>
        <w:instrText xml:space="preserve"> PAGEREF _Toc333246524 \h </w:instrText>
      </w:r>
      <w:r w:rsidR="00461BBA">
        <w:rPr>
          <w:noProof/>
        </w:rPr>
      </w:r>
      <w:r w:rsidR="00461BBA">
        <w:rPr>
          <w:noProof/>
        </w:rPr>
        <w:fldChar w:fldCharType="separate"/>
      </w:r>
      <w:r w:rsidR="00E92E37">
        <w:rPr>
          <w:noProof/>
        </w:rPr>
        <w:t>2</w:t>
      </w:r>
      <w:r w:rsidR="00461BBA">
        <w:rPr>
          <w:noProof/>
        </w:rPr>
        <w:fldChar w:fldCharType="end"/>
      </w:r>
    </w:p>
    <w:p w:rsidR="00461901" w:rsidRDefault="00461901" w:rsidP="00461901">
      <w:pPr>
        <w:pStyle w:val="TOC2"/>
        <w:tabs>
          <w:tab w:val="left" w:pos="880"/>
          <w:tab w:val="right" w:leader="dot" w:pos="9350"/>
        </w:tabs>
        <w:spacing w:line="360" w:lineRule="auto"/>
        <w:rPr>
          <w:rFonts w:asciiTheme="minorHAnsi" w:eastAsiaTheme="minorEastAsia" w:hAnsiTheme="minorHAnsi" w:cstheme="minorBidi"/>
          <w:noProof/>
          <w:sz w:val="22"/>
          <w:szCs w:val="22"/>
        </w:rPr>
      </w:pPr>
      <w:r w:rsidRPr="00182C28">
        <w:rPr>
          <w:noProof/>
        </w:rPr>
        <w:t>B.</w:t>
      </w:r>
      <w:r>
        <w:rPr>
          <w:rFonts w:asciiTheme="minorHAnsi" w:eastAsiaTheme="minorEastAsia" w:hAnsiTheme="minorHAnsi" w:cstheme="minorBidi"/>
          <w:noProof/>
          <w:sz w:val="22"/>
          <w:szCs w:val="22"/>
        </w:rPr>
        <w:tab/>
      </w:r>
      <w:r w:rsidRPr="00182C28">
        <w:rPr>
          <w:noProof/>
        </w:rPr>
        <w:t>Optional Subheading</w:t>
      </w:r>
      <w:r>
        <w:rPr>
          <w:noProof/>
        </w:rPr>
        <w:tab/>
      </w:r>
      <w:r w:rsidR="00461BBA">
        <w:rPr>
          <w:noProof/>
        </w:rPr>
        <w:fldChar w:fldCharType="begin"/>
      </w:r>
      <w:r>
        <w:rPr>
          <w:noProof/>
        </w:rPr>
        <w:instrText xml:space="preserve"> PAGEREF _Toc333246525 \h </w:instrText>
      </w:r>
      <w:r w:rsidR="00461BBA">
        <w:rPr>
          <w:noProof/>
        </w:rPr>
      </w:r>
      <w:r w:rsidR="00461BBA">
        <w:rPr>
          <w:noProof/>
        </w:rPr>
        <w:fldChar w:fldCharType="separate"/>
      </w:r>
      <w:r w:rsidR="00E92E37">
        <w:rPr>
          <w:noProof/>
        </w:rPr>
        <w:t>2</w:t>
      </w:r>
      <w:r w:rsidR="00461BBA">
        <w:rPr>
          <w:noProof/>
        </w:rPr>
        <w:fldChar w:fldCharType="end"/>
      </w:r>
    </w:p>
    <w:p w:rsidR="00461901" w:rsidRDefault="00461901" w:rsidP="00461901">
      <w:pPr>
        <w:pStyle w:val="TOC3"/>
        <w:tabs>
          <w:tab w:val="left" w:pos="1100"/>
          <w:tab w:val="right" w:leader="dot" w:pos="9350"/>
        </w:tabs>
        <w:spacing w:line="360" w:lineRule="auto"/>
        <w:rPr>
          <w:rFonts w:asciiTheme="minorHAnsi" w:eastAsiaTheme="minorEastAsia" w:hAnsiTheme="minorHAnsi" w:cstheme="minorBidi"/>
          <w:noProof/>
          <w:sz w:val="22"/>
          <w:szCs w:val="22"/>
        </w:rPr>
      </w:pPr>
      <w:r w:rsidRPr="00182C28">
        <w:rPr>
          <w:noProof/>
        </w:rPr>
        <w:t>(i)</w:t>
      </w:r>
      <w:r>
        <w:rPr>
          <w:rFonts w:asciiTheme="minorHAnsi" w:eastAsiaTheme="minorEastAsia" w:hAnsiTheme="minorHAnsi" w:cstheme="minorBidi"/>
          <w:noProof/>
          <w:sz w:val="22"/>
          <w:szCs w:val="22"/>
        </w:rPr>
        <w:tab/>
      </w:r>
      <w:r w:rsidRPr="00182C28">
        <w:rPr>
          <w:noProof/>
        </w:rPr>
        <w:t>Optional Sub-subheading</w:t>
      </w:r>
      <w:r>
        <w:rPr>
          <w:noProof/>
        </w:rPr>
        <w:tab/>
      </w:r>
      <w:r w:rsidR="00461BBA">
        <w:rPr>
          <w:noProof/>
        </w:rPr>
        <w:fldChar w:fldCharType="begin"/>
      </w:r>
      <w:r>
        <w:rPr>
          <w:noProof/>
        </w:rPr>
        <w:instrText xml:space="preserve"> PAGEREF _Toc333246526 \h </w:instrText>
      </w:r>
      <w:r w:rsidR="00461BBA">
        <w:rPr>
          <w:noProof/>
        </w:rPr>
      </w:r>
      <w:r w:rsidR="00461BBA">
        <w:rPr>
          <w:noProof/>
        </w:rPr>
        <w:fldChar w:fldCharType="separate"/>
      </w:r>
      <w:r w:rsidR="00E92E37">
        <w:rPr>
          <w:noProof/>
        </w:rPr>
        <w:t>2</w:t>
      </w:r>
      <w:r w:rsidR="00461BBA">
        <w:rPr>
          <w:noProof/>
        </w:rPr>
        <w:fldChar w:fldCharType="end"/>
      </w:r>
    </w:p>
    <w:p w:rsidR="00461901" w:rsidRDefault="00461901" w:rsidP="00461901">
      <w:pPr>
        <w:pStyle w:val="TOC3"/>
        <w:tabs>
          <w:tab w:val="left" w:pos="1100"/>
          <w:tab w:val="right" w:leader="dot" w:pos="9350"/>
        </w:tabs>
        <w:spacing w:line="360" w:lineRule="auto"/>
        <w:rPr>
          <w:rFonts w:asciiTheme="minorHAnsi" w:eastAsiaTheme="minorEastAsia" w:hAnsiTheme="minorHAnsi" w:cstheme="minorBidi"/>
          <w:noProof/>
          <w:sz w:val="22"/>
          <w:szCs w:val="22"/>
        </w:rPr>
      </w:pPr>
      <w:r w:rsidRPr="00182C28">
        <w:rPr>
          <w:noProof/>
        </w:rPr>
        <w:t>(ii)</w:t>
      </w:r>
      <w:r>
        <w:rPr>
          <w:rFonts w:asciiTheme="minorHAnsi" w:eastAsiaTheme="minorEastAsia" w:hAnsiTheme="minorHAnsi" w:cstheme="minorBidi"/>
          <w:noProof/>
          <w:sz w:val="22"/>
          <w:szCs w:val="22"/>
        </w:rPr>
        <w:tab/>
      </w:r>
      <w:r w:rsidRPr="00182C28">
        <w:rPr>
          <w:noProof/>
        </w:rPr>
        <w:t>Optional Sub-subheading</w:t>
      </w:r>
      <w:r>
        <w:rPr>
          <w:noProof/>
        </w:rPr>
        <w:tab/>
      </w:r>
      <w:r w:rsidR="00461BBA">
        <w:rPr>
          <w:noProof/>
        </w:rPr>
        <w:fldChar w:fldCharType="begin"/>
      </w:r>
      <w:r>
        <w:rPr>
          <w:noProof/>
        </w:rPr>
        <w:instrText xml:space="preserve"> PAGEREF _Toc333246527 \h </w:instrText>
      </w:r>
      <w:r w:rsidR="00461BBA">
        <w:rPr>
          <w:noProof/>
        </w:rPr>
      </w:r>
      <w:r w:rsidR="00461BBA">
        <w:rPr>
          <w:noProof/>
        </w:rPr>
        <w:fldChar w:fldCharType="separate"/>
      </w:r>
      <w:r w:rsidR="00E92E37">
        <w:rPr>
          <w:noProof/>
        </w:rPr>
        <w:t>3</w:t>
      </w:r>
      <w:r w:rsidR="00461BBA">
        <w:rPr>
          <w:noProof/>
        </w:rPr>
        <w:fldChar w:fldCharType="end"/>
      </w:r>
    </w:p>
    <w:p w:rsidR="00461901" w:rsidRDefault="00461901" w:rsidP="00461901">
      <w:pPr>
        <w:pStyle w:val="TOC2"/>
        <w:tabs>
          <w:tab w:val="left" w:pos="880"/>
          <w:tab w:val="right" w:leader="dot" w:pos="9350"/>
        </w:tabs>
        <w:spacing w:line="360" w:lineRule="auto"/>
        <w:rPr>
          <w:rFonts w:asciiTheme="minorHAnsi" w:eastAsiaTheme="minorEastAsia" w:hAnsiTheme="minorHAnsi" w:cstheme="minorBidi"/>
          <w:noProof/>
          <w:sz w:val="22"/>
          <w:szCs w:val="22"/>
        </w:rPr>
      </w:pPr>
      <w:r w:rsidRPr="00182C28">
        <w:rPr>
          <w:noProof/>
        </w:rPr>
        <w:t>C.</w:t>
      </w:r>
      <w:r>
        <w:rPr>
          <w:rFonts w:asciiTheme="minorHAnsi" w:eastAsiaTheme="minorEastAsia" w:hAnsiTheme="minorHAnsi" w:cstheme="minorBidi"/>
          <w:noProof/>
          <w:sz w:val="22"/>
          <w:szCs w:val="22"/>
        </w:rPr>
        <w:tab/>
      </w:r>
      <w:r w:rsidRPr="00182C28">
        <w:rPr>
          <w:noProof/>
        </w:rPr>
        <w:t>Optional Subheading</w:t>
      </w:r>
      <w:r>
        <w:rPr>
          <w:noProof/>
        </w:rPr>
        <w:tab/>
      </w:r>
      <w:r w:rsidR="00461BBA">
        <w:rPr>
          <w:noProof/>
        </w:rPr>
        <w:fldChar w:fldCharType="begin"/>
      </w:r>
      <w:r>
        <w:rPr>
          <w:noProof/>
        </w:rPr>
        <w:instrText xml:space="preserve"> PAGEREF _Toc333246528 \h </w:instrText>
      </w:r>
      <w:r w:rsidR="00461BBA">
        <w:rPr>
          <w:noProof/>
        </w:rPr>
      </w:r>
      <w:r w:rsidR="00461BBA">
        <w:rPr>
          <w:noProof/>
        </w:rPr>
        <w:fldChar w:fldCharType="separate"/>
      </w:r>
      <w:r w:rsidR="00E92E37">
        <w:rPr>
          <w:noProof/>
        </w:rPr>
        <w:t>3</w:t>
      </w:r>
      <w:r w:rsidR="00461BBA">
        <w:rPr>
          <w:noProof/>
        </w:rPr>
        <w:fldChar w:fldCharType="end"/>
      </w:r>
    </w:p>
    <w:p w:rsidR="00461901" w:rsidRDefault="00461901" w:rsidP="00461901">
      <w:pPr>
        <w:pStyle w:val="TOC3"/>
        <w:tabs>
          <w:tab w:val="left" w:pos="1100"/>
          <w:tab w:val="right" w:leader="dot" w:pos="9350"/>
        </w:tabs>
        <w:spacing w:line="360" w:lineRule="auto"/>
        <w:rPr>
          <w:rFonts w:asciiTheme="minorHAnsi" w:eastAsiaTheme="minorEastAsia" w:hAnsiTheme="minorHAnsi" w:cstheme="minorBidi"/>
          <w:noProof/>
          <w:sz w:val="22"/>
          <w:szCs w:val="22"/>
        </w:rPr>
      </w:pPr>
      <w:r w:rsidRPr="00182C28">
        <w:rPr>
          <w:noProof/>
        </w:rPr>
        <w:t>(i)</w:t>
      </w:r>
      <w:r>
        <w:rPr>
          <w:rFonts w:asciiTheme="minorHAnsi" w:eastAsiaTheme="minorEastAsia" w:hAnsiTheme="minorHAnsi" w:cstheme="minorBidi"/>
          <w:noProof/>
          <w:sz w:val="22"/>
          <w:szCs w:val="22"/>
        </w:rPr>
        <w:tab/>
      </w:r>
      <w:r w:rsidRPr="00182C28">
        <w:rPr>
          <w:noProof/>
        </w:rPr>
        <w:t>Optional Sub-subheading</w:t>
      </w:r>
      <w:r>
        <w:rPr>
          <w:noProof/>
        </w:rPr>
        <w:tab/>
      </w:r>
      <w:r w:rsidR="00461BBA">
        <w:rPr>
          <w:noProof/>
        </w:rPr>
        <w:fldChar w:fldCharType="begin"/>
      </w:r>
      <w:r>
        <w:rPr>
          <w:noProof/>
        </w:rPr>
        <w:instrText xml:space="preserve"> PAGEREF _Toc333246529 \h </w:instrText>
      </w:r>
      <w:r w:rsidR="00461BBA">
        <w:rPr>
          <w:noProof/>
        </w:rPr>
      </w:r>
      <w:r w:rsidR="00461BBA">
        <w:rPr>
          <w:noProof/>
        </w:rPr>
        <w:fldChar w:fldCharType="separate"/>
      </w:r>
      <w:r w:rsidR="00E92E37">
        <w:rPr>
          <w:noProof/>
        </w:rPr>
        <w:t>3</w:t>
      </w:r>
      <w:r w:rsidR="00461BBA">
        <w:rPr>
          <w:noProof/>
        </w:rPr>
        <w:fldChar w:fldCharType="end"/>
      </w:r>
    </w:p>
    <w:p w:rsidR="00461901" w:rsidRDefault="00461901" w:rsidP="00461901">
      <w:pPr>
        <w:pStyle w:val="TOC3"/>
        <w:tabs>
          <w:tab w:val="left" w:pos="1100"/>
          <w:tab w:val="right" w:leader="dot" w:pos="9350"/>
        </w:tabs>
        <w:spacing w:line="360" w:lineRule="auto"/>
        <w:rPr>
          <w:rFonts w:asciiTheme="minorHAnsi" w:eastAsiaTheme="minorEastAsia" w:hAnsiTheme="minorHAnsi" w:cstheme="minorBidi"/>
          <w:noProof/>
          <w:sz w:val="22"/>
          <w:szCs w:val="22"/>
        </w:rPr>
      </w:pPr>
      <w:r w:rsidRPr="00182C28">
        <w:rPr>
          <w:noProof/>
        </w:rPr>
        <w:t>(ii)</w:t>
      </w:r>
      <w:r>
        <w:rPr>
          <w:rFonts w:asciiTheme="minorHAnsi" w:eastAsiaTheme="minorEastAsia" w:hAnsiTheme="minorHAnsi" w:cstheme="minorBidi"/>
          <w:noProof/>
          <w:sz w:val="22"/>
          <w:szCs w:val="22"/>
        </w:rPr>
        <w:tab/>
      </w:r>
      <w:r w:rsidRPr="00182C28">
        <w:rPr>
          <w:noProof/>
        </w:rPr>
        <w:t>Optional Sub-subheading</w:t>
      </w:r>
      <w:r>
        <w:rPr>
          <w:noProof/>
        </w:rPr>
        <w:tab/>
      </w:r>
      <w:r w:rsidR="00461BBA">
        <w:rPr>
          <w:noProof/>
        </w:rPr>
        <w:fldChar w:fldCharType="begin"/>
      </w:r>
      <w:r>
        <w:rPr>
          <w:noProof/>
        </w:rPr>
        <w:instrText xml:space="preserve"> PAGEREF _Toc333246530 \h </w:instrText>
      </w:r>
      <w:r w:rsidR="00461BBA">
        <w:rPr>
          <w:noProof/>
        </w:rPr>
      </w:r>
      <w:r w:rsidR="00461BBA">
        <w:rPr>
          <w:noProof/>
        </w:rPr>
        <w:fldChar w:fldCharType="separate"/>
      </w:r>
      <w:r w:rsidR="00E92E37">
        <w:rPr>
          <w:noProof/>
        </w:rPr>
        <w:t>3</w:t>
      </w:r>
      <w:r w:rsidR="00461BBA">
        <w:rPr>
          <w:noProof/>
        </w:rPr>
        <w:fldChar w:fldCharType="end"/>
      </w:r>
    </w:p>
    <w:p w:rsidR="00461901" w:rsidRDefault="00461901" w:rsidP="00461901">
      <w:pPr>
        <w:pStyle w:val="TOC2"/>
        <w:tabs>
          <w:tab w:val="left" w:pos="880"/>
          <w:tab w:val="right" w:leader="dot" w:pos="9350"/>
        </w:tabs>
        <w:spacing w:line="360" w:lineRule="auto"/>
        <w:rPr>
          <w:rFonts w:asciiTheme="minorHAnsi" w:eastAsiaTheme="minorEastAsia" w:hAnsiTheme="minorHAnsi" w:cstheme="minorBidi"/>
          <w:noProof/>
          <w:sz w:val="22"/>
          <w:szCs w:val="22"/>
        </w:rPr>
      </w:pPr>
      <w:r w:rsidRPr="00182C28">
        <w:rPr>
          <w:noProof/>
        </w:rPr>
        <w:t>D.</w:t>
      </w:r>
      <w:r>
        <w:rPr>
          <w:rFonts w:asciiTheme="minorHAnsi" w:eastAsiaTheme="minorEastAsia" w:hAnsiTheme="minorHAnsi" w:cstheme="minorBidi"/>
          <w:noProof/>
          <w:sz w:val="22"/>
          <w:szCs w:val="22"/>
        </w:rPr>
        <w:tab/>
      </w:r>
      <w:r w:rsidRPr="00182C28">
        <w:rPr>
          <w:noProof/>
        </w:rPr>
        <w:t>Optional Subheading</w:t>
      </w:r>
      <w:r>
        <w:rPr>
          <w:noProof/>
        </w:rPr>
        <w:tab/>
      </w:r>
      <w:r w:rsidR="00461BBA">
        <w:rPr>
          <w:noProof/>
        </w:rPr>
        <w:fldChar w:fldCharType="begin"/>
      </w:r>
      <w:r>
        <w:rPr>
          <w:noProof/>
        </w:rPr>
        <w:instrText xml:space="preserve"> PAGEREF _Toc333246531 \h </w:instrText>
      </w:r>
      <w:r w:rsidR="00461BBA">
        <w:rPr>
          <w:noProof/>
        </w:rPr>
      </w:r>
      <w:r w:rsidR="00461BBA">
        <w:rPr>
          <w:noProof/>
        </w:rPr>
        <w:fldChar w:fldCharType="separate"/>
      </w:r>
      <w:r w:rsidR="00E92E37">
        <w:rPr>
          <w:noProof/>
        </w:rPr>
        <w:t>3</w:t>
      </w:r>
      <w:r w:rsidR="00461BBA">
        <w:rPr>
          <w:noProof/>
        </w:rPr>
        <w:fldChar w:fldCharType="end"/>
      </w:r>
    </w:p>
    <w:p w:rsidR="00461901" w:rsidRDefault="00461901" w:rsidP="00461901">
      <w:pPr>
        <w:pStyle w:val="TOC3"/>
        <w:tabs>
          <w:tab w:val="left" w:pos="1100"/>
          <w:tab w:val="right" w:leader="dot" w:pos="9350"/>
        </w:tabs>
        <w:spacing w:line="360" w:lineRule="auto"/>
        <w:rPr>
          <w:rFonts w:asciiTheme="minorHAnsi" w:eastAsiaTheme="minorEastAsia" w:hAnsiTheme="minorHAnsi" w:cstheme="minorBidi"/>
          <w:noProof/>
          <w:sz w:val="22"/>
          <w:szCs w:val="22"/>
        </w:rPr>
      </w:pPr>
      <w:r w:rsidRPr="00182C28">
        <w:rPr>
          <w:noProof/>
        </w:rPr>
        <w:t>(i)</w:t>
      </w:r>
      <w:r>
        <w:rPr>
          <w:rFonts w:asciiTheme="minorHAnsi" w:eastAsiaTheme="minorEastAsia" w:hAnsiTheme="minorHAnsi" w:cstheme="minorBidi"/>
          <w:noProof/>
          <w:sz w:val="22"/>
          <w:szCs w:val="22"/>
        </w:rPr>
        <w:tab/>
      </w:r>
      <w:r w:rsidRPr="00182C28">
        <w:rPr>
          <w:noProof/>
        </w:rPr>
        <w:t>Optional Sub-subheading</w:t>
      </w:r>
      <w:r>
        <w:rPr>
          <w:noProof/>
        </w:rPr>
        <w:tab/>
      </w:r>
      <w:r w:rsidR="00461BBA">
        <w:rPr>
          <w:noProof/>
        </w:rPr>
        <w:fldChar w:fldCharType="begin"/>
      </w:r>
      <w:r>
        <w:rPr>
          <w:noProof/>
        </w:rPr>
        <w:instrText xml:space="preserve"> PAGEREF _Toc333246532 \h </w:instrText>
      </w:r>
      <w:r w:rsidR="00461BBA">
        <w:rPr>
          <w:noProof/>
        </w:rPr>
      </w:r>
      <w:r w:rsidR="00461BBA">
        <w:rPr>
          <w:noProof/>
        </w:rPr>
        <w:fldChar w:fldCharType="separate"/>
      </w:r>
      <w:r w:rsidR="00E92E37">
        <w:rPr>
          <w:noProof/>
        </w:rPr>
        <w:t>3</w:t>
      </w:r>
      <w:r w:rsidR="00461BBA">
        <w:rPr>
          <w:noProof/>
        </w:rPr>
        <w:fldChar w:fldCharType="end"/>
      </w:r>
    </w:p>
    <w:p w:rsidR="00461901" w:rsidRDefault="00461901" w:rsidP="00461901">
      <w:pPr>
        <w:pStyle w:val="TOC3"/>
        <w:tabs>
          <w:tab w:val="left" w:pos="1100"/>
          <w:tab w:val="right" w:leader="dot" w:pos="9350"/>
        </w:tabs>
        <w:spacing w:line="360" w:lineRule="auto"/>
        <w:rPr>
          <w:rFonts w:asciiTheme="minorHAnsi" w:eastAsiaTheme="minorEastAsia" w:hAnsiTheme="minorHAnsi" w:cstheme="minorBidi"/>
          <w:noProof/>
          <w:sz w:val="22"/>
          <w:szCs w:val="22"/>
        </w:rPr>
      </w:pPr>
      <w:r w:rsidRPr="00182C28">
        <w:rPr>
          <w:noProof/>
        </w:rPr>
        <w:t>(ii)</w:t>
      </w:r>
      <w:r>
        <w:rPr>
          <w:rFonts w:asciiTheme="minorHAnsi" w:eastAsiaTheme="minorEastAsia" w:hAnsiTheme="minorHAnsi" w:cstheme="minorBidi"/>
          <w:noProof/>
          <w:sz w:val="22"/>
          <w:szCs w:val="22"/>
        </w:rPr>
        <w:tab/>
      </w:r>
      <w:r w:rsidRPr="00182C28">
        <w:rPr>
          <w:noProof/>
        </w:rPr>
        <w:t>Optional Sub-subheading</w:t>
      </w:r>
      <w:r>
        <w:rPr>
          <w:noProof/>
        </w:rPr>
        <w:tab/>
      </w:r>
      <w:r w:rsidR="00461BBA">
        <w:rPr>
          <w:noProof/>
        </w:rPr>
        <w:fldChar w:fldCharType="begin"/>
      </w:r>
      <w:r>
        <w:rPr>
          <w:noProof/>
        </w:rPr>
        <w:instrText xml:space="preserve"> PAGEREF _Toc333246533 \h </w:instrText>
      </w:r>
      <w:r w:rsidR="00461BBA">
        <w:rPr>
          <w:noProof/>
        </w:rPr>
      </w:r>
      <w:r w:rsidR="00461BBA">
        <w:rPr>
          <w:noProof/>
        </w:rPr>
        <w:fldChar w:fldCharType="separate"/>
      </w:r>
      <w:r w:rsidR="00E92E37">
        <w:rPr>
          <w:noProof/>
        </w:rPr>
        <w:t>3</w:t>
      </w:r>
      <w:r w:rsidR="00461BBA">
        <w:rPr>
          <w:noProof/>
        </w:rPr>
        <w:fldChar w:fldCharType="end"/>
      </w:r>
    </w:p>
    <w:p w:rsidR="00461901" w:rsidRDefault="00461901" w:rsidP="00461901">
      <w:pPr>
        <w:pStyle w:val="TOC2"/>
        <w:tabs>
          <w:tab w:val="left" w:pos="880"/>
          <w:tab w:val="right" w:leader="dot" w:pos="9350"/>
        </w:tabs>
        <w:spacing w:line="360" w:lineRule="auto"/>
        <w:rPr>
          <w:rFonts w:asciiTheme="minorHAnsi" w:eastAsiaTheme="minorEastAsia" w:hAnsiTheme="minorHAnsi" w:cstheme="minorBidi"/>
          <w:noProof/>
          <w:sz w:val="22"/>
          <w:szCs w:val="22"/>
        </w:rPr>
      </w:pPr>
      <w:r w:rsidRPr="00182C28">
        <w:rPr>
          <w:noProof/>
        </w:rPr>
        <w:t>E.</w:t>
      </w:r>
      <w:r>
        <w:rPr>
          <w:rFonts w:asciiTheme="minorHAnsi" w:eastAsiaTheme="minorEastAsia" w:hAnsiTheme="minorHAnsi" w:cstheme="minorBidi"/>
          <w:noProof/>
          <w:sz w:val="22"/>
          <w:szCs w:val="22"/>
        </w:rPr>
        <w:tab/>
      </w:r>
      <w:r w:rsidRPr="00182C28">
        <w:rPr>
          <w:noProof/>
        </w:rPr>
        <w:t>Optional Subheading</w:t>
      </w:r>
      <w:r>
        <w:rPr>
          <w:noProof/>
        </w:rPr>
        <w:tab/>
      </w:r>
      <w:r w:rsidR="00461BBA">
        <w:rPr>
          <w:noProof/>
        </w:rPr>
        <w:fldChar w:fldCharType="begin"/>
      </w:r>
      <w:r>
        <w:rPr>
          <w:noProof/>
        </w:rPr>
        <w:instrText xml:space="preserve"> PAGEREF _Toc333246534 \h </w:instrText>
      </w:r>
      <w:r w:rsidR="00461BBA">
        <w:rPr>
          <w:noProof/>
        </w:rPr>
      </w:r>
      <w:r w:rsidR="00461BBA">
        <w:rPr>
          <w:noProof/>
        </w:rPr>
        <w:fldChar w:fldCharType="separate"/>
      </w:r>
      <w:r w:rsidR="00E92E37">
        <w:rPr>
          <w:noProof/>
        </w:rPr>
        <w:t>3</w:t>
      </w:r>
      <w:r w:rsidR="00461BBA">
        <w:rPr>
          <w:noProof/>
        </w:rPr>
        <w:fldChar w:fldCharType="end"/>
      </w:r>
    </w:p>
    <w:p w:rsidR="00461901" w:rsidRDefault="00461901" w:rsidP="00461901">
      <w:pPr>
        <w:pStyle w:val="TOC1"/>
        <w:tabs>
          <w:tab w:val="right" w:leader="dot" w:pos="9350"/>
        </w:tabs>
        <w:spacing w:line="360" w:lineRule="auto"/>
        <w:rPr>
          <w:rFonts w:asciiTheme="minorHAnsi" w:eastAsiaTheme="minorEastAsia" w:hAnsiTheme="minorHAnsi" w:cstheme="minorBidi"/>
          <w:noProof/>
          <w:sz w:val="22"/>
          <w:szCs w:val="22"/>
        </w:rPr>
      </w:pPr>
      <w:r w:rsidRPr="00182C28">
        <w:rPr>
          <w:noProof/>
        </w:rPr>
        <w:t>PART IV -- SUBMISSIONS IN SUPPORT OF COSTS</w:t>
      </w:r>
      <w:r>
        <w:rPr>
          <w:noProof/>
        </w:rPr>
        <w:tab/>
      </w:r>
      <w:r w:rsidR="00461BBA">
        <w:rPr>
          <w:noProof/>
        </w:rPr>
        <w:fldChar w:fldCharType="begin"/>
      </w:r>
      <w:r>
        <w:rPr>
          <w:noProof/>
        </w:rPr>
        <w:instrText xml:space="preserve"> PAGEREF _Toc333246535 \h </w:instrText>
      </w:r>
      <w:r w:rsidR="00461BBA">
        <w:rPr>
          <w:noProof/>
        </w:rPr>
      </w:r>
      <w:r w:rsidR="00461BBA">
        <w:rPr>
          <w:noProof/>
        </w:rPr>
        <w:fldChar w:fldCharType="separate"/>
      </w:r>
      <w:r w:rsidR="00E92E37">
        <w:rPr>
          <w:noProof/>
        </w:rPr>
        <w:t>4</w:t>
      </w:r>
      <w:r w:rsidR="00461BBA">
        <w:rPr>
          <w:noProof/>
        </w:rPr>
        <w:fldChar w:fldCharType="end"/>
      </w:r>
    </w:p>
    <w:p w:rsidR="00461901" w:rsidRDefault="00461901" w:rsidP="00461901">
      <w:pPr>
        <w:pStyle w:val="TOC1"/>
        <w:tabs>
          <w:tab w:val="right" w:leader="dot" w:pos="9350"/>
        </w:tabs>
        <w:spacing w:line="360" w:lineRule="auto"/>
        <w:rPr>
          <w:rFonts w:asciiTheme="minorHAnsi" w:eastAsiaTheme="minorEastAsia" w:hAnsiTheme="minorHAnsi" w:cstheme="minorBidi"/>
          <w:noProof/>
          <w:sz w:val="22"/>
          <w:szCs w:val="22"/>
        </w:rPr>
      </w:pPr>
      <w:r w:rsidRPr="00182C28">
        <w:rPr>
          <w:noProof/>
        </w:rPr>
        <w:t>PART V -- ORDER SOUGHT</w:t>
      </w:r>
      <w:r>
        <w:rPr>
          <w:noProof/>
        </w:rPr>
        <w:tab/>
      </w:r>
      <w:r w:rsidR="00461BBA">
        <w:rPr>
          <w:noProof/>
        </w:rPr>
        <w:fldChar w:fldCharType="begin"/>
      </w:r>
      <w:r>
        <w:rPr>
          <w:noProof/>
        </w:rPr>
        <w:instrText xml:space="preserve"> PAGEREF _Toc333246536 \h </w:instrText>
      </w:r>
      <w:r w:rsidR="00461BBA">
        <w:rPr>
          <w:noProof/>
        </w:rPr>
      </w:r>
      <w:r w:rsidR="00461BBA">
        <w:rPr>
          <w:noProof/>
        </w:rPr>
        <w:fldChar w:fldCharType="separate"/>
      </w:r>
      <w:r w:rsidR="00E92E37">
        <w:rPr>
          <w:noProof/>
        </w:rPr>
        <w:t>4</w:t>
      </w:r>
      <w:r w:rsidR="00461BBA">
        <w:rPr>
          <w:noProof/>
        </w:rPr>
        <w:fldChar w:fldCharType="end"/>
      </w:r>
    </w:p>
    <w:p w:rsidR="00461901" w:rsidRDefault="00461901" w:rsidP="00461901">
      <w:pPr>
        <w:pStyle w:val="TOC1"/>
        <w:tabs>
          <w:tab w:val="right" w:leader="dot" w:pos="9350"/>
        </w:tabs>
        <w:spacing w:line="360" w:lineRule="auto"/>
        <w:rPr>
          <w:rFonts w:asciiTheme="minorHAnsi" w:eastAsiaTheme="minorEastAsia" w:hAnsiTheme="minorHAnsi" w:cstheme="minorBidi"/>
          <w:noProof/>
          <w:sz w:val="22"/>
          <w:szCs w:val="22"/>
        </w:rPr>
      </w:pPr>
      <w:r w:rsidRPr="00182C28">
        <w:rPr>
          <w:noProof/>
        </w:rPr>
        <w:t>PART VI -- TABLE OF AUTHORITIES</w:t>
      </w:r>
      <w:r>
        <w:rPr>
          <w:noProof/>
        </w:rPr>
        <w:tab/>
      </w:r>
      <w:r w:rsidR="00461BBA">
        <w:rPr>
          <w:noProof/>
        </w:rPr>
        <w:fldChar w:fldCharType="begin"/>
      </w:r>
      <w:r>
        <w:rPr>
          <w:noProof/>
        </w:rPr>
        <w:instrText xml:space="preserve"> PAGEREF _Toc333246537 \h </w:instrText>
      </w:r>
      <w:r w:rsidR="00461BBA">
        <w:rPr>
          <w:noProof/>
        </w:rPr>
      </w:r>
      <w:r w:rsidR="00461BBA">
        <w:rPr>
          <w:noProof/>
        </w:rPr>
        <w:fldChar w:fldCharType="separate"/>
      </w:r>
      <w:r w:rsidR="00E92E37">
        <w:rPr>
          <w:noProof/>
        </w:rPr>
        <w:t>5</w:t>
      </w:r>
      <w:r w:rsidR="00461BBA">
        <w:rPr>
          <w:noProof/>
        </w:rPr>
        <w:fldChar w:fldCharType="end"/>
      </w:r>
    </w:p>
    <w:p w:rsidR="00461901" w:rsidRDefault="00461901" w:rsidP="00461901">
      <w:pPr>
        <w:pStyle w:val="TOC1"/>
        <w:tabs>
          <w:tab w:val="right" w:leader="dot" w:pos="9350"/>
        </w:tabs>
        <w:spacing w:line="360" w:lineRule="auto"/>
        <w:rPr>
          <w:rFonts w:asciiTheme="minorHAnsi" w:eastAsiaTheme="minorEastAsia" w:hAnsiTheme="minorHAnsi" w:cstheme="minorBidi"/>
          <w:noProof/>
          <w:sz w:val="22"/>
          <w:szCs w:val="22"/>
        </w:rPr>
      </w:pPr>
      <w:r w:rsidRPr="00182C28">
        <w:rPr>
          <w:noProof/>
        </w:rPr>
        <w:t>PART VII -- LEGISLATION AT ISSUE (Optional)</w:t>
      </w:r>
      <w:r>
        <w:rPr>
          <w:noProof/>
        </w:rPr>
        <w:tab/>
      </w:r>
      <w:r w:rsidR="00461BBA">
        <w:rPr>
          <w:noProof/>
        </w:rPr>
        <w:fldChar w:fldCharType="begin"/>
      </w:r>
      <w:r>
        <w:rPr>
          <w:noProof/>
        </w:rPr>
        <w:instrText xml:space="preserve"> PAGEREF _Toc333246538 \h </w:instrText>
      </w:r>
      <w:r w:rsidR="00461BBA">
        <w:rPr>
          <w:noProof/>
        </w:rPr>
      </w:r>
      <w:r w:rsidR="00461BBA">
        <w:rPr>
          <w:noProof/>
        </w:rPr>
        <w:fldChar w:fldCharType="separate"/>
      </w:r>
      <w:r w:rsidR="00E92E37">
        <w:rPr>
          <w:noProof/>
        </w:rPr>
        <w:t>6</w:t>
      </w:r>
      <w:r w:rsidR="00461BBA">
        <w:rPr>
          <w:noProof/>
        </w:rPr>
        <w:fldChar w:fldCharType="end"/>
      </w:r>
    </w:p>
    <w:p w:rsidR="00037BFB" w:rsidRDefault="00461BBA" w:rsidP="00461901">
      <w:pPr>
        <w:spacing w:line="360" w:lineRule="auto"/>
      </w:pPr>
      <w:r>
        <w:fldChar w:fldCharType="end"/>
      </w:r>
    </w:p>
    <w:p w:rsidR="00037BFB" w:rsidRDefault="00037BFB" w:rsidP="000623D3">
      <w:pPr>
        <w:spacing w:line="360" w:lineRule="auto"/>
        <w:sectPr w:rsidR="00037BFB" w:rsidSect="00FC1F68">
          <w:pgSz w:w="12240" w:h="15840" w:code="1"/>
          <w:pgMar w:top="1440" w:right="1440" w:bottom="1440" w:left="1440" w:header="720" w:footer="720" w:gutter="0"/>
          <w:pgNumType w:fmt="lowerRoman" w:start="1"/>
          <w:cols w:space="720"/>
          <w:titlePg/>
          <w:docGrid w:linePitch="360"/>
        </w:sectPr>
      </w:pPr>
    </w:p>
    <w:p w:rsidR="00DD6E8C" w:rsidRPr="00D678D8" w:rsidRDefault="00DD6E8C" w:rsidP="00D678D8">
      <w:pPr>
        <w:pStyle w:val="Heading1"/>
        <w:rPr>
          <w:rFonts w:ascii="Times New Roman" w:hAnsi="Times New Roman"/>
          <w:sz w:val="24"/>
          <w:szCs w:val="24"/>
        </w:rPr>
      </w:pPr>
      <w:bookmarkStart w:id="2" w:name="_Toc271703729"/>
      <w:bookmarkStart w:id="3" w:name="_Toc333246514"/>
      <w:r w:rsidRPr="00D678D8">
        <w:rPr>
          <w:rFonts w:ascii="Times New Roman" w:hAnsi="Times New Roman"/>
          <w:sz w:val="24"/>
          <w:szCs w:val="24"/>
        </w:rPr>
        <w:lastRenderedPageBreak/>
        <w:t>OVERVIEW AND STATEMENT OF FACTS</w:t>
      </w:r>
      <w:bookmarkEnd w:id="2"/>
      <w:bookmarkEnd w:id="3"/>
    </w:p>
    <w:p w:rsidR="00DD6E8C" w:rsidRPr="00D678D8" w:rsidRDefault="00DD6E8C" w:rsidP="00DD6E8C">
      <w:pPr>
        <w:pStyle w:val="WSParaNum"/>
        <w:spacing w:before="0" w:after="0"/>
      </w:pPr>
      <w:r w:rsidRPr="00D678D8">
        <w:t>...</w:t>
      </w:r>
    </w:p>
    <w:p w:rsidR="00DD6E8C" w:rsidRPr="00D678D8" w:rsidRDefault="00DD6E8C" w:rsidP="00DD6E8C">
      <w:pPr>
        <w:pStyle w:val="WSParaNum"/>
        <w:spacing w:before="0" w:after="0"/>
      </w:pPr>
      <w:r w:rsidRPr="00D678D8">
        <w:t>...</w:t>
      </w:r>
      <w:r w:rsidR="001B7635" w:rsidRPr="00D678D8">
        <w:t xml:space="preserve"> </w:t>
      </w:r>
    </w:p>
    <w:p w:rsidR="00DD6E8C" w:rsidRPr="00D678D8" w:rsidRDefault="00D678D8" w:rsidP="00DD6E8C">
      <w:pPr>
        <w:pStyle w:val="Heading2"/>
        <w:tabs>
          <w:tab w:val="num" w:pos="720"/>
        </w:tabs>
        <w:spacing w:before="0" w:after="0" w:line="360" w:lineRule="auto"/>
        <w:rPr>
          <w:rFonts w:ascii="Times New Roman" w:hAnsi="Times New Roman"/>
          <w:i w:val="0"/>
          <w:sz w:val="24"/>
          <w:szCs w:val="24"/>
        </w:rPr>
      </w:pPr>
      <w:bookmarkStart w:id="4" w:name="_Toc271703730"/>
      <w:bookmarkStart w:id="5" w:name="_Toc333246515"/>
      <w:r w:rsidRPr="00D678D8">
        <w:rPr>
          <w:rFonts w:ascii="Times New Roman" w:hAnsi="Times New Roman"/>
          <w:i w:val="0"/>
          <w:sz w:val="24"/>
          <w:szCs w:val="24"/>
        </w:rPr>
        <w:t>Overview of the Appellant</w:t>
      </w:r>
      <w:r w:rsidR="009A0A9F">
        <w:rPr>
          <w:rFonts w:ascii="Times New Roman" w:hAnsi="Times New Roman"/>
          <w:i w:val="0"/>
          <w:sz w:val="24"/>
          <w:szCs w:val="24"/>
        </w:rPr>
        <w:t>s</w:t>
      </w:r>
      <w:r w:rsidRPr="00D678D8">
        <w:rPr>
          <w:rFonts w:ascii="Times New Roman" w:hAnsi="Times New Roman"/>
          <w:i w:val="0"/>
          <w:sz w:val="24"/>
          <w:szCs w:val="24"/>
        </w:rPr>
        <w:t>’ Position</w:t>
      </w:r>
      <w:bookmarkEnd w:id="4"/>
      <w:bookmarkEnd w:id="5"/>
      <w:r w:rsidR="00DD6E8C" w:rsidRPr="00D678D8">
        <w:rPr>
          <w:rFonts w:ascii="Times New Roman" w:hAnsi="Times New Roman"/>
          <w:i w:val="0"/>
          <w:sz w:val="24"/>
          <w:szCs w:val="24"/>
        </w:rPr>
        <w:t xml:space="preserve"> </w:t>
      </w:r>
    </w:p>
    <w:p w:rsidR="00DD6E8C" w:rsidRPr="00D678D8" w:rsidRDefault="00DD6E8C" w:rsidP="00DD6E8C">
      <w:pPr>
        <w:pStyle w:val="WSParaNum"/>
        <w:spacing w:before="0" w:after="0"/>
      </w:pPr>
      <w:r w:rsidRPr="00D678D8">
        <w:t>...</w:t>
      </w:r>
    </w:p>
    <w:p w:rsidR="00DD6E8C" w:rsidRPr="00D678D8" w:rsidRDefault="00DD6E8C" w:rsidP="00DD6E8C">
      <w:pPr>
        <w:pStyle w:val="WSParaNum"/>
        <w:spacing w:before="0" w:after="0"/>
      </w:pPr>
      <w:r w:rsidRPr="00D678D8">
        <w:t>...</w:t>
      </w:r>
      <w:r w:rsidR="0007098C" w:rsidRPr="00D678D8">
        <w:t xml:space="preserve"> </w:t>
      </w:r>
    </w:p>
    <w:p w:rsidR="00DD6E8C" w:rsidRPr="00D678D8" w:rsidRDefault="00D678D8" w:rsidP="00DD6E8C">
      <w:pPr>
        <w:pStyle w:val="Heading2"/>
        <w:tabs>
          <w:tab w:val="num" w:pos="720"/>
        </w:tabs>
        <w:spacing w:before="0" w:after="0" w:line="360" w:lineRule="auto"/>
        <w:rPr>
          <w:rFonts w:ascii="Times New Roman" w:hAnsi="Times New Roman"/>
          <w:i w:val="0"/>
          <w:sz w:val="24"/>
          <w:szCs w:val="24"/>
        </w:rPr>
      </w:pPr>
      <w:bookmarkStart w:id="6" w:name="_Toc271703731"/>
      <w:bookmarkStart w:id="7" w:name="_Toc333246516"/>
      <w:r w:rsidRPr="00D678D8">
        <w:rPr>
          <w:rFonts w:ascii="Times New Roman" w:hAnsi="Times New Roman"/>
          <w:i w:val="0"/>
          <w:sz w:val="24"/>
          <w:szCs w:val="24"/>
        </w:rPr>
        <w:t>Statement of the Facts</w:t>
      </w:r>
      <w:bookmarkEnd w:id="6"/>
      <w:bookmarkEnd w:id="7"/>
    </w:p>
    <w:p w:rsidR="00DD6E8C" w:rsidRPr="00D678D8" w:rsidRDefault="00DD6E8C" w:rsidP="00DD6E8C">
      <w:pPr>
        <w:pStyle w:val="WSParaNum"/>
        <w:spacing w:before="0" w:after="0"/>
      </w:pPr>
      <w:r w:rsidRPr="00D678D8">
        <w:t>...</w:t>
      </w:r>
    </w:p>
    <w:p w:rsidR="00DD6E8C" w:rsidRPr="00D678D8" w:rsidRDefault="00DD6E8C" w:rsidP="00DD6E8C">
      <w:pPr>
        <w:pStyle w:val="WSParaNum"/>
        <w:spacing w:before="0" w:after="0"/>
      </w:pPr>
      <w:r w:rsidRPr="00D678D8">
        <w:t>...</w:t>
      </w:r>
    </w:p>
    <w:p w:rsidR="0007098C" w:rsidRPr="00D678D8" w:rsidRDefault="0007098C" w:rsidP="00032B48">
      <w:pPr>
        <w:pStyle w:val="Heading3"/>
        <w:spacing w:before="0" w:after="0" w:line="360" w:lineRule="auto"/>
        <w:rPr>
          <w:rFonts w:ascii="Times New Roman" w:hAnsi="Times New Roman"/>
          <w:b w:val="0"/>
          <w:sz w:val="24"/>
          <w:szCs w:val="24"/>
        </w:rPr>
      </w:pPr>
      <w:bookmarkStart w:id="8" w:name="_Toc333246517"/>
      <w:r w:rsidRPr="00D678D8">
        <w:rPr>
          <w:rFonts w:ascii="Times New Roman" w:hAnsi="Times New Roman"/>
          <w:b w:val="0"/>
          <w:sz w:val="24"/>
          <w:szCs w:val="24"/>
        </w:rPr>
        <w:t>Optional Sub-heading</w:t>
      </w:r>
      <w:bookmarkEnd w:id="8"/>
    </w:p>
    <w:p w:rsidR="0007098C" w:rsidRPr="00D678D8" w:rsidRDefault="001B7635" w:rsidP="0007098C">
      <w:pPr>
        <w:pStyle w:val="WSParaNum"/>
        <w:spacing w:before="0" w:after="0"/>
      </w:pPr>
      <w:r w:rsidRPr="00D678D8">
        <w:t>...</w:t>
      </w:r>
    </w:p>
    <w:p w:rsidR="0007098C" w:rsidRPr="00D678D8" w:rsidRDefault="0007098C" w:rsidP="00DD6E8C">
      <w:pPr>
        <w:pStyle w:val="WSParaNum"/>
        <w:spacing w:before="0" w:after="0"/>
      </w:pPr>
      <w:r w:rsidRPr="00D678D8">
        <w:t>...</w:t>
      </w:r>
    </w:p>
    <w:p w:rsidR="0007098C" w:rsidRPr="00D678D8" w:rsidRDefault="0007098C" w:rsidP="009D2F81">
      <w:pPr>
        <w:pStyle w:val="WSParaNum"/>
        <w:spacing w:before="0" w:after="0"/>
      </w:pPr>
      <w:r w:rsidRPr="00D678D8">
        <w:t>...</w:t>
      </w:r>
    </w:p>
    <w:p w:rsidR="0007098C" w:rsidRPr="00D678D8" w:rsidRDefault="0007098C" w:rsidP="00DD6E8C">
      <w:pPr>
        <w:pStyle w:val="WSParaNum"/>
        <w:spacing w:before="0" w:after="0"/>
      </w:pPr>
      <w:r w:rsidRPr="00D678D8">
        <w:t>...</w:t>
      </w:r>
    </w:p>
    <w:p w:rsidR="0007098C" w:rsidRPr="00D678D8" w:rsidRDefault="0007098C" w:rsidP="00DD6E8C">
      <w:pPr>
        <w:pStyle w:val="WSParaNum"/>
        <w:spacing w:before="0" w:after="0"/>
      </w:pPr>
      <w:r w:rsidRPr="00D678D8">
        <w:t>...</w:t>
      </w:r>
    </w:p>
    <w:p w:rsidR="009D2F81" w:rsidRPr="00D678D8" w:rsidRDefault="009D2F81" w:rsidP="009D2F81">
      <w:pPr>
        <w:pStyle w:val="Heading3"/>
        <w:spacing w:before="0" w:after="0" w:line="360" w:lineRule="auto"/>
        <w:rPr>
          <w:rFonts w:ascii="Times New Roman" w:hAnsi="Times New Roman"/>
          <w:b w:val="0"/>
          <w:sz w:val="24"/>
          <w:szCs w:val="24"/>
        </w:rPr>
      </w:pPr>
      <w:bookmarkStart w:id="9" w:name="_Toc333246518"/>
      <w:r w:rsidRPr="00D678D8">
        <w:rPr>
          <w:rFonts w:ascii="Times New Roman" w:hAnsi="Times New Roman"/>
          <w:b w:val="0"/>
          <w:sz w:val="24"/>
          <w:szCs w:val="24"/>
        </w:rPr>
        <w:t>Optional Sub-heading</w:t>
      </w:r>
      <w:bookmarkEnd w:id="9"/>
    </w:p>
    <w:p w:rsidR="009D2F81" w:rsidRPr="00D678D8" w:rsidRDefault="00D678D8" w:rsidP="00DD6E8C">
      <w:pPr>
        <w:pStyle w:val="WSParaNum"/>
        <w:spacing w:before="0" w:after="0"/>
      </w:pPr>
      <w:r>
        <w:t>…</w:t>
      </w:r>
    </w:p>
    <w:p w:rsidR="0007098C" w:rsidRPr="00D678D8" w:rsidRDefault="009D2F81" w:rsidP="009D2F81">
      <w:pPr>
        <w:pStyle w:val="WSParaNum"/>
        <w:spacing w:before="0" w:after="0"/>
      </w:pPr>
      <w:r w:rsidRPr="00D678D8">
        <w:t>...</w:t>
      </w:r>
    </w:p>
    <w:p w:rsidR="0007098C" w:rsidRPr="00D678D8" w:rsidRDefault="0007098C" w:rsidP="00DD6E8C">
      <w:pPr>
        <w:pStyle w:val="WSParaNum"/>
        <w:spacing w:before="0" w:after="0"/>
      </w:pPr>
      <w:r w:rsidRPr="00D678D8">
        <w:t>...</w:t>
      </w:r>
    </w:p>
    <w:p w:rsidR="0024187B" w:rsidRPr="00D678D8" w:rsidRDefault="0024187B" w:rsidP="0024187B">
      <w:pPr>
        <w:pStyle w:val="Heading3"/>
        <w:spacing w:before="0" w:after="0" w:line="360" w:lineRule="auto"/>
        <w:rPr>
          <w:rFonts w:ascii="Times New Roman" w:hAnsi="Times New Roman"/>
          <w:b w:val="0"/>
          <w:sz w:val="24"/>
          <w:szCs w:val="24"/>
        </w:rPr>
      </w:pPr>
      <w:bookmarkStart w:id="10" w:name="_Toc333246519"/>
      <w:r w:rsidRPr="00D678D8">
        <w:rPr>
          <w:rFonts w:ascii="Times New Roman" w:hAnsi="Times New Roman"/>
          <w:b w:val="0"/>
          <w:sz w:val="24"/>
          <w:szCs w:val="24"/>
        </w:rPr>
        <w:t>Optional Sub-heading</w:t>
      </w:r>
      <w:bookmarkEnd w:id="10"/>
    </w:p>
    <w:p w:rsidR="0024187B" w:rsidRPr="00D678D8" w:rsidRDefault="00D678D8" w:rsidP="00DD6E8C">
      <w:pPr>
        <w:pStyle w:val="WSParaNum"/>
        <w:spacing w:before="0" w:after="0"/>
      </w:pPr>
      <w:r>
        <w:t>…</w:t>
      </w:r>
    </w:p>
    <w:p w:rsidR="00FD0F84" w:rsidRPr="00D678D8" w:rsidRDefault="001B7635" w:rsidP="00DD6E8C">
      <w:pPr>
        <w:pStyle w:val="WSParaNum"/>
        <w:spacing w:before="0" w:after="0"/>
      </w:pPr>
      <w:r w:rsidRPr="00D678D8">
        <w:t>...</w:t>
      </w:r>
    </w:p>
    <w:p w:rsidR="0007098C" w:rsidRPr="00D678D8" w:rsidRDefault="00FD0F84" w:rsidP="00DD6E8C">
      <w:pPr>
        <w:pStyle w:val="WSParaNum"/>
        <w:spacing w:before="0" w:after="0"/>
      </w:pPr>
      <w:r w:rsidRPr="00D678D8">
        <w:t>...</w:t>
      </w:r>
      <w:r w:rsidR="001B7635" w:rsidRPr="00D678D8">
        <w:t xml:space="preserve"> </w:t>
      </w:r>
    </w:p>
    <w:p w:rsidR="00DD6E8C" w:rsidRPr="00D678D8" w:rsidRDefault="00DD6E8C" w:rsidP="00DD6E8C">
      <w:pPr>
        <w:pStyle w:val="Heading1"/>
        <w:tabs>
          <w:tab w:val="num" w:pos="720"/>
        </w:tabs>
        <w:spacing w:before="0" w:after="0" w:line="360" w:lineRule="auto"/>
        <w:ind w:left="720" w:hanging="720"/>
        <w:rPr>
          <w:rFonts w:ascii="Times New Roman" w:hAnsi="Times New Roman"/>
          <w:sz w:val="24"/>
          <w:szCs w:val="24"/>
        </w:rPr>
      </w:pPr>
      <w:bookmarkStart w:id="11" w:name="_Toc271703733"/>
      <w:bookmarkStart w:id="12" w:name="_Toc333246520"/>
      <w:r w:rsidRPr="00D678D8">
        <w:rPr>
          <w:rFonts w:ascii="Times New Roman" w:hAnsi="Times New Roman"/>
          <w:sz w:val="24"/>
          <w:szCs w:val="24"/>
        </w:rPr>
        <w:t>QUESTIONS IN ISSUE</w:t>
      </w:r>
      <w:bookmarkEnd w:id="11"/>
      <w:bookmarkEnd w:id="12"/>
    </w:p>
    <w:p w:rsidR="00DD6E8C" w:rsidRPr="00D678D8" w:rsidRDefault="00D678D8" w:rsidP="00DD6E8C">
      <w:pPr>
        <w:pStyle w:val="WSParaNum"/>
        <w:spacing w:before="0" w:after="0"/>
      </w:pPr>
      <w:r>
        <w:t>…</w:t>
      </w:r>
    </w:p>
    <w:p w:rsidR="00DD6E8C" w:rsidRPr="00D678D8" w:rsidRDefault="00DD6E8C" w:rsidP="00DD6E8C">
      <w:pPr>
        <w:pStyle w:val="WSParaNum"/>
        <w:spacing w:before="0" w:after="0"/>
      </w:pPr>
      <w:r w:rsidRPr="00D678D8">
        <w:t>..</w:t>
      </w:r>
    </w:p>
    <w:p w:rsidR="00DD6E8C" w:rsidRPr="00D678D8" w:rsidRDefault="00DD6E8C" w:rsidP="00DD6E8C">
      <w:pPr>
        <w:pStyle w:val="WSParaNum"/>
        <w:spacing w:before="0" w:after="0"/>
      </w:pPr>
      <w:r w:rsidRPr="00D678D8">
        <w:t>...</w:t>
      </w:r>
      <w:r w:rsidR="0007098C" w:rsidRPr="00D678D8">
        <w:t xml:space="preserve"> </w:t>
      </w:r>
    </w:p>
    <w:p w:rsidR="00DD6E8C" w:rsidRPr="00D678D8" w:rsidRDefault="00DD6E8C" w:rsidP="00DD6E8C">
      <w:pPr>
        <w:pStyle w:val="Heading1"/>
        <w:tabs>
          <w:tab w:val="num" w:pos="720"/>
        </w:tabs>
        <w:spacing w:before="0" w:after="0" w:line="360" w:lineRule="auto"/>
        <w:ind w:left="720" w:hanging="720"/>
        <w:rPr>
          <w:rFonts w:ascii="Times New Roman" w:hAnsi="Times New Roman"/>
          <w:sz w:val="24"/>
          <w:szCs w:val="24"/>
        </w:rPr>
      </w:pPr>
      <w:bookmarkStart w:id="13" w:name="_Toc271703734"/>
      <w:bookmarkStart w:id="14" w:name="_Toc333246521"/>
      <w:r w:rsidRPr="00D678D8">
        <w:rPr>
          <w:rFonts w:ascii="Times New Roman" w:hAnsi="Times New Roman"/>
          <w:sz w:val="24"/>
          <w:szCs w:val="24"/>
        </w:rPr>
        <w:t>ARGUMENT</w:t>
      </w:r>
      <w:bookmarkEnd w:id="13"/>
      <w:bookmarkEnd w:id="14"/>
    </w:p>
    <w:p w:rsidR="00DD6E8C" w:rsidRPr="00D678D8" w:rsidRDefault="00DD6E8C" w:rsidP="00DD6E8C">
      <w:pPr>
        <w:pStyle w:val="WSParaNum"/>
        <w:spacing w:before="0" w:after="0"/>
      </w:pPr>
      <w:r w:rsidRPr="00D678D8">
        <w:t>...</w:t>
      </w:r>
    </w:p>
    <w:p w:rsidR="0007098C" w:rsidRPr="00D678D8" w:rsidRDefault="00DD6E8C" w:rsidP="0024187B">
      <w:pPr>
        <w:pStyle w:val="WSParaNum"/>
        <w:spacing w:before="0" w:after="0"/>
      </w:pPr>
      <w:r w:rsidRPr="00D678D8">
        <w:t>...</w:t>
      </w:r>
    </w:p>
    <w:p w:rsidR="00D678D8" w:rsidRPr="00D678D8" w:rsidRDefault="00D678D8" w:rsidP="00D678D8">
      <w:pPr>
        <w:pStyle w:val="Heading2"/>
        <w:tabs>
          <w:tab w:val="num" w:pos="720"/>
        </w:tabs>
        <w:spacing w:before="0" w:after="0" w:line="360" w:lineRule="auto"/>
        <w:rPr>
          <w:rFonts w:ascii="Times New Roman" w:hAnsi="Times New Roman"/>
          <w:i w:val="0"/>
          <w:sz w:val="24"/>
          <w:szCs w:val="24"/>
        </w:rPr>
      </w:pPr>
      <w:bookmarkStart w:id="15" w:name="_Toc333246522"/>
      <w:r w:rsidRPr="00D678D8">
        <w:rPr>
          <w:rFonts w:ascii="Times New Roman" w:hAnsi="Times New Roman"/>
          <w:i w:val="0"/>
          <w:sz w:val="24"/>
          <w:szCs w:val="24"/>
        </w:rPr>
        <w:lastRenderedPageBreak/>
        <w:t>Optional Subheading</w:t>
      </w:r>
      <w:bookmarkEnd w:id="15"/>
      <w:r w:rsidRPr="00D678D8">
        <w:rPr>
          <w:rFonts w:ascii="Times New Roman" w:hAnsi="Times New Roman"/>
          <w:i w:val="0"/>
          <w:sz w:val="24"/>
          <w:szCs w:val="24"/>
        </w:rPr>
        <w:t xml:space="preserve"> </w:t>
      </w:r>
    </w:p>
    <w:p w:rsidR="00D678D8" w:rsidRPr="00D678D8" w:rsidRDefault="00D678D8" w:rsidP="00D678D8">
      <w:pPr>
        <w:pStyle w:val="Heading3"/>
        <w:spacing w:before="0" w:after="0" w:line="360" w:lineRule="auto"/>
        <w:rPr>
          <w:rFonts w:ascii="Times New Roman" w:hAnsi="Times New Roman"/>
          <w:b w:val="0"/>
          <w:sz w:val="24"/>
          <w:szCs w:val="24"/>
        </w:rPr>
      </w:pPr>
      <w:bookmarkStart w:id="16" w:name="_Toc333246523"/>
      <w:r w:rsidRPr="00D678D8">
        <w:rPr>
          <w:rFonts w:ascii="Times New Roman" w:hAnsi="Times New Roman"/>
          <w:b w:val="0"/>
          <w:sz w:val="24"/>
          <w:szCs w:val="24"/>
        </w:rPr>
        <w:t>Optional S</w:t>
      </w:r>
      <w:r>
        <w:rPr>
          <w:rFonts w:ascii="Times New Roman" w:hAnsi="Times New Roman"/>
          <w:b w:val="0"/>
          <w:sz w:val="24"/>
          <w:szCs w:val="24"/>
        </w:rPr>
        <w:t>ub-sub</w:t>
      </w:r>
      <w:r w:rsidRPr="00D678D8">
        <w:rPr>
          <w:rFonts w:ascii="Times New Roman" w:hAnsi="Times New Roman"/>
          <w:b w:val="0"/>
          <w:sz w:val="24"/>
          <w:szCs w:val="24"/>
        </w:rPr>
        <w:t>heading</w:t>
      </w:r>
      <w:bookmarkEnd w:id="16"/>
    </w:p>
    <w:p w:rsidR="001B7635" w:rsidRPr="00D678D8" w:rsidRDefault="001B7635" w:rsidP="00DD6E8C">
      <w:pPr>
        <w:pStyle w:val="WSParaNum"/>
        <w:spacing w:before="0" w:after="0"/>
      </w:pPr>
      <w:r w:rsidRPr="00D678D8">
        <w:t>Sample paragraph with citation</w:t>
      </w:r>
      <w:r w:rsidR="00EF38C0" w:rsidRPr="00D678D8">
        <w:t>s</w:t>
      </w:r>
      <w:r w:rsidRPr="00D678D8">
        <w:t>. Text of paragraph text of paragraph text of paragraph text of paragraph text of paragraph text of paragraph text of paragraph text of paragraph text of paragraph text of paragraph text of paragraph text of paragraph text of paragraph text of paragraph text of paragraph text of paragraph.</w:t>
      </w:r>
    </w:p>
    <w:p w:rsidR="001B7635" w:rsidRPr="00D678D8" w:rsidRDefault="001B7635" w:rsidP="001B7635">
      <w:pPr>
        <w:pStyle w:val="WSParaNum"/>
        <w:numPr>
          <w:ilvl w:val="0"/>
          <w:numId w:val="0"/>
        </w:numPr>
        <w:spacing w:before="0" w:after="0" w:line="240" w:lineRule="auto"/>
        <w:ind w:left="720" w:right="720"/>
        <w:rPr>
          <w:sz w:val="20"/>
          <w:szCs w:val="20"/>
        </w:rPr>
      </w:pPr>
      <w:r w:rsidRPr="00D678D8">
        <w:rPr>
          <w:sz w:val="20"/>
          <w:szCs w:val="20"/>
        </w:rPr>
        <w:t>Citation 1.</w:t>
      </w:r>
    </w:p>
    <w:p w:rsidR="001B7635" w:rsidRPr="00D678D8" w:rsidRDefault="001B7635" w:rsidP="001B7635">
      <w:pPr>
        <w:pStyle w:val="WSParaNum"/>
        <w:numPr>
          <w:ilvl w:val="0"/>
          <w:numId w:val="0"/>
        </w:numPr>
        <w:spacing w:before="0" w:after="0" w:line="240" w:lineRule="auto"/>
        <w:ind w:left="720" w:right="720"/>
        <w:rPr>
          <w:sz w:val="20"/>
          <w:szCs w:val="20"/>
        </w:rPr>
      </w:pPr>
    </w:p>
    <w:p w:rsidR="001B7635" w:rsidRPr="00D678D8" w:rsidRDefault="001B7635" w:rsidP="001B7635">
      <w:pPr>
        <w:pStyle w:val="WSParaNum"/>
        <w:numPr>
          <w:ilvl w:val="0"/>
          <w:numId w:val="0"/>
        </w:numPr>
        <w:spacing w:before="0" w:after="0" w:line="240" w:lineRule="auto"/>
        <w:ind w:left="720" w:right="720"/>
        <w:rPr>
          <w:sz w:val="20"/>
          <w:szCs w:val="20"/>
        </w:rPr>
      </w:pPr>
      <w:r w:rsidRPr="00D678D8">
        <w:rPr>
          <w:sz w:val="20"/>
          <w:szCs w:val="20"/>
        </w:rPr>
        <w:t>Citation 2.</w:t>
      </w:r>
    </w:p>
    <w:p w:rsidR="001B7635" w:rsidRPr="00D678D8" w:rsidRDefault="001B7635" w:rsidP="001B7635">
      <w:pPr>
        <w:pStyle w:val="WSParaNum"/>
        <w:numPr>
          <w:ilvl w:val="0"/>
          <w:numId w:val="0"/>
        </w:numPr>
        <w:spacing w:before="0" w:after="0"/>
        <w:ind w:left="720" w:right="720"/>
      </w:pPr>
    </w:p>
    <w:p w:rsidR="00DD6E8C" w:rsidRPr="00D678D8" w:rsidRDefault="001B7635" w:rsidP="00DD6E8C">
      <w:pPr>
        <w:pStyle w:val="WSParaNum"/>
        <w:spacing w:before="0" w:after="0"/>
      </w:pPr>
      <w:r w:rsidRPr="00D678D8">
        <w:t>Sample paragraph with block quotation and citation. Text of paragraph text of paragraph text of paragraph text of paragraph text of paragraph text of paragraph:</w:t>
      </w:r>
    </w:p>
    <w:p w:rsidR="001B7635" w:rsidRPr="00D678D8" w:rsidRDefault="001B7635" w:rsidP="001B7635">
      <w:pPr>
        <w:pStyle w:val="WSParaNum"/>
        <w:numPr>
          <w:ilvl w:val="0"/>
          <w:numId w:val="0"/>
        </w:numPr>
        <w:spacing w:before="0" w:after="0" w:line="240" w:lineRule="auto"/>
        <w:ind w:left="720" w:right="720"/>
      </w:pPr>
      <w:r w:rsidRPr="00D678D8">
        <w:t>Block quotation block quotation block quotation block quotation block quotation block quotation block quotation block quotation block quotation block quotation block quotation block quotation block quotation.</w:t>
      </w:r>
    </w:p>
    <w:p w:rsidR="001B7635" w:rsidRPr="00D678D8" w:rsidRDefault="001B7635" w:rsidP="001B7635">
      <w:pPr>
        <w:pStyle w:val="WSParaNum"/>
        <w:numPr>
          <w:ilvl w:val="0"/>
          <w:numId w:val="0"/>
        </w:numPr>
        <w:spacing w:before="0" w:after="0" w:line="240" w:lineRule="auto"/>
        <w:ind w:left="720" w:right="720"/>
      </w:pPr>
    </w:p>
    <w:p w:rsidR="001B7635" w:rsidRPr="00D678D8" w:rsidRDefault="001B7635" w:rsidP="001B7635">
      <w:pPr>
        <w:pStyle w:val="WSParaNum"/>
        <w:numPr>
          <w:ilvl w:val="0"/>
          <w:numId w:val="0"/>
        </w:numPr>
        <w:spacing w:before="0" w:after="0" w:line="240" w:lineRule="auto"/>
        <w:ind w:left="720" w:right="720"/>
        <w:rPr>
          <w:sz w:val="20"/>
          <w:szCs w:val="20"/>
        </w:rPr>
      </w:pPr>
      <w:r w:rsidRPr="00D678D8">
        <w:rPr>
          <w:sz w:val="20"/>
          <w:szCs w:val="20"/>
        </w:rPr>
        <w:t>Citation</w:t>
      </w:r>
      <w:r w:rsidR="003822BD" w:rsidRPr="00D678D8">
        <w:rPr>
          <w:sz w:val="20"/>
          <w:szCs w:val="20"/>
        </w:rPr>
        <w:t xml:space="preserve"> 3</w:t>
      </w:r>
      <w:r w:rsidRPr="00D678D8">
        <w:rPr>
          <w:sz w:val="20"/>
          <w:szCs w:val="20"/>
        </w:rPr>
        <w:t>.</w:t>
      </w:r>
    </w:p>
    <w:p w:rsidR="001B7635" w:rsidRPr="00D678D8" w:rsidRDefault="001B7635" w:rsidP="001B7635">
      <w:pPr>
        <w:pStyle w:val="WSParaNum"/>
        <w:numPr>
          <w:ilvl w:val="0"/>
          <w:numId w:val="0"/>
        </w:numPr>
        <w:spacing w:before="0" w:after="0" w:line="240" w:lineRule="auto"/>
        <w:ind w:left="720" w:right="720"/>
      </w:pPr>
    </w:p>
    <w:p w:rsidR="0007098C" w:rsidRPr="00D678D8" w:rsidRDefault="0007098C" w:rsidP="00DD6E8C">
      <w:pPr>
        <w:pStyle w:val="WSParaNum"/>
        <w:spacing w:before="0" w:after="0"/>
      </w:pPr>
      <w:r w:rsidRPr="00D678D8">
        <w:t>...</w:t>
      </w:r>
    </w:p>
    <w:p w:rsidR="0007098C" w:rsidRDefault="0007098C" w:rsidP="0024187B">
      <w:pPr>
        <w:pStyle w:val="WSParaNum"/>
        <w:spacing w:before="0" w:after="0"/>
      </w:pPr>
      <w:r w:rsidRPr="00D678D8">
        <w:t>...</w:t>
      </w:r>
    </w:p>
    <w:p w:rsidR="002D0A80" w:rsidRPr="00D678D8" w:rsidRDefault="002D0A80" w:rsidP="002D0A80">
      <w:pPr>
        <w:pStyle w:val="Heading3"/>
        <w:spacing w:before="0" w:after="0" w:line="360" w:lineRule="auto"/>
        <w:rPr>
          <w:rFonts w:ascii="Times New Roman" w:hAnsi="Times New Roman"/>
          <w:b w:val="0"/>
          <w:sz w:val="24"/>
          <w:szCs w:val="24"/>
        </w:rPr>
      </w:pPr>
      <w:bookmarkStart w:id="17" w:name="_Toc333246524"/>
      <w:r w:rsidRPr="00D678D8">
        <w:rPr>
          <w:rFonts w:ascii="Times New Roman" w:hAnsi="Times New Roman"/>
          <w:b w:val="0"/>
          <w:sz w:val="24"/>
          <w:szCs w:val="24"/>
        </w:rPr>
        <w:t>Optional S</w:t>
      </w:r>
      <w:r>
        <w:rPr>
          <w:rFonts w:ascii="Times New Roman" w:hAnsi="Times New Roman"/>
          <w:b w:val="0"/>
          <w:sz w:val="24"/>
          <w:szCs w:val="24"/>
        </w:rPr>
        <w:t>ub-sub</w:t>
      </w:r>
      <w:r w:rsidRPr="00D678D8">
        <w:rPr>
          <w:rFonts w:ascii="Times New Roman" w:hAnsi="Times New Roman"/>
          <w:b w:val="0"/>
          <w:sz w:val="24"/>
          <w:szCs w:val="24"/>
        </w:rPr>
        <w:t>heading</w:t>
      </w:r>
      <w:bookmarkEnd w:id="17"/>
    </w:p>
    <w:p w:rsidR="002D0A80" w:rsidRDefault="002D0A80" w:rsidP="0024187B">
      <w:pPr>
        <w:pStyle w:val="WSParaNum"/>
        <w:spacing w:before="0" w:after="0"/>
      </w:pPr>
    </w:p>
    <w:p w:rsidR="002D0A80" w:rsidRDefault="002D0A80" w:rsidP="0024187B">
      <w:pPr>
        <w:pStyle w:val="WSParaNum"/>
        <w:spacing w:before="0" w:after="0"/>
      </w:pPr>
      <w:r>
        <w:t>…</w:t>
      </w:r>
    </w:p>
    <w:p w:rsidR="002D0A80" w:rsidRDefault="002D0A80" w:rsidP="0024187B">
      <w:pPr>
        <w:pStyle w:val="WSParaNum"/>
        <w:spacing w:before="0" w:after="0"/>
      </w:pPr>
      <w:r>
        <w:t>…</w:t>
      </w:r>
    </w:p>
    <w:p w:rsidR="002D0A80" w:rsidRDefault="002D0A80" w:rsidP="0024187B">
      <w:pPr>
        <w:pStyle w:val="WSParaNum"/>
        <w:spacing w:before="0" w:after="0"/>
      </w:pPr>
      <w:r>
        <w:t>…</w:t>
      </w:r>
    </w:p>
    <w:p w:rsidR="002D0A80" w:rsidRDefault="002D0A80" w:rsidP="0024187B">
      <w:pPr>
        <w:pStyle w:val="WSParaNum"/>
        <w:spacing w:before="0" w:after="0"/>
      </w:pPr>
      <w:r>
        <w:t>…</w:t>
      </w:r>
    </w:p>
    <w:p w:rsidR="0007098C" w:rsidRPr="00D678D8" w:rsidRDefault="0007098C" w:rsidP="0007098C">
      <w:pPr>
        <w:pStyle w:val="WSParaNum"/>
        <w:spacing w:before="0" w:after="0"/>
      </w:pPr>
      <w:r w:rsidRPr="00D678D8">
        <w:t>...</w:t>
      </w:r>
    </w:p>
    <w:p w:rsidR="00D678D8" w:rsidRPr="00D678D8" w:rsidRDefault="002D0A80" w:rsidP="00D678D8">
      <w:pPr>
        <w:pStyle w:val="Heading2"/>
        <w:tabs>
          <w:tab w:val="num" w:pos="720"/>
        </w:tabs>
        <w:spacing w:before="0" w:after="0" w:line="360" w:lineRule="auto"/>
        <w:rPr>
          <w:rFonts w:ascii="Times New Roman" w:hAnsi="Times New Roman"/>
          <w:i w:val="0"/>
          <w:sz w:val="24"/>
          <w:szCs w:val="24"/>
        </w:rPr>
      </w:pPr>
      <w:bookmarkStart w:id="18" w:name="_Toc333246525"/>
      <w:r w:rsidRPr="00D678D8">
        <w:rPr>
          <w:rFonts w:ascii="Times New Roman" w:hAnsi="Times New Roman"/>
          <w:i w:val="0"/>
          <w:sz w:val="24"/>
          <w:szCs w:val="24"/>
        </w:rPr>
        <w:t>Optional Subheading</w:t>
      </w:r>
      <w:bookmarkEnd w:id="18"/>
    </w:p>
    <w:p w:rsidR="002D0A80" w:rsidRPr="00D678D8" w:rsidRDefault="002D0A80" w:rsidP="002D0A80">
      <w:pPr>
        <w:pStyle w:val="Heading3"/>
        <w:spacing w:before="0" w:after="0" w:line="360" w:lineRule="auto"/>
        <w:rPr>
          <w:rFonts w:ascii="Times New Roman" w:hAnsi="Times New Roman"/>
          <w:b w:val="0"/>
          <w:sz w:val="24"/>
          <w:szCs w:val="24"/>
        </w:rPr>
      </w:pPr>
      <w:bookmarkStart w:id="19" w:name="_Toc333246526"/>
      <w:r w:rsidRPr="00D678D8">
        <w:rPr>
          <w:rFonts w:ascii="Times New Roman" w:hAnsi="Times New Roman"/>
          <w:b w:val="0"/>
          <w:sz w:val="24"/>
          <w:szCs w:val="24"/>
        </w:rPr>
        <w:t>Optional S</w:t>
      </w:r>
      <w:r>
        <w:rPr>
          <w:rFonts w:ascii="Times New Roman" w:hAnsi="Times New Roman"/>
          <w:b w:val="0"/>
          <w:sz w:val="24"/>
          <w:szCs w:val="24"/>
        </w:rPr>
        <w:t>ub-sub</w:t>
      </w:r>
      <w:r w:rsidRPr="00D678D8">
        <w:rPr>
          <w:rFonts w:ascii="Times New Roman" w:hAnsi="Times New Roman"/>
          <w:b w:val="0"/>
          <w:sz w:val="24"/>
          <w:szCs w:val="24"/>
        </w:rPr>
        <w:t>heading</w:t>
      </w:r>
      <w:bookmarkEnd w:id="19"/>
    </w:p>
    <w:p w:rsidR="0007098C" w:rsidRPr="00D678D8" w:rsidRDefault="002D0A80" w:rsidP="0007098C">
      <w:pPr>
        <w:pStyle w:val="WSParaNum"/>
        <w:spacing w:before="0" w:after="0"/>
      </w:pPr>
      <w:r>
        <w:t>…</w:t>
      </w:r>
    </w:p>
    <w:p w:rsidR="0007098C" w:rsidRPr="00D678D8" w:rsidRDefault="0007098C" w:rsidP="0024187B">
      <w:pPr>
        <w:pStyle w:val="WSParaNum"/>
        <w:spacing w:before="0" w:after="0"/>
      </w:pPr>
      <w:r w:rsidRPr="00D678D8">
        <w:t>...</w:t>
      </w:r>
    </w:p>
    <w:p w:rsidR="0007098C" w:rsidRPr="00D678D8" w:rsidRDefault="0007098C" w:rsidP="0007098C">
      <w:pPr>
        <w:pStyle w:val="WSParaNum"/>
        <w:spacing w:before="0" w:after="0"/>
      </w:pPr>
      <w:r w:rsidRPr="00D678D8">
        <w:t>...</w:t>
      </w:r>
    </w:p>
    <w:p w:rsidR="0007098C" w:rsidRDefault="0007098C" w:rsidP="0007098C">
      <w:pPr>
        <w:pStyle w:val="WSParaNum"/>
        <w:spacing w:before="0" w:after="0"/>
      </w:pPr>
      <w:r w:rsidRPr="00D678D8">
        <w:t>...</w:t>
      </w:r>
    </w:p>
    <w:p w:rsidR="002D0A80" w:rsidRDefault="002D0A80" w:rsidP="0007098C">
      <w:pPr>
        <w:pStyle w:val="WSParaNum"/>
        <w:spacing w:before="0" w:after="0"/>
      </w:pPr>
      <w:r>
        <w:t>…</w:t>
      </w:r>
    </w:p>
    <w:p w:rsidR="002D0A80" w:rsidRDefault="002D0A80" w:rsidP="0007098C">
      <w:pPr>
        <w:pStyle w:val="WSParaNum"/>
        <w:spacing w:before="0" w:after="0"/>
      </w:pPr>
      <w:r>
        <w:t>…</w:t>
      </w:r>
    </w:p>
    <w:p w:rsidR="008C63D1" w:rsidRPr="00D678D8" w:rsidRDefault="008C63D1" w:rsidP="008C63D1">
      <w:pPr>
        <w:pStyle w:val="Heading3"/>
        <w:spacing w:before="0" w:after="0" w:line="360" w:lineRule="auto"/>
        <w:rPr>
          <w:rFonts w:ascii="Times New Roman" w:hAnsi="Times New Roman"/>
          <w:b w:val="0"/>
          <w:sz w:val="24"/>
          <w:szCs w:val="24"/>
        </w:rPr>
      </w:pPr>
      <w:bookmarkStart w:id="20" w:name="_Toc333246527"/>
      <w:r w:rsidRPr="00D678D8">
        <w:rPr>
          <w:rFonts w:ascii="Times New Roman" w:hAnsi="Times New Roman"/>
          <w:b w:val="0"/>
          <w:sz w:val="24"/>
          <w:szCs w:val="24"/>
        </w:rPr>
        <w:lastRenderedPageBreak/>
        <w:t>Optional S</w:t>
      </w:r>
      <w:r>
        <w:rPr>
          <w:rFonts w:ascii="Times New Roman" w:hAnsi="Times New Roman"/>
          <w:b w:val="0"/>
          <w:sz w:val="24"/>
          <w:szCs w:val="24"/>
        </w:rPr>
        <w:t>ub-sub</w:t>
      </w:r>
      <w:r w:rsidRPr="00D678D8">
        <w:rPr>
          <w:rFonts w:ascii="Times New Roman" w:hAnsi="Times New Roman"/>
          <w:b w:val="0"/>
          <w:sz w:val="24"/>
          <w:szCs w:val="24"/>
        </w:rPr>
        <w:t>heading</w:t>
      </w:r>
      <w:bookmarkEnd w:id="20"/>
    </w:p>
    <w:p w:rsidR="008C63D1" w:rsidRDefault="008C63D1" w:rsidP="0007098C">
      <w:pPr>
        <w:pStyle w:val="WSParaNum"/>
        <w:spacing w:before="0" w:after="0"/>
      </w:pPr>
      <w:r>
        <w:t>…</w:t>
      </w:r>
    </w:p>
    <w:p w:rsidR="008C63D1" w:rsidRDefault="008C63D1" w:rsidP="0007098C">
      <w:pPr>
        <w:pStyle w:val="WSParaNum"/>
        <w:spacing w:before="0" w:after="0"/>
      </w:pPr>
      <w:r>
        <w:t>…</w:t>
      </w:r>
    </w:p>
    <w:p w:rsidR="008C63D1" w:rsidRPr="00D678D8" w:rsidRDefault="008C63D1" w:rsidP="0007098C">
      <w:pPr>
        <w:pStyle w:val="WSParaNum"/>
        <w:spacing w:before="0" w:after="0"/>
      </w:pPr>
      <w:r>
        <w:t>…</w:t>
      </w:r>
    </w:p>
    <w:p w:rsidR="00D678D8" w:rsidRPr="00D678D8" w:rsidRDefault="002D0A80" w:rsidP="00D678D8">
      <w:pPr>
        <w:pStyle w:val="Heading2"/>
        <w:tabs>
          <w:tab w:val="num" w:pos="720"/>
        </w:tabs>
        <w:spacing w:before="0" w:after="0" w:line="360" w:lineRule="auto"/>
        <w:rPr>
          <w:rFonts w:ascii="Times New Roman" w:hAnsi="Times New Roman"/>
          <w:i w:val="0"/>
          <w:sz w:val="24"/>
          <w:szCs w:val="24"/>
        </w:rPr>
      </w:pPr>
      <w:bookmarkStart w:id="21" w:name="_Toc333246528"/>
      <w:r w:rsidRPr="00D678D8">
        <w:rPr>
          <w:rFonts w:ascii="Times New Roman" w:hAnsi="Times New Roman"/>
          <w:i w:val="0"/>
          <w:sz w:val="24"/>
          <w:szCs w:val="24"/>
        </w:rPr>
        <w:t>Optional Subheading</w:t>
      </w:r>
      <w:bookmarkEnd w:id="21"/>
    </w:p>
    <w:p w:rsidR="002D0A80" w:rsidRPr="00D678D8" w:rsidRDefault="002D0A80" w:rsidP="002D0A80">
      <w:pPr>
        <w:pStyle w:val="Heading3"/>
        <w:spacing w:before="0" w:after="0" w:line="360" w:lineRule="auto"/>
        <w:rPr>
          <w:rFonts w:ascii="Times New Roman" w:hAnsi="Times New Roman"/>
          <w:b w:val="0"/>
          <w:sz w:val="24"/>
          <w:szCs w:val="24"/>
        </w:rPr>
      </w:pPr>
      <w:bookmarkStart w:id="22" w:name="_Toc333246529"/>
      <w:r w:rsidRPr="00D678D8">
        <w:rPr>
          <w:rFonts w:ascii="Times New Roman" w:hAnsi="Times New Roman"/>
          <w:b w:val="0"/>
          <w:sz w:val="24"/>
          <w:szCs w:val="24"/>
        </w:rPr>
        <w:t>Optional S</w:t>
      </w:r>
      <w:r>
        <w:rPr>
          <w:rFonts w:ascii="Times New Roman" w:hAnsi="Times New Roman"/>
          <w:b w:val="0"/>
          <w:sz w:val="24"/>
          <w:szCs w:val="24"/>
        </w:rPr>
        <w:t>ub-sub</w:t>
      </w:r>
      <w:r w:rsidRPr="00D678D8">
        <w:rPr>
          <w:rFonts w:ascii="Times New Roman" w:hAnsi="Times New Roman"/>
          <w:b w:val="0"/>
          <w:sz w:val="24"/>
          <w:szCs w:val="24"/>
        </w:rPr>
        <w:t>heading</w:t>
      </w:r>
      <w:bookmarkEnd w:id="22"/>
    </w:p>
    <w:p w:rsidR="0007098C" w:rsidRPr="00D678D8" w:rsidRDefault="0024187B" w:rsidP="0024187B">
      <w:pPr>
        <w:pStyle w:val="WSParaNum"/>
        <w:spacing w:before="0" w:after="0"/>
      </w:pPr>
      <w:r w:rsidRPr="00D678D8">
        <w:t>...</w:t>
      </w:r>
    </w:p>
    <w:p w:rsidR="0007098C" w:rsidRPr="00D678D8" w:rsidRDefault="0007098C" w:rsidP="0007098C">
      <w:pPr>
        <w:pStyle w:val="WSParaNum"/>
        <w:spacing w:before="0" w:after="0"/>
      </w:pPr>
      <w:r w:rsidRPr="00D678D8">
        <w:t>...</w:t>
      </w:r>
    </w:p>
    <w:p w:rsidR="0007098C" w:rsidRPr="00D678D8" w:rsidRDefault="0007098C" w:rsidP="0007098C">
      <w:pPr>
        <w:pStyle w:val="WSParaNum"/>
        <w:spacing w:before="0" w:after="0"/>
      </w:pPr>
      <w:r w:rsidRPr="00D678D8">
        <w:t>...</w:t>
      </w:r>
    </w:p>
    <w:p w:rsidR="0007098C" w:rsidRPr="00D678D8" w:rsidRDefault="002D0A80" w:rsidP="0024187B">
      <w:pPr>
        <w:pStyle w:val="WSParaNum"/>
        <w:spacing w:before="0" w:after="0"/>
      </w:pPr>
      <w:r>
        <w:t>…</w:t>
      </w:r>
    </w:p>
    <w:p w:rsidR="0007098C" w:rsidRDefault="001B7635" w:rsidP="0007098C">
      <w:pPr>
        <w:pStyle w:val="WSParaNum"/>
        <w:spacing w:before="0" w:after="0"/>
      </w:pPr>
      <w:r w:rsidRPr="00D678D8">
        <w:t>...</w:t>
      </w:r>
    </w:p>
    <w:p w:rsidR="008C63D1" w:rsidRDefault="008C63D1" w:rsidP="0007098C">
      <w:pPr>
        <w:pStyle w:val="WSParaNum"/>
        <w:spacing w:before="0" w:after="0"/>
      </w:pPr>
      <w:r>
        <w:t>…</w:t>
      </w:r>
    </w:p>
    <w:p w:rsidR="008C63D1" w:rsidRPr="00D678D8" w:rsidRDefault="008C63D1" w:rsidP="008C63D1">
      <w:pPr>
        <w:pStyle w:val="Heading3"/>
        <w:spacing w:before="0" w:after="0" w:line="360" w:lineRule="auto"/>
        <w:rPr>
          <w:rFonts w:ascii="Times New Roman" w:hAnsi="Times New Roman"/>
          <w:b w:val="0"/>
          <w:sz w:val="24"/>
          <w:szCs w:val="24"/>
        </w:rPr>
      </w:pPr>
      <w:bookmarkStart w:id="23" w:name="_Toc333246530"/>
      <w:r w:rsidRPr="00D678D8">
        <w:rPr>
          <w:rFonts w:ascii="Times New Roman" w:hAnsi="Times New Roman"/>
          <w:b w:val="0"/>
          <w:sz w:val="24"/>
          <w:szCs w:val="24"/>
        </w:rPr>
        <w:t>Optional S</w:t>
      </w:r>
      <w:r>
        <w:rPr>
          <w:rFonts w:ascii="Times New Roman" w:hAnsi="Times New Roman"/>
          <w:b w:val="0"/>
          <w:sz w:val="24"/>
          <w:szCs w:val="24"/>
        </w:rPr>
        <w:t>ub-sub</w:t>
      </w:r>
      <w:r w:rsidRPr="00D678D8">
        <w:rPr>
          <w:rFonts w:ascii="Times New Roman" w:hAnsi="Times New Roman"/>
          <w:b w:val="0"/>
          <w:sz w:val="24"/>
          <w:szCs w:val="24"/>
        </w:rPr>
        <w:t>heading</w:t>
      </w:r>
      <w:bookmarkEnd w:id="23"/>
    </w:p>
    <w:p w:rsidR="008C63D1" w:rsidRDefault="008C63D1" w:rsidP="0007098C">
      <w:pPr>
        <w:pStyle w:val="WSParaNum"/>
        <w:spacing w:before="0" w:after="0"/>
      </w:pPr>
      <w:r>
        <w:t>…</w:t>
      </w:r>
    </w:p>
    <w:p w:rsidR="008C63D1" w:rsidRDefault="008C63D1" w:rsidP="0007098C">
      <w:pPr>
        <w:pStyle w:val="WSParaNum"/>
        <w:spacing w:before="0" w:after="0"/>
      </w:pPr>
      <w:r>
        <w:t>…</w:t>
      </w:r>
    </w:p>
    <w:p w:rsidR="008C63D1" w:rsidRPr="00D678D8" w:rsidRDefault="008C63D1" w:rsidP="0007098C">
      <w:pPr>
        <w:pStyle w:val="WSParaNum"/>
        <w:spacing w:before="0" w:after="0"/>
      </w:pPr>
      <w:r>
        <w:t>…</w:t>
      </w:r>
    </w:p>
    <w:p w:rsidR="00D678D8" w:rsidRPr="00D678D8" w:rsidRDefault="002D0A80" w:rsidP="00D678D8">
      <w:pPr>
        <w:pStyle w:val="Heading2"/>
        <w:tabs>
          <w:tab w:val="num" w:pos="720"/>
        </w:tabs>
        <w:spacing w:before="0" w:after="0" w:line="360" w:lineRule="auto"/>
        <w:rPr>
          <w:rFonts w:ascii="Times New Roman" w:hAnsi="Times New Roman"/>
          <w:i w:val="0"/>
          <w:sz w:val="24"/>
          <w:szCs w:val="24"/>
        </w:rPr>
      </w:pPr>
      <w:bookmarkStart w:id="24" w:name="_Toc333246531"/>
      <w:r w:rsidRPr="00D678D8">
        <w:rPr>
          <w:rFonts w:ascii="Times New Roman" w:hAnsi="Times New Roman"/>
          <w:i w:val="0"/>
          <w:sz w:val="24"/>
          <w:szCs w:val="24"/>
        </w:rPr>
        <w:t>Optional Subheading</w:t>
      </w:r>
      <w:bookmarkEnd w:id="24"/>
    </w:p>
    <w:p w:rsidR="002D0A80" w:rsidRPr="00D678D8" w:rsidRDefault="002D0A80" w:rsidP="002D0A80">
      <w:pPr>
        <w:pStyle w:val="Heading3"/>
        <w:spacing w:before="0" w:after="0" w:line="360" w:lineRule="auto"/>
        <w:rPr>
          <w:rFonts w:ascii="Times New Roman" w:hAnsi="Times New Roman"/>
          <w:b w:val="0"/>
          <w:sz w:val="24"/>
          <w:szCs w:val="24"/>
        </w:rPr>
      </w:pPr>
      <w:bookmarkStart w:id="25" w:name="_Toc333246532"/>
      <w:r w:rsidRPr="00D678D8">
        <w:rPr>
          <w:rFonts w:ascii="Times New Roman" w:hAnsi="Times New Roman"/>
          <w:b w:val="0"/>
          <w:sz w:val="24"/>
          <w:szCs w:val="24"/>
        </w:rPr>
        <w:t>Optional S</w:t>
      </w:r>
      <w:r>
        <w:rPr>
          <w:rFonts w:ascii="Times New Roman" w:hAnsi="Times New Roman"/>
          <w:b w:val="0"/>
          <w:sz w:val="24"/>
          <w:szCs w:val="24"/>
        </w:rPr>
        <w:t>ub-sub</w:t>
      </w:r>
      <w:r w:rsidRPr="00D678D8">
        <w:rPr>
          <w:rFonts w:ascii="Times New Roman" w:hAnsi="Times New Roman"/>
          <w:b w:val="0"/>
          <w:sz w:val="24"/>
          <w:szCs w:val="24"/>
        </w:rPr>
        <w:t>heading</w:t>
      </w:r>
      <w:bookmarkEnd w:id="25"/>
    </w:p>
    <w:p w:rsidR="001B7635" w:rsidRDefault="001B7635" w:rsidP="0007098C">
      <w:pPr>
        <w:pStyle w:val="WSParaNum"/>
        <w:spacing w:before="0" w:after="0"/>
      </w:pPr>
      <w:r w:rsidRPr="00D678D8">
        <w:t>...</w:t>
      </w:r>
    </w:p>
    <w:p w:rsidR="002D0A80" w:rsidRDefault="002D0A80" w:rsidP="0007098C">
      <w:pPr>
        <w:pStyle w:val="WSParaNum"/>
        <w:spacing w:before="0" w:after="0"/>
      </w:pPr>
      <w:r>
        <w:t>…</w:t>
      </w:r>
    </w:p>
    <w:p w:rsidR="002D0A80" w:rsidRDefault="002D0A80" w:rsidP="0007098C">
      <w:pPr>
        <w:pStyle w:val="WSParaNum"/>
        <w:spacing w:before="0" w:after="0"/>
      </w:pPr>
      <w:r>
        <w:t>…</w:t>
      </w:r>
    </w:p>
    <w:p w:rsidR="002D0A80" w:rsidRDefault="002D0A80" w:rsidP="0007098C">
      <w:pPr>
        <w:pStyle w:val="WSParaNum"/>
        <w:spacing w:before="0" w:after="0"/>
      </w:pPr>
      <w:r>
        <w:t>…</w:t>
      </w:r>
    </w:p>
    <w:p w:rsidR="002D0A80" w:rsidRDefault="002D0A80" w:rsidP="0007098C">
      <w:pPr>
        <w:pStyle w:val="WSParaNum"/>
        <w:spacing w:before="0" w:after="0"/>
      </w:pPr>
      <w:r>
        <w:t>…</w:t>
      </w:r>
    </w:p>
    <w:p w:rsidR="002D0A80" w:rsidRDefault="002D0A80" w:rsidP="0007098C">
      <w:pPr>
        <w:pStyle w:val="WSParaNum"/>
        <w:spacing w:before="0" w:after="0"/>
      </w:pPr>
      <w:r>
        <w:t>…</w:t>
      </w:r>
    </w:p>
    <w:p w:rsidR="008C63D1" w:rsidRPr="00D678D8" w:rsidRDefault="008C63D1" w:rsidP="008C63D1">
      <w:pPr>
        <w:pStyle w:val="Heading3"/>
        <w:spacing w:before="0" w:after="0" w:line="360" w:lineRule="auto"/>
        <w:rPr>
          <w:rFonts w:ascii="Times New Roman" w:hAnsi="Times New Roman"/>
          <w:b w:val="0"/>
          <w:sz w:val="24"/>
          <w:szCs w:val="24"/>
        </w:rPr>
      </w:pPr>
      <w:bookmarkStart w:id="26" w:name="_Toc333246533"/>
      <w:r w:rsidRPr="00D678D8">
        <w:rPr>
          <w:rFonts w:ascii="Times New Roman" w:hAnsi="Times New Roman"/>
          <w:b w:val="0"/>
          <w:sz w:val="24"/>
          <w:szCs w:val="24"/>
        </w:rPr>
        <w:t>Optional S</w:t>
      </w:r>
      <w:r>
        <w:rPr>
          <w:rFonts w:ascii="Times New Roman" w:hAnsi="Times New Roman"/>
          <w:b w:val="0"/>
          <w:sz w:val="24"/>
          <w:szCs w:val="24"/>
        </w:rPr>
        <w:t>ub-sub</w:t>
      </w:r>
      <w:r w:rsidRPr="00D678D8">
        <w:rPr>
          <w:rFonts w:ascii="Times New Roman" w:hAnsi="Times New Roman"/>
          <w:b w:val="0"/>
          <w:sz w:val="24"/>
          <w:szCs w:val="24"/>
        </w:rPr>
        <w:t>heading</w:t>
      </w:r>
      <w:bookmarkEnd w:id="26"/>
    </w:p>
    <w:p w:rsidR="008C63D1" w:rsidRDefault="008C63D1" w:rsidP="0007098C">
      <w:pPr>
        <w:pStyle w:val="WSParaNum"/>
        <w:spacing w:before="0" w:after="0"/>
      </w:pPr>
      <w:r>
        <w:t>…</w:t>
      </w:r>
    </w:p>
    <w:p w:rsidR="008C63D1" w:rsidRDefault="008C63D1" w:rsidP="0007098C">
      <w:pPr>
        <w:pStyle w:val="WSParaNum"/>
        <w:spacing w:before="0" w:after="0"/>
      </w:pPr>
      <w:r>
        <w:t>…</w:t>
      </w:r>
    </w:p>
    <w:p w:rsidR="008C63D1" w:rsidRDefault="008C63D1" w:rsidP="0007098C">
      <w:pPr>
        <w:pStyle w:val="WSParaNum"/>
        <w:spacing w:before="0" w:after="0"/>
      </w:pPr>
      <w:r>
        <w:t>…</w:t>
      </w:r>
    </w:p>
    <w:p w:rsidR="002D0A80" w:rsidRPr="00D678D8" w:rsidRDefault="002D0A80" w:rsidP="002D0A80">
      <w:pPr>
        <w:pStyle w:val="Heading2"/>
        <w:tabs>
          <w:tab w:val="num" w:pos="720"/>
        </w:tabs>
        <w:spacing w:before="0" w:after="0" w:line="360" w:lineRule="auto"/>
        <w:rPr>
          <w:rFonts w:ascii="Times New Roman" w:hAnsi="Times New Roman"/>
          <w:i w:val="0"/>
          <w:sz w:val="24"/>
          <w:szCs w:val="24"/>
        </w:rPr>
      </w:pPr>
      <w:bookmarkStart w:id="27" w:name="_Toc333246534"/>
      <w:r w:rsidRPr="00D678D8">
        <w:rPr>
          <w:rFonts w:ascii="Times New Roman" w:hAnsi="Times New Roman"/>
          <w:i w:val="0"/>
          <w:sz w:val="24"/>
          <w:szCs w:val="24"/>
        </w:rPr>
        <w:t>Optional Subheading</w:t>
      </w:r>
      <w:bookmarkEnd w:id="27"/>
    </w:p>
    <w:p w:rsidR="002D0A80" w:rsidRDefault="002D0A80" w:rsidP="0007098C">
      <w:pPr>
        <w:pStyle w:val="WSParaNum"/>
        <w:spacing w:before="0" w:after="0"/>
      </w:pPr>
      <w:r>
        <w:t>…</w:t>
      </w:r>
    </w:p>
    <w:p w:rsidR="002D0A80" w:rsidRPr="00D678D8" w:rsidRDefault="002D0A80" w:rsidP="0007098C">
      <w:pPr>
        <w:pStyle w:val="WSParaNum"/>
        <w:spacing w:before="0" w:after="0"/>
      </w:pPr>
      <w:r>
        <w:t>…</w:t>
      </w:r>
    </w:p>
    <w:p w:rsidR="00DD6E8C" w:rsidRPr="00D678D8" w:rsidRDefault="00DD6E8C" w:rsidP="00DD6E8C">
      <w:pPr>
        <w:pStyle w:val="Heading1"/>
        <w:tabs>
          <w:tab w:val="num" w:pos="720"/>
        </w:tabs>
        <w:spacing w:before="0" w:after="0" w:line="360" w:lineRule="auto"/>
        <w:ind w:left="720" w:hanging="720"/>
        <w:rPr>
          <w:rFonts w:ascii="Times New Roman" w:hAnsi="Times New Roman"/>
          <w:sz w:val="24"/>
          <w:szCs w:val="24"/>
        </w:rPr>
      </w:pPr>
      <w:bookmarkStart w:id="28" w:name="_Toc271703735"/>
      <w:bookmarkStart w:id="29" w:name="_Toc333246535"/>
      <w:r w:rsidRPr="00D678D8">
        <w:rPr>
          <w:rFonts w:ascii="Times New Roman" w:hAnsi="Times New Roman"/>
          <w:sz w:val="24"/>
          <w:szCs w:val="24"/>
        </w:rPr>
        <w:lastRenderedPageBreak/>
        <w:t>SUBMISSIONS IN SUPPORT OF COSTS</w:t>
      </w:r>
      <w:bookmarkEnd w:id="28"/>
      <w:bookmarkEnd w:id="29"/>
    </w:p>
    <w:p w:rsidR="00DD6E8C" w:rsidRPr="00D678D8" w:rsidRDefault="00EF38C0" w:rsidP="00DD6E8C">
      <w:pPr>
        <w:pStyle w:val="WSParaNum"/>
        <w:spacing w:before="0" w:after="0"/>
      </w:pPr>
      <w:r w:rsidRPr="00D678D8">
        <w:t>(Maximum one page)...</w:t>
      </w:r>
    </w:p>
    <w:p w:rsidR="00DD6E8C" w:rsidRPr="00D678D8" w:rsidRDefault="00DD6E8C" w:rsidP="00DD6E8C">
      <w:pPr>
        <w:pStyle w:val="WSParaNum"/>
        <w:spacing w:before="0" w:after="0"/>
      </w:pPr>
      <w:r w:rsidRPr="00D678D8">
        <w:t>...</w:t>
      </w:r>
    </w:p>
    <w:p w:rsidR="00DD6E8C" w:rsidRPr="00D678D8" w:rsidRDefault="00DD6E8C" w:rsidP="00DD6E8C">
      <w:pPr>
        <w:pStyle w:val="WSParaNum"/>
        <w:spacing w:before="0" w:after="0"/>
      </w:pPr>
      <w:r w:rsidRPr="00D678D8">
        <w:t>...</w:t>
      </w:r>
    </w:p>
    <w:p w:rsidR="00DD6E8C" w:rsidRPr="00D678D8" w:rsidRDefault="0024187B" w:rsidP="00DD6E8C">
      <w:pPr>
        <w:pStyle w:val="Heading1"/>
        <w:tabs>
          <w:tab w:val="num" w:pos="720"/>
        </w:tabs>
        <w:spacing w:before="0" w:after="0" w:line="360" w:lineRule="auto"/>
        <w:ind w:left="720" w:hanging="720"/>
        <w:rPr>
          <w:rFonts w:ascii="Times New Roman" w:hAnsi="Times New Roman"/>
          <w:sz w:val="24"/>
          <w:szCs w:val="24"/>
        </w:rPr>
      </w:pPr>
      <w:bookmarkStart w:id="30" w:name="_Toc271703736"/>
      <w:bookmarkStart w:id="31" w:name="_Toc333246536"/>
      <w:r w:rsidRPr="00D678D8">
        <w:rPr>
          <w:rFonts w:ascii="Times New Roman" w:hAnsi="Times New Roman"/>
          <w:sz w:val="24"/>
          <w:szCs w:val="24"/>
        </w:rPr>
        <w:t>ORDER</w:t>
      </w:r>
      <w:r w:rsidR="00DD6E8C" w:rsidRPr="00D678D8">
        <w:rPr>
          <w:rFonts w:ascii="Times New Roman" w:hAnsi="Times New Roman"/>
          <w:sz w:val="24"/>
          <w:szCs w:val="24"/>
        </w:rPr>
        <w:t xml:space="preserve"> SOUGHT</w:t>
      </w:r>
      <w:bookmarkEnd w:id="30"/>
      <w:bookmarkEnd w:id="31"/>
    </w:p>
    <w:p w:rsidR="00DD6E8C" w:rsidRPr="00D678D8" w:rsidRDefault="00DD6E8C" w:rsidP="00DD6E8C">
      <w:pPr>
        <w:pStyle w:val="WSParaNum"/>
        <w:spacing w:before="0" w:after="0"/>
      </w:pPr>
      <w:r w:rsidRPr="00D678D8">
        <w:t>...</w:t>
      </w:r>
    </w:p>
    <w:p w:rsidR="00DD6E8C" w:rsidRPr="00D678D8" w:rsidRDefault="00DD6E8C" w:rsidP="00DD6E8C">
      <w:pPr>
        <w:pStyle w:val="WSParaNum"/>
        <w:spacing w:before="0" w:after="0"/>
      </w:pPr>
      <w:r w:rsidRPr="00D678D8">
        <w:t>...</w:t>
      </w:r>
    </w:p>
    <w:p w:rsidR="00DD6E8C" w:rsidRPr="00D678D8" w:rsidRDefault="00DD6E8C" w:rsidP="00DD6E8C">
      <w:pPr>
        <w:pStyle w:val="WSParaNum"/>
        <w:spacing w:before="0" w:after="0"/>
      </w:pPr>
      <w:r w:rsidRPr="00D678D8">
        <w:t>...</w:t>
      </w:r>
    </w:p>
    <w:p w:rsidR="00DD6E8C" w:rsidRPr="00D678D8" w:rsidRDefault="00DD6E8C" w:rsidP="00DD6E8C">
      <w:pPr>
        <w:spacing w:line="360" w:lineRule="auto"/>
      </w:pPr>
      <w:r w:rsidRPr="00D678D8">
        <w:t>ALL OF WHICH IS</w:t>
      </w:r>
      <w:r w:rsidR="002149CF">
        <w:t xml:space="preserve"> RESPECTFULLY SUBMITTED this </w:t>
      </w:r>
      <w:r w:rsidR="00461BBA">
        <w:fldChar w:fldCharType="begin">
          <w:ffData>
            <w:name w:val="Text6"/>
            <w:enabled/>
            <w:calcOnExit w:val="0"/>
            <w:textInput/>
          </w:ffData>
        </w:fldChar>
      </w:r>
      <w:bookmarkStart w:id="32" w:name="Text6"/>
      <w:r w:rsidR="002149CF">
        <w:instrText xml:space="preserve"> FORMTEXT </w:instrText>
      </w:r>
      <w:r w:rsidR="00461BBA">
        <w:fldChar w:fldCharType="separate"/>
      </w:r>
      <w:r w:rsidR="002149CF">
        <w:rPr>
          <w:noProof/>
        </w:rPr>
        <w:t> </w:t>
      </w:r>
      <w:r w:rsidR="00461BBA">
        <w:fldChar w:fldCharType="end"/>
      </w:r>
      <w:bookmarkEnd w:id="32"/>
      <w:r w:rsidRPr="00D678D8">
        <w:t xml:space="preserve"> day of</w:t>
      </w:r>
      <w:r w:rsidR="002149CF">
        <w:t xml:space="preserve"> </w:t>
      </w:r>
      <w:r w:rsidR="00461BBA">
        <w:fldChar w:fldCharType="begin">
          <w:ffData>
            <w:name w:val="Text7"/>
            <w:enabled/>
            <w:calcOnExit w:val="0"/>
            <w:textInput/>
          </w:ffData>
        </w:fldChar>
      </w:r>
      <w:bookmarkStart w:id="33" w:name="Text7"/>
      <w:r w:rsidR="002149CF">
        <w:instrText xml:space="preserve"> FORMTEXT </w:instrText>
      </w:r>
      <w:r w:rsidR="00461BBA">
        <w:fldChar w:fldCharType="separate"/>
      </w:r>
      <w:r w:rsidR="002149CF">
        <w:rPr>
          <w:noProof/>
        </w:rPr>
        <w:t> </w:t>
      </w:r>
      <w:r w:rsidR="002149CF">
        <w:rPr>
          <w:noProof/>
        </w:rPr>
        <w:t> </w:t>
      </w:r>
      <w:r w:rsidR="002149CF">
        <w:rPr>
          <w:noProof/>
        </w:rPr>
        <w:t> </w:t>
      </w:r>
      <w:r w:rsidR="002149CF">
        <w:rPr>
          <w:noProof/>
        </w:rPr>
        <w:t> </w:t>
      </w:r>
      <w:r w:rsidR="002149CF">
        <w:rPr>
          <w:noProof/>
        </w:rPr>
        <w:t> </w:t>
      </w:r>
      <w:r w:rsidR="00461BBA">
        <w:fldChar w:fldCharType="end"/>
      </w:r>
      <w:bookmarkEnd w:id="33"/>
      <w:r w:rsidR="00616806">
        <w:t xml:space="preserve">, </w:t>
      </w:r>
      <w:r w:rsidR="003526C9">
        <w:t>20</w:t>
      </w:r>
      <w:r w:rsidR="00C71774">
        <w:t>22</w:t>
      </w:r>
      <w:r w:rsidRPr="00D678D8">
        <w:t>.</w:t>
      </w:r>
    </w:p>
    <w:p w:rsidR="00334F22" w:rsidRPr="00D678D8" w:rsidRDefault="00334F22" w:rsidP="00DD6E8C">
      <w:pPr>
        <w:spacing w:line="360" w:lineRule="auto"/>
      </w:pPr>
    </w:p>
    <w:p w:rsidR="00334F22" w:rsidRPr="00DD6E8C" w:rsidRDefault="00334F22" w:rsidP="003822BD">
      <w:pPr>
        <w:jc w:val="right"/>
      </w:pPr>
      <w:r>
        <w:t>_______________________________</w:t>
      </w:r>
    </w:p>
    <w:p w:rsidR="00A85602" w:rsidRPr="00DD6E8C" w:rsidRDefault="00461BBA" w:rsidP="003822BD">
      <w:pPr>
        <w:jc w:val="right"/>
      </w:pPr>
      <w:r>
        <w:fldChar w:fldCharType="begin">
          <w:ffData>
            <w:name w:val="Text3"/>
            <w:enabled/>
            <w:calcOnExit w:val="0"/>
            <w:textInput/>
          </w:ffData>
        </w:fldChar>
      </w:r>
      <w:bookmarkStart w:id="34" w:name="Text3"/>
      <w:r w:rsidR="00334F22">
        <w:instrText xml:space="preserve"> FORMTEXT </w:instrText>
      </w:r>
      <w:r>
        <w:fldChar w:fldCharType="separate"/>
      </w:r>
      <w:r w:rsidR="00334F22">
        <w:rPr>
          <w:noProof/>
        </w:rPr>
        <w:t>Name of Counsel</w:t>
      </w:r>
      <w:r>
        <w:fldChar w:fldCharType="end"/>
      </w:r>
      <w:bookmarkEnd w:id="34"/>
    </w:p>
    <w:p w:rsidR="00A85602" w:rsidRDefault="00A85602" w:rsidP="003822BD"/>
    <w:p w:rsidR="00334F22" w:rsidRDefault="00334F22" w:rsidP="003822BD"/>
    <w:p w:rsidR="00334F22" w:rsidRPr="00DD6E8C" w:rsidRDefault="00334F22" w:rsidP="003822BD">
      <w:pPr>
        <w:jc w:val="right"/>
      </w:pPr>
      <w:r>
        <w:t>_______________________________</w:t>
      </w:r>
    </w:p>
    <w:p w:rsidR="00334F22" w:rsidRPr="00DD6E8C" w:rsidRDefault="00461BBA" w:rsidP="003822BD">
      <w:pPr>
        <w:jc w:val="right"/>
      </w:pPr>
      <w:r>
        <w:fldChar w:fldCharType="begin">
          <w:ffData>
            <w:name w:val="Text3"/>
            <w:enabled/>
            <w:calcOnExit w:val="0"/>
            <w:textInput/>
          </w:ffData>
        </w:fldChar>
      </w:r>
      <w:r w:rsidR="00334F22">
        <w:instrText xml:space="preserve"> FORMTEXT </w:instrText>
      </w:r>
      <w:r>
        <w:fldChar w:fldCharType="separate"/>
      </w:r>
      <w:r w:rsidR="00334F22">
        <w:rPr>
          <w:noProof/>
        </w:rPr>
        <w:t>Name of Counsel</w:t>
      </w:r>
      <w:r>
        <w:fldChar w:fldCharType="end"/>
      </w:r>
    </w:p>
    <w:p w:rsidR="00334F22" w:rsidRDefault="00334F22" w:rsidP="003822BD"/>
    <w:p w:rsidR="00334F22" w:rsidRDefault="00334F22" w:rsidP="003822BD"/>
    <w:p w:rsidR="00334F22" w:rsidRPr="00DD6E8C" w:rsidRDefault="00334F22" w:rsidP="003822BD">
      <w:pPr>
        <w:jc w:val="right"/>
      </w:pPr>
      <w:r>
        <w:t>_______________________________</w:t>
      </w:r>
    </w:p>
    <w:p w:rsidR="00334F22" w:rsidRDefault="00461BBA" w:rsidP="003822BD">
      <w:pPr>
        <w:jc w:val="right"/>
      </w:pPr>
      <w:r>
        <w:fldChar w:fldCharType="begin">
          <w:ffData>
            <w:name w:val="Text3"/>
            <w:enabled/>
            <w:calcOnExit w:val="0"/>
            <w:textInput/>
          </w:ffData>
        </w:fldChar>
      </w:r>
      <w:r w:rsidR="00334F22">
        <w:instrText xml:space="preserve"> FORMTEXT </w:instrText>
      </w:r>
      <w:r>
        <w:fldChar w:fldCharType="separate"/>
      </w:r>
      <w:r w:rsidR="00334F22">
        <w:rPr>
          <w:noProof/>
        </w:rPr>
        <w:t>Name of Counsel</w:t>
      </w:r>
      <w:r>
        <w:fldChar w:fldCharType="end"/>
      </w:r>
    </w:p>
    <w:p w:rsidR="003822BD" w:rsidRDefault="003822BD" w:rsidP="003822BD">
      <w:pPr>
        <w:jc w:val="right"/>
      </w:pPr>
    </w:p>
    <w:p w:rsidR="003822BD" w:rsidRDefault="003822BD" w:rsidP="003822BD">
      <w:pPr>
        <w:jc w:val="right"/>
      </w:pPr>
      <w:r>
        <w:t>Counsel for the Appellant</w:t>
      </w:r>
      <w:r w:rsidR="00C35F55">
        <w:t>s</w:t>
      </w:r>
    </w:p>
    <w:p w:rsidR="003822BD" w:rsidRPr="00A85602" w:rsidRDefault="00C71774" w:rsidP="003822BD">
      <w:pPr>
        <w:jc w:val="right"/>
      </w:pPr>
      <w:r>
        <w:t xml:space="preserve">Attorney General of Alberta, </w:t>
      </w:r>
      <w:r w:rsidR="00790D05">
        <w:br/>
      </w:r>
      <w:r>
        <w:t xml:space="preserve">Attorney General of Saskatchewan and </w:t>
      </w:r>
      <w:r>
        <w:br/>
        <w:t>Attorney General of Ontario</w:t>
      </w:r>
    </w:p>
    <w:p w:rsidR="0044118E" w:rsidRPr="0044118E" w:rsidRDefault="0044118E" w:rsidP="00D921E9">
      <w:pPr>
        <w:pStyle w:val="Heading1"/>
        <w:tabs>
          <w:tab w:val="num" w:pos="720"/>
        </w:tabs>
        <w:spacing w:before="0" w:after="0" w:line="360" w:lineRule="auto"/>
        <w:ind w:left="720" w:hanging="720"/>
        <w:rPr>
          <w:rFonts w:ascii="Times New Roman" w:hAnsi="Times New Roman"/>
          <w:sz w:val="24"/>
          <w:szCs w:val="24"/>
        </w:rPr>
      </w:pPr>
      <w:r w:rsidRPr="0044118E">
        <w:rPr>
          <w:rFonts w:ascii="Times New Roman" w:hAnsi="Times New Roman"/>
          <w:sz w:val="24"/>
          <w:szCs w:val="24"/>
        </w:rPr>
        <w:br w:type="page"/>
      </w:r>
      <w:bookmarkStart w:id="35" w:name="_Toc333246537"/>
      <w:r>
        <w:rPr>
          <w:rFonts w:ascii="Times New Roman" w:hAnsi="Times New Roman"/>
          <w:sz w:val="24"/>
          <w:szCs w:val="24"/>
        </w:rPr>
        <w:lastRenderedPageBreak/>
        <w:t>TABLE OF AUTHORITIES</w:t>
      </w:r>
      <w:bookmarkEnd w:id="35"/>
    </w:p>
    <w:p w:rsidR="00D921E9" w:rsidRPr="00D921E9" w:rsidRDefault="00D921E9" w:rsidP="00D921E9">
      <w:pPr>
        <w:spacing w:line="360" w:lineRule="auto"/>
        <w:jc w:val="right"/>
        <w:rPr>
          <w:b/>
        </w:rPr>
      </w:pPr>
      <w:r w:rsidRPr="00D921E9">
        <w:rPr>
          <w:b/>
        </w:rPr>
        <w:t>Paragraph No.</w:t>
      </w:r>
    </w:p>
    <w:p w:rsidR="00471DA0" w:rsidRDefault="008D22C7" w:rsidP="008D22C7">
      <w:r>
        <w:t>[Insert a manual</w:t>
      </w:r>
      <w:r w:rsidR="00D6413B">
        <w:t>ly</w:t>
      </w:r>
      <w:r>
        <w:t xml:space="preserve"> or automatically generated table of all authorities </w:t>
      </w:r>
      <w:r w:rsidR="00442B4E">
        <w:t xml:space="preserve">(case law, legislation, secondary sources, etc.) </w:t>
      </w:r>
      <w:r>
        <w:t>cited in the factum, arranged alphabetically and setting out the paragraph numbers in Part III where the</w:t>
      </w:r>
      <w:r w:rsidR="00C7282F">
        <w:t xml:space="preserve"> </w:t>
      </w:r>
      <w:r>
        <w:t xml:space="preserve">authorities are cited.] </w:t>
      </w:r>
    </w:p>
    <w:p w:rsidR="00471DA0" w:rsidRDefault="00471DA0" w:rsidP="00471DA0">
      <w:pPr>
        <w:pStyle w:val="Heading1"/>
        <w:tabs>
          <w:tab w:val="num" w:pos="720"/>
        </w:tabs>
        <w:spacing w:before="0" w:after="0" w:line="360" w:lineRule="auto"/>
        <w:ind w:left="720" w:hanging="720"/>
        <w:rPr>
          <w:rFonts w:ascii="Times New Roman" w:hAnsi="Times New Roman"/>
          <w:sz w:val="24"/>
          <w:szCs w:val="24"/>
        </w:rPr>
      </w:pPr>
      <w:r>
        <w:br w:type="page"/>
      </w:r>
      <w:bookmarkStart w:id="36" w:name="_Toc333246538"/>
      <w:r>
        <w:rPr>
          <w:rFonts w:ascii="Times New Roman" w:hAnsi="Times New Roman"/>
          <w:sz w:val="24"/>
          <w:szCs w:val="24"/>
        </w:rPr>
        <w:lastRenderedPageBreak/>
        <w:t>LEGISLATION AT ISSUE</w:t>
      </w:r>
      <w:r w:rsidR="0024187B">
        <w:rPr>
          <w:rFonts w:ascii="Times New Roman" w:hAnsi="Times New Roman"/>
          <w:sz w:val="24"/>
          <w:szCs w:val="24"/>
        </w:rPr>
        <w:t xml:space="preserve"> (Optional)</w:t>
      </w:r>
      <w:bookmarkEnd w:id="36"/>
    </w:p>
    <w:p w:rsidR="00471DA0" w:rsidRPr="00471DA0" w:rsidRDefault="00471DA0" w:rsidP="00471DA0">
      <w:r>
        <w:t>[Insert the provisions of any statute, regulation, rule, ordinance or by-law directly at issue]</w:t>
      </w:r>
    </w:p>
    <w:p w:rsidR="00A85602" w:rsidRDefault="00A85602" w:rsidP="008D22C7"/>
    <w:p w:rsidR="000623D3" w:rsidRDefault="000623D3" w:rsidP="008D22C7">
      <w:pPr>
        <w:sectPr w:rsidR="000623D3" w:rsidSect="0007098C">
          <w:pgSz w:w="12240" w:h="15840" w:code="1"/>
          <w:pgMar w:top="1440" w:right="1440" w:bottom="1440" w:left="1440" w:header="720" w:footer="720" w:gutter="0"/>
          <w:pgNumType w:start="1"/>
          <w:cols w:space="720"/>
          <w:titlePg/>
          <w:docGrid w:linePitch="360"/>
        </w:sectPr>
      </w:pPr>
    </w:p>
    <w:tbl>
      <w:tblPr>
        <w:tblW w:w="5000" w:type="pct"/>
        <w:tblLayout w:type="fixed"/>
        <w:tblCellMar>
          <w:left w:w="0" w:type="dxa"/>
          <w:right w:w="0" w:type="dxa"/>
        </w:tblCellMar>
        <w:tblLook w:val="0000" w:firstRow="0" w:lastRow="0" w:firstColumn="0" w:lastColumn="0" w:noHBand="0" w:noVBand="0"/>
      </w:tblPr>
      <w:tblGrid>
        <w:gridCol w:w="5941"/>
        <w:gridCol w:w="1105"/>
        <w:gridCol w:w="5914"/>
      </w:tblGrid>
      <w:tr w:rsidR="00663B7A" w:rsidTr="00663B7A">
        <w:tc>
          <w:tcPr>
            <w:tcW w:w="5941" w:type="dxa"/>
            <w:tcBorders>
              <w:top w:val="nil"/>
              <w:left w:val="nil"/>
              <w:bottom w:val="nil"/>
              <w:right w:val="nil"/>
            </w:tcBorders>
          </w:tcPr>
          <w:p w:rsidR="008141CC" w:rsidRPr="003F436A" w:rsidRDefault="00C71774" w:rsidP="00C71774">
            <w:pPr>
              <w:spacing w:line="1" w:lineRule="atLeast"/>
              <w:rPr>
                <w:rStyle w:val="Bold"/>
              </w:rPr>
            </w:pPr>
            <w:r>
              <w:rPr>
                <w:rStyle w:val="Bold"/>
              </w:rPr>
              <w:lastRenderedPageBreak/>
              <w:t xml:space="preserve">ATTORNEY GENERAL OF ALBERTA, </w:t>
            </w:r>
            <w:r>
              <w:rPr>
                <w:rStyle w:val="Bold"/>
              </w:rPr>
              <w:br/>
              <w:t xml:space="preserve">ATTORNEY GENERAL OF SASKATCHEWAN </w:t>
            </w:r>
            <w:r w:rsidR="00C35F55">
              <w:rPr>
                <w:rStyle w:val="Bold"/>
              </w:rPr>
              <w:t xml:space="preserve">and </w:t>
            </w:r>
            <w:r w:rsidR="00C35F55">
              <w:rPr>
                <w:rStyle w:val="Bold"/>
              </w:rPr>
              <w:br/>
            </w:r>
            <w:r w:rsidR="00C06925">
              <w:rPr>
                <w:rStyle w:val="Bold"/>
              </w:rPr>
              <w:t>A</w:t>
            </w:r>
            <w:r>
              <w:rPr>
                <w:rStyle w:val="Bold"/>
              </w:rPr>
              <w:t>TTORNEY GENERAL OF ONTARIO</w:t>
            </w:r>
          </w:p>
        </w:tc>
        <w:tc>
          <w:tcPr>
            <w:tcW w:w="1105" w:type="dxa"/>
            <w:tcBorders>
              <w:top w:val="nil"/>
              <w:left w:val="nil"/>
              <w:bottom w:val="nil"/>
              <w:right w:val="nil"/>
            </w:tcBorders>
          </w:tcPr>
          <w:p w:rsidR="00663B7A" w:rsidRDefault="00663B7A" w:rsidP="00663B7A">
            <w:pPr>
              <w:spacing w:line="1" w:lineRule="atLeast"/>
              <w:ind w:left="-479"/>
              <w:jc w:val="center"/>
              <w:rPr>
                <w:b/>
                <w:color w:val="000000"/>
              </w:rPr>
            </w:pPr>
            <w:r>
              <w:rPr>
                <w:b/>
                <w:color w:val="000000"/>
              </w:rPr>
              <w:t>-and-</w:t>
            </w:r>
          </w:p>
        </w:tc>
        <w:tc>
          <w:tcPr>
            <w:tcW w:w="5914" w:type="dxa"/>
            <w:tcBorders>
              <w:top w:val="nil"/>
              <w:left w:val="nil"/>
              <w:bottom w:val="nil"/>
              <w:right w:val="nil"/>
            </w:tcBorders>
          </w:tcPr>
          <w:p w:rsidR="00663B7A" w:rsidRDefault="00C71774" w:rsidP="00C06925">
            <w:pPr>
              <w:spacing w:line="1" w:lineRule="atLeast"/>
              <w:jc w:val="right"/>
              <w:rPr>
                <w:b/>
                <w:color w:val="000000"/>
              </w:rPr>
            </w:pPr>
            <w:r>
              <w:rPr>
                <w:b/>
                <w:color w:val="000000"/>
              </w:rPr>
              <w:t>ATTORNEY GENERAL OF CANADA</w:t>
            </w:r>
          </w:p>
        </w:tc>
      </w:tr>
      <w:tr w:rsidR="00663B7A" w:rsidTr="00663B7A">
        <w:tc>
          <w:tcPr>
            <w:tcW w:w="5941" w:type="dxa"/>
            <w:tcBorders>
              <w:top w:val="nil"/>
              <w:left w:val="nil"/>
              <w:bottom w:val="nil"/>
              <w:right w:val="nil"/>
            </w:tcBorders>
          </w:tcPr>
          <w:p w:rsidR="00663B7A" w:rsidRPr="00D7293C" w:rsidRDefault="00663B7A" w:rsidP="00EE2289">
            <w:pPr>
              <w:spacing w:line="1" w:lineRule="atLeast"/>
              <w:rPr>
                <w:color w:val="000000"/>
              </w:rPr>
            </w:pPr>
            <w:r w:rsidRPr="00D7293C">
              <w:rPr>
                <w:color w:val="000000"/>
              </w:rPr>
              <w:t>APPELLANT</w:t>
            </w:r>
            <w:r w:rsidR="00C35F55" w:rsidRPr="00D7293C">
              <w:rPr>
                <w:color w:val="000000"/>
              </w:rPr>
              <w:t>S</w:t>
            </w:r>
            <w:r w:rsidR="00EE2289">
              <w:rPr>
                <w:color w:val="000000"/>
              </w:rPr>
              <w:br/>
            </w:r>
            <w:r w:rsidR="00AC55D7">
              <w:rPr>
                <w:color w:val="000000"/>
              </w:rPr>
              <w:t>(Appellants)</w:t>
            </w:r>
          </w:p>
        </w:tc>
        <w:tc>
          <w:tcPr>
            <w:tcW w:w="1105" w:type="dxa"/>
            <w:tcBorders>
              <w:top w:val="nil"/>
              <w:left w:val="nil"/>
              <w:bottom w:val="nil"/>
              <w:right w:val="nil"/>
            </w:tcBorders>
          </w:tcPr>
          <w:p w:rsidR="00663B7A" w:rsidRPr="00D7293C" w:rsidRDefault="00663B7A" w:rsidP="00117E6A">
            <w:pPr>
              <w:spacing w:line="1" w:lineRule="atLeast"/>
              <w:jc w:val="center"/>
              <w:rPr>
                <w:color w:val="000000"/>
              </w:rPr>
            </w:pPr>
          </w:p>
        </w:tc>
        <w:tc>
          <w:tcPr>
            <w:tcW w:w="5914" w:type="dxa"/>
            <w:tcBorders>
              <w:top w:val="nil"/>
              <w:left w:val="nil"/>
              <w:bottom w:val="nil"/>
              <w:right w:val="nil"/>
            </w:tcBorders>
          </w:tcPr>
          <w:p w:rsidR="00663B7A" w:rsidRDefault="00EE2289" w:rsidP="00EE2289">
            <w:pPr>
              <w:spacing w:line="1" w:lineRule="atLeast"/>
              <w:jc w:val="right"/>
              <w:rPr>
                <w:color w:val="000000"/>
              </w:rPr>
            </w:pPr>
            <w:r>
              <w:rPr>
                <w:color w:val="000000"/>
              </w:rPr>
              <w:t>RESPONDENT</w:t>
            </w:r>
            <w:r>
              <w:rPr>
                <w:color w:val="000000"/>
              </w:rPr>
              <w:br/>
            </w:r>
            <w:r w:rsidR="00AC55D7">
              <w:rPr>
                <w:color w:val="000000"/>
              </w:rPr>
              <w:t>(Respondent)</w:t>
            </w:r>
            <w:r w:rsidR="00663B7A">
              <w:rPr>
                <w:color w:val="000000"/>
              </w:rPr>
              <w:t xml:space="preserve"> </w:t>
            </w:r>
          </w:p>
        </w:tc>
      </w:tr>
    </w:tbl>
    <w:p w:rsidR="00663B7A" w:rsidRDefault="00616806" w:rsidP="00663B7A">
      <w:pPr>
        <w:spacing w:before="240"/>
        <w:jc w:val="right"/>
        <w:rPr>
          <w:noProof/>
        </w:rPr>
      </w:pPr>
      <w:r>
        <w:t>S.</w:t>
      </w:r>
      <w:r w:rsidR="00F9686D">
        <w:t>E.M.C.C. File Number: 03-</w:t>
      </w:r>
      <w:r w:rsidR="00C06925">
        <w:t>0</w:t>
      </w:r>
      <w:r w:rsidR="00C71774">
        <w:t>4</w:t>
      </w:r>
      <w:r w:rsidR="00F9686D">
        <w:t>-20</w:t>
      </w:r>
      <w:r w:rsidR="00C71774">
        <w:t>22</w:t>
      </w:r>
    </w:p>
    <w:tbl>
      <w:tblPr>
        <w:tblW w:w="13396" w:type="dxa"/>
        <w:tblInd w:w="-72" w:type="dxa"/>
        <w:tblLayout w:type="fixed"/>
        <w:tblLook w:val="0000" w:firstRow="0" w:lastRow="0" w:firstColumn="0" w:lastColumn="0" w:noHBand="0" w:noVBand="0"/>
      </w:tblPr>
      <w:tblGrid>
        <w:gridCol w:w="8838"/>
        <w:gridCol w:w="4558"/>
      </w:tblGrid>
      <w:tr w:rsidR="00663B7A" w:rsidTr="00C71774">
        <w:trPr>
          <w:cantSplit/>
          <w:trHeight w:val="1074"/>
        </w:trPr>
        <w:tc>
          <w:tcPr>
            <w:tcW w:w="8838" w:type="dxa"/>
            <w:vMerge w:val="restart"/>
            <w:tcBorders>
              <w:top w:val="single" w:sz="6" w:space="0" w:color="auto"/>
              <w:left w:val="nil"/>
              <w:bottom w:val="nil"/>
              <w:right w:val="nil"/>
            </w:tcBorders>
          </w:tcPr>
          <w:p w:rsidR="00663B7A" w:rsidRDefault="00663B7A" w:rsidP="00117E6A">
            <w:pPr>
              <w:rPr>
                <w:noProof/>
              </w:rPr>
            </w:pPr>
          </w:p>
          <w:p w:rsidR="00663B7A" w:rsidRDefault="00663B7A" w:rsidP="00117E6A">
            <w:pPr>
              <w:rPr>
                <w:noProof/>
              </w:rPr>
            </w:pPr>
          </w:p>
        </w:tc>
        <w:tc>
          <w:tcPr>
            <w:tcW w:w="4558" w:type="dxa"/>
            <w:tcBorders>
              <w:top w:val="single" w:sz="6" w:space="0" w:color="auto"/>
              <w:left w:val="single" w:sz="6" w:space="0" w:color="auto"/>
              <w:bottom w:val="double" w:sz="4" w:space="0" w:color="auto"/>
              <w:right w:val="nil"/>
            </w:tcBorders>
          </w:tcPr>
          <w:p w:rsidR="00663B7A" w:rsidRPr="00664104" w:rsidRDefault="00663B7A" w:rsidP="00031F01">
            <w:pPr>
              <w:jc w:val="center"/>
              <w:rPr>
                <w:noProof/>
              </w:rPr>
            </w:pPr>
          </w:p>
          <w:p w:rsidR="00663B7A" w:rsidRPr="00664104" w:rsidRDefault="00663B7A" w:rsidP="00031F01">
            <w:pPr>
              <w:pStyle w:val="TitleBold"/>
              <w:rPr>
                <w:b w:val="0"/>
                <w:sz w:val="24"/>
              </w:rPr>
            </w:pPr>
            <w:r w:rsidRPr="00664104">
              <w:rPr>
                <w:b w:val="0"/>
                <w:sz w:val="24"/>
              </w:rPr>
              <w:t>SUPREME ENVIRONMENTAL MOOT COURT OF CANADA</w:t>
            </w:r>
          </w:p>
        </w:tc>
      </w:tr>
      <w:tr w:rsidR="00663B7A" w:rsidTr="00C71774">
        <w:trPr>
          <w:cantSplit/>
          <w:trHeight w:val="1814"/>
        </w:trPr>
        <w:tc>
          <w:tcPr>
            <w:tcW w:w="8838" w:type="dxa"/>
            <w:vMerge/>
            <w:tcBorders>
              <w:top w:val="nil"/>
              <w:left w:val="nil"/>
              <w:bottom w:val="nil"/>
              <w:right w:val="nil"/>
            </w:tcBorders>
          </w:tcPr>
          <w:p w:rsidR="00663B7A" w:rsidRDefault="00663B7A" w:rsidP="00117E6A">
            <w:pPr>
              <w:rPr>
                <w:noProof/>
              </w:rPr>
            </w:pPr>
          </w:p>
        </w:tc>
        <w:tc>
          <w:tcPr>
            <w:tcW w:w="4558" w:type="dxa"/>
            <w:tcBorders>
              <w:top w:val="double" w:sz="4" w:space="0" w:color="auto"/>
              <w:left w:val="single" w:sz="6" w:space="0" w:color="auto"/>
              <w:bottom w:val="double" w:sz="4" w:space="0" w:color="auto"/>
              <w:right w:val="nil"/>
            </w:tcBorders>
          </w:tcPr>
          <w:p w:rsidR="00663B7A" w:rsidRPr="00664104" w:rsidRDefault="00663B7A" w:rsidP="00031F01">
            <w:pPr>
              <w:jc w:val="center"/>
              <w:rPr>
                <w:b/>
                <w:bCs/>
                <w:noProof/>
              </w:rPr>
            </w:pPr>
          </w:p>
          <w:p w:rsidR="00663B7A" w:rsidRPr="00664104" w:rsidRDefault="00663B7A" w:rsidP="00031F01">
            <w:pPr>
              <w:jc w:val="center"/>
              <w:rPr>
                <w:b/>
                <w:bCs/>
                <w:noProof/>
              </w:rPr>
            </w:pPr>
            <w:r w:rsidRPr="00664104">
              <w:rPr>
                <w:b/>
                <w:bCs/>
                <w:noProof/>
              </w:rPr>
              <w:t>FACTUM OF THE APPELLANT</w:t>
            </w:r>
            <w:r w:rsidR="00C35F55">
              <w:rPr>
                <w:b/>
                <w:bCs/>
                <w:noProof/>
              </w:rPr>
              <w:t>S</w:t>
            </w:r>
          </w:p>
          <w:p w:rsidR="00C71774" w:rsidRPr="003E027B" w:rsidRDefault="00C71774" w:rsidP="00C71774">
            <w:pPr>
              <w:jc w:val="center"/>
              <w:rPr>
                <w:b/>
              </w:rPr>
            </w:pPr>
            <w:r>
              <w:rPr>
                <w:b/>
              </w:rPr>
              <w:t>ATTORNEY GENERAL OF ALBERTA, ATTORNEY GENERAL OF SASKATCHEWAN and ATTORNEY GENERAL OF ONTARIO</w:t>
            </w:r>
          </w:p>
          <w:p w:rsidR="00663B7A" w:rsidRPr="00664104" w:rsidRDefault="00663B7A" w:rsidP="00031F01">
            <w:pPr>
              <w:jc w:val="center"/>
              <w:rPr>
                <w:noProof/>
              </w:rPr>
            </w:pPr>
          </w:p>
        </w:tc>
      </w:tr>
      <w:tr w:rsidR="00663B7A" w:rsidTr="008141CC">
        <w:trPr>
          <w:trHeight w:val="4173"/>
        </w:trPr>
        <w:tc>
          <w:tcPr>
            <w:tcW w:w="8838" w:type="dxa"/>
            <w:vMerge/>
            <w:tcBorders>
              <w:top w:val="nil"/>
              <w:left w:val="nil"/>
              <w:bottom w:val="nil"/>
              <w:right w:val="nil"/>
            </w:tcBorders>
          </w:tcPr>
          <w:p w:rsidR="00663B7A" w:rsidRDefault="00663B7A" w:rsidP="00117E6A">
            <w:pPr>
              <w:rPr>
                <w:noProof/>
              </w:rPr>
            </w:pPr>
          </w:p>
        </w:tc>
        <w:tc>
          <w:tcPr>
            <w:tcW w:w="4558" w:type="dxa"/>
            <w:tcBorders>
              <w:top w:val="double" w:sz="4" w:space="0" w:color="auto"/>
              <w:left w:val="single" w:sz="6" w:space="0" w:color="auto"/>
              <w:bottom w:val="nil"/>
              <w:right w:val="nil"/>
            </w:tcBorders>
          </w:tcPr>
          <w:p w:rsidR="00663B7A" w:rsidRPr="00664104" w:rsidRDefault="00663B7A" w:rsidP="00031F01">
            <w:pPr>
              <w:pStyle w:val="BodyText"/>
              <w:jc w:val="center"/>
              <w:rPr>
                <w:noProof/>
              </w:rPr>
            </w:pPr>
          </w:p>
          <w:p w:rsidR="00663B7A" w:rsidRPr="00664104" w:rsidRDefault="00663B7A" w:rsidP="00031F01">
            <w:pPr>
              <w:widowControl w:val="0"/>
              <w:ind w:left="96"/>
              <w:jc w:val="center"/>
              <w:rPr>
                <w:b/>
                <w:bCs/>
              </w:rPr>
            </w:pPr>
            <w:r w:rsidRPr="00664104">
              <w:rPr>
                <w:b/>
                <w:bCs/>
              </w:rPr>
              <w:t>TEAM #</w:t>
            </w:r>
            <w:r w:rsidR="00461BBA" w:rsidRPr="00664104">
              <w:rPr>
                <w:b/>
                <w:bCs/>
              </w:rPr>
              <w:fldChar w:fldCharType="begin">
                <w:ffData>
                  <w:name w:val="Text4"/>
                  <w:enabled/>
                  <w:calcOnExit w:val="0"/>
                  <w:textInput/>
                </w:ffData>
              </w:fldChar>
            </w:r>
            <w:bookmarkStart w:id="37" w:name="Text4"/>
            <w:r w:rsidR="00031F01" w:rsidRPr="00664104">
              <w:rPr>
                <w:b/>
                <w:bCs/>
              </w:rPr>
              <w:instrText xml:space="preserve"> FORMTEXT </w:instrText>
            </w:r>
            <w:r w:rsidR="00461BBA" w:rsidRPr="00664104">
              <w:rPr>
                <w:b/>
                <w:bCs/>
              </w:rPr>
            </w:r>
            <w:r w:rsidR="00461BBA" w:rsidRPr="00664104">
              <w:rPr>
                <w:b/>
                <w:bCs/>
              </w:rPr>
              <w:fldChar w:fldCharType="separate"/>
            </w:r>
            <w:r w:rsidR="00031F01" w:rsidRPr="00664104">
              <w:rPr>
                <w:b/>
                <w:bCs/>
                <w:noProof/>
              </w:rPr>
              <w:t> </w:t>
            </w:r>
            <w:r w:rsidR="00031F01" w:rsidRPr="00664104">
              <w:rPr>
                <w:b/>
                <w:bCs/>
                <w:noProof/>
              </w:rPr>
              <w:t> </w:t>
            </w:r>
            <w:r w:rsidR="00031F01" w:rsidRPr="00664104">
              <w:rPr>
                <w:b/>
                <w:bCs/>
                <w:noProof/>
              </w:rPr>
              <w:t> </w:t>
            </w:r>
            <w:r w:rsidR="00461BBA" w:rsidRPr="00664104">
              <w:rPr>
                <w:b/>
                <w:bCs/>
              </w:rPr>
              <w:fldChar w:fldCharType="end"/>
            </w:r>
            <w:bookmarkEnd w:id="37"/>
          </w:p>
          <w:p w:rsidR="00C330C6" w:rsidRPr="00664104" w:rsidRDefault="00C330C6" w:rsidP="00031F01">
            <w:pPr>
              <w:widowControl w:val="0"/>
              <w:ind w:left="96"/>
              <w:jc w:val="center"/>
              <w:rPr>
                <w:b/>
                <w:bCs/>
              </w:rPr>
            </w:pPr>
          </w:p>
          <w:p w:rsidR="00C330C6" w:rsidRPr="00664104" w:rsidRDefault="00461BBA" w:rsidP="00C330C6">
            <w:pPr>
              <w:widowControl w:val="0"/>
              <w:ind w:left="96"/>
              <w:jc w:val="center"/>
              <w:rPr>
                <w:b/>
                <w:bCs/>
              </w:rPr>
            </w:pPr>
            <w:r w:rsidRPr="00664104">
              <w:rPr>
                <w:b/>
                <w:bCs/>
              </w:rPr>
              <w:fldChar w:fldCharType="begin">
                <w:ffData>
                  <w:name w:val="Text5"/>
                  <w:enabled/>
                  <w:calcOnExit w:val="0"/>
                  <w:textInput/>
                </w:ffData>
              </w:fldChar>
            </w:r>
            <w:bookmarkStart w:id="38" w:name="Text5"/>
            <w:r w:rsidR="00C330C6" w:rsidRPr="00664104">
              <w:rPr>
                <w:b/>
                <w:bCs/>
              </w:rPr>
              <w:instrText xml:space="preserve"> FORMTEXT </w:instrText>
            </w:r>
            <w:r w:rsidRPr="00664104">
              <w:rPr>
                <w:b/>
                <w:bCs/>
              </w:rPr>
            </w:r>
            <w:r w:rsidRPr="00664104">
              <w:rPr>
                <w:b/>
                <w:bCs/>
              </w:rPr>
              <w:fldChar w:fldCharType="separate"/>
            </w:r>
            <w:r w:rsidR="00C330C6" w:rsidRPr="00664104">
              <w:rPr>
                <w:b/>
                <w:bCs/>
                <w:noProof/>
              </w:rPr>
              <w:t>Name of Counsel</w:t>
            </w:r>
            <w:r w:rsidRPr="00664104">
              <w:rPr>
                <w:b/>
                <w:bCs/>
              </w:rPr>
              <w:fldChar w:fldCharType="end"/>
            </w:r>
            <w:bookmarkEnd w:id="38"/>
          </w:p>
          <w:p w:rsidR="00C330C6" w:rsidRPr="00664104" w:rsidRDefault="00461BBA" w:rsidP="00C330C6">
            <w:pPr>
              <w:widowControl w:val="0"/>
              <w:ind w:left="96"/>
              <w:jc w:val="center"/>
              <w:rPr>
                <w:b/>
                <w:bCs/>
              </w:rPr>
            </w:pPr>
            <w:r w:rsidRPr="00664104">
              <w:rPr>
                <w:b/>
                <w:bCs/>
              </w:rPr>
              <w:fldChar w:fldCharType="begin">
                <w:ffData>
                  <w:name w:val="Text5"/>
                  <w:enabled/>
                  <w:calcOnExit w:val="0"/>
                  <w:textInput/>
                </w:ffData>
              </w:fldChar>
            </w:r>
            <w:r w:rsidR="00C330C6" w:rsidRPr="00664104">
              <w:rPr>
                <w:b/>
                <w:bCs/>
              </w:rPr>
              <w:instrText xml:space="preserve"> FORMTEXT </w:instrText>
            </w:r>
            <w:r w:rsidRPr="00664104">
              <w:rPr>
                <w:b/>
                <w:bCs/>
              </w:rPr>
            </w:r>
            <w:r w:rsidRPr="00664104">
              <w:rPr>
                <w:b/>
                <w:bCs/>
              </w:rPr>
              <w:fldChar w:fldCharType="separate"/>
            </w:r>
            <w:r w:rsidR="00C330C6" w:rsidRPr="00664104">
              <w:rPr>
                <w:b/>
                <w:bCs/>
                <w:noProof/>
              </w:rPr>
              <w:t>Name of Counsel</w:t>
            </w:r>
            <w:r w:rsidRPr="00664104">
              <w:rPr>
                <w:b/>
                <w:bCs/>
              </w:rPr>
              <w:fldChar w:fldCharType="end"/>
            </w:r>
          </w:p>
          <w:p w:rsidR="00C330C6" w:rsidRPr="00664104" w:rsidRDefault="00461BBA" w:rsidP="00C330C6">
            <w:pPr>
              <w:widowControl w:val="0"/>
              <w:ind w:left="96"/>
              <w:jc w:val="center"/>
              <w:rPr>
                <w:bCs/>
              </w:rPr>
            </w:pPr>
            <w:r w:rsidRPr="00664104">
              <w:rPr>
                <w:b/>
                <w:bCs/>
              </w:rPr>
              <w:fldChar w:fldCharType="begin">
                <w:ffData>
                  <w:name w:val="Text5"/>
                  <w:enabled/>
                  <w:calcOnExit w:val="0"/>
                  <w:textInput/>
                </w:ffData>
              </w:fldChar>
            </w:r>
            <w:r w:rsidR="00C330C6" w:rsidRPr="00664104">
              <w:rPr>
                <w:b/>
                <w:bCs/>
              </w:rPr>
              <w:instrText xml:space="preserve"> FORMTEXT </w:instrText>
            </w:r>
            <w:r w:rsidRPr="00664104">
              <w:rPr>
                <w:b/>
                <w:bCs/>
              </w:rPr>
            </w:r>
            <w:r w:rsidRPr="00664104">
              <w:rPr>
                <w:b/>
                <w:bCs/>
              </w:rPr>
              <w:fldChar w:fldCharType="separate"/>
            </w:r>
            <w:r w:rsidR="00C330C6" w:rsidRPr="00664104">
              <w:rPr>
                <w:b/>
                <w:bCs/>
                <w:noProof/>
              </w:rPr>
              <w:t>Name of Counsel</w:t>
            </w:r>
            <w:r w:rsidRPr="00664104">
              <w:rPr>
                <w:b/>
                <w:bCs/>
              </w:rPr>
              <w:fldChar w:fldCharType="end"/>
            </w:r>
          </w:p>
          <w:p w:rsidR="00C330C6" w:rsidRPr="00664104" w:rsidRDefault="00C330C6" w:rsidP="00C330C6">
            <w:pPr>
              <w:widowControl w:val="0"/>
              <w:ind w:left="96"/>
              <w:jc w:val="center"/>
              <w:rPr>
                <w:bCs/>
              </w:rPr>
            </w:pPr>
          </w:p>
          <w:p w:rsidR="00C330C6" w:rsidRPr="00664104" w:rsidRDefault="00334647" w:rsidP="00C330C6">
            <w:pPr>
              <w:widowControl w:val="0"/>
              <w:ind w:left="96"/>
              <w:jc w:val="center"/>
              <w:rPr>
                <w:bCs/>
              </w:rPr>
            </w:pPr>
            <w:r>
              <w:rPr>
                <w:bCs/>
              </w:rPr>
              <w:t>Counsel</w:t>
            </w:r>
            <w:r w:rsidR="00C330C6" w:rsidRPr="00664104">
              <w:rPr>
                <w:bCs/>
              </w:rPr>
              <w:t xml:space="preserve"> for the Appellant</w:t>
            </w:r>
            <w:r w:rsidR="00C35F55">
              <w:rPr>
                <w:bCs/>
              </w:rPr>
              <w:t>s</w:t>
            </w:r>
            <w:r w:rsidR="00C330C6" w:rsidRPr="00664104">
              <w:rPr>
                <w:bCs/>
              </w:rPr>
              <w:t>,</w:t>
            </w:r>
          </w:p>
          <w:p w:rsidR="00C330C6" w:rsidRPr="00664104" w:rsidRDefault="004E2FF2" w:rsidP="00C06925">
            <w:pPr>
              <w:widowControl w:val="0"/>
              <w:ind w:left="96"/>
              <w:jc w:val="center"/>
              <w:rPr>
                <w:color w:val="000000"/>
              </w:rPr>
            </w:pPr>
            <w:r>
              <w:rPr>
                <w:bCs/>
              </w:rPr>
              <w:t>Attorney General of Alberta, Attorney General of Saskatchewan and Attorney General of Ontario</w:t>
            </w:r>
          </w:p>
        </w:tc>
      </w:tr>
    </w:tbl>
    <w:p w:rsidR="000623D3" w:rsidRPr="0044118E" w:rsidRDefault="00E91D4B" w:rsidP="00D61FAB">
      <w:pPr>
        <w:pStyle w:val="DocsID"/>
      </w:pPr>
      <w:bookmarkStart w:id="39" w:name="docsstamplast"/>
      <w:r>
        <w:t xml:space="preserve">Document #: </w:t>
      </w:r>
      <w:r w:rsidR="005F70CE">
        <w:rPr>
          <w:lang w:val="en-US"/>
        </w:rPr>
        <w:fldChar w:fldCharType="begin"/>
      </w:r>
      <w:r w:rsidR="005F70CE">
        <w:rPr>
          <w:lang w:val="en-US"/>
        </w:rPr>
        <w:instrText xml:space="preserve"> DOCPROPERTY "DocsID"  \* MERGEFORMAT </w:instrText>
      </w:r>
      <w:r w:rsidR="005F70CE">
        <w:rPr>
          <w:lang w:val="en-US"/>
        </w:rPr>
        <w:fldChar w:fldCharType="separate"/>
      </w:r>
      <w:r w:rsidR="00682134">
        <w:rPr>
          <w:lang w:val="en-US"/>
        </w:rPr>
        <w:t>2016904</w:t>
      </w:r>
      <w:r w:rsidR="005F70CE">
        <w:rPr>
          <w:lang w:val="en-US"/>
        </w:rPr>
        <w:fldChar w:fldCharType="end"/>
      </w:r>
      <w:bookmarkEnd w:id="39"/>
    </w:p>
    <w:sectPr w:rsidR="000623D3" w:rsidRPr="0044118E" w:rsidSect="000623D3">
      <w:pgSz w:w="15840" w:h="12240" w:orient="landscape" w:code="1"/>
      <w:pgMar w:top="1440" w:right="1440" w:bottom="1440" w:left="1440" w:header="720" w:footer="720"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774" w:rsidRDefault="00C71774" w:rsidP="00FC1F68">
      <w:r>
        <w:separator/>
      </w:r>
    </w:p>
  </w:endnote>
  <w:endnote w:type="continuationSeparator" w:id="0">
    <w:p w:rsidR="00C71774" w:rsidRDefault="00C71774" w:rsidP="00FC1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134" w:rsidRDefault="006821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134" w:rsidRDefault="006821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134" w:rsidRDefault="006821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774" w:rsidRDefault="00C71774" w:rsidP="00FC1F68">
      <w:r>
        <w:separator/>
      </w:r>
    </w:p>
  </w:footnote>
  <w:footnote w:type="continuationSeparator" w:id="0">
    <w:p w:rsidR="00C71774" w:rsidRDefault="00C71774" w:rsidP="00FC1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134" w:rsidRDefault="006821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774" w:rsidRDefault="00C71774" w:rsidP="00347255">
    <w:pPr>
      <w:pStyle w:val="Header"/>
      <w:jc w:val="center"/>
    </w:pPr>
    <w:r>
      <w:fldChar w:fldCharType="begin"/>
    </w:r>
    <w:r>
      <w:instrText xml:space="preserve"> PAGE   \* MERGEFORMAT </w:instrText>
    </w:r>
    <w:r>
      <w:fldChar w:fldCharType="separate"/>
    </w:r>
    <w:r w:rsidR="00593835">
      <w:rPr>
        <w:noProof/>
      </w:rPr>
      <w:t>6</w:t>
    </w:r>
    <w:r>
      <w:rPr>
        <w:noProof/>
      </w:rPr>
      <w:fldChar w:fldCharType="end"/>
    </w:r>
  </w:p>
  <w:p w:rsidR="00C71774" w:rsidRDefault="00C717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134" w:rsidRDefault="006821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D2613"/>
    <w:multiLevelType w:val="multilevel"/>
    <w:tmpl w:val="64022610"/>
    <w:lvl w:ilvl="0">
      <w:start w:val="1"/>
      <w:numFmt w:val="upperRoman"/>
      <w:lvlText w:val="%1."/>
      <w:lvlJc w:val="left"/>
      <w:pPr>
        <w:ind w:left="0" w:firstLine="0"/>
      </w:pPr>
      <w:rPr>
        <w:rFonts w:ascii="Times New Roman" w:hAnsi="Times New Roman" w:hint="default"/>
        <w:b/>
        <w:i w:val="0"/>
        <w:sz w:val="24"/>
      </w:rPr>
    </w:lvl>
    <w:lvl w:ilvl="1">
      <w:start w:val="1"/>
      <w:numFmt w:val="upperLetter"/>
      <w:lvlText w:val="%2."/>
      <w:lvlJc w:val="left"/>
      <w:pPr>
        <w:ind w:left="720" w:firstLine="0"/>
      </w:pPr>
      <w:rPr>
        <w:rFonts w:ascii="Times New Roman" w:hAnsi="Times New Roman" w:hint="default"/>
        <w:b/>
        <w:i w:val="0"/>
        <w:sz w:val="24"/>
      </w:rPr>
    </w:lvl>
    <w:lvl w:ilvl="2">
      <w:start w:val="1"/>
      <w:numFmt w:val="decimal"/>
      <w:lvlText w:val="%3."/>
      <w:lvlJc w:val="left"/>
      <w:pPr>
        <w:ind w:left="1440" w:firstLine="0"/>
      </w:pPr>
      <w:rPr>
        <w:rFonts w:ascii="Times New Roman" w:hAnsi="Times New Roman" w:hint="default"/>
        <w:b/>
        <w:i w:val="0"/>
        <w:sz w:val="24"/>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52FB3D79"/>
    <w:multiLevelType w:val="multilevel"/>
    <w:tmpl w:val="F7AC10B6"/>
    <w:lvl w:ilvl="0">
      <w:start w:val="1"/>
      <w:numFmt w:val="decimal"/>
      <w:pStyle w:val="WSFourthLevelParaNum"/>
      <w:lvlText w:val="%1."/>
      <w:lvlJc w:val="left"/>
      <w:pPr>
        <w:tabs>
          <w:tab w:val="num" w:pos="2880"/>
        </w:tabs>
        <w:ind w:left="28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54A04EA3"/>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5E35B8D"/>
    <w:multiLevelType w:val="multilevel"/>
    <w:tmpl w:val="E3FCBD22"/>
    <w:lvl w:ilvl="0">
      <w:start w:val="1"/>
      <w:numFmt w:val="decimal"/>
      <w:pStyle w:val="WSParaNum"/>
      <w:lvlText w:val="%1"/>
      <w:lvlJc w:val="left"/>
      <w:pPr>
        <w:tabs>
          <w:tab w:val="num" w:pos="720"/>
        </w:tabs>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7DEA3F27"/>
    <w:multiLevelType w:val="multilevel"/>
    <w:tmpl w:val="D680A0B8"/>
    <w:lvl w:ilvl="0">
      <w:start w:val="1"/>
      <w:numFmt w:val="upperRoman"/>
      <w:pStyle w:val="Heading1"/>
      <w:suff w:val="nothing"/>
      <w:lvlText w:val="PART %1 -- "/>
      <w:lvlJc w:val="left"/>
      <w:pPr>
        <w:ind w:left="0" w:firstLine="0"/>
      </w:pPr>
      <w:rPr>
        <w:rFonts w:ascii="Times New Roman" w:hAnsi="Times New Roman" w:hint="default"/>
        <w:b/>
        <w:i w:val="0"/>
        <w:sz w:val="24"/>
      </w:rPr>
    </w:lvl>
    <w:lvl w:ilvl="1">
      <w:start w:val="1"/>
      <w:numFmt w:val="upperLetter"/>
      <w:pStyle w:val="Heading2"/>
      <w:lvlText w:val="%2."/>
      <w:lvlJc w:val="left"/>
      <w:pPr>
        <w:ind w:left="720" w:hanging="720"/>
      </w:pPr>
      <w:rPr>
        <w:rFonts w:ascii="Times New Roman" w:hAnsi="Times New Roman" w:hint="default"/>
        <w:b/>
        <w:i w:val="0"/>
        <w:sz w:val="24"/>
      </w:rPr>
    </w:lvl>
    <w:lvl w:ilvl="2">
      <w:start w:val="1"/>
      <w:numFmt w:val="lowerRoman"/>
      <w:pStyle w:val="Heading3"/>
      <w:lvlText w:val="(%3)"/>
      <w:lvlJc w:val="left"/>
      <w:pPr>
        <w:ind w:left="720" w:hanging="720"/>
      </w:pPr>
      <w:rPr>
        <w:rFonts w:ascii="Times New Roman" w:hAnsi="Times New Roman" w:hint="default"/>
        <w:b w:val="0"/>
        <w:i w:val="0"/>
        <w:sz w:val="24"/>
      </w:rPr>
    </w:lvl>
    <w:lvl w:ilvl="3">
      <w:start w:val="1"/>
      <w:numFmt w:val="lowerLetter"/>
      <w:pStyle w:val="Heading4"/>
      <w:lvlText w:val="(%4)"/>
      <w:lvlJc w:val="left"/>
      <w:pPr>
        <w:ind w:left="720" w:hanging="720"/>
      </w:pPr>
      <w:rPr>
        <w:rFonts w:ascii="Times New Roman" w:hAnsi="Times New Roman" w:hint="default"/>
        <w:b w:val="0"/>
        <w:i/>
        <w:sz w:val="24"/>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isplayHorizontalDrawingGridEvery w:val="2"/>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941"/>
    <w:rsid w:val="0002231F"/>
    <w:rsid w:val="00031F01"/>
    <w:rsid w:val="00032B48"/>
    <w:rsid w:val="00037BFB"/>
    <w:rsid w:val="000548C6"/>
    <w:rsid w:val="000623D3"/>
    <w:rsid w:val="0007098C"/>
    <w:rsid w:val="000F4F93"/>
    <w:rsid w:val="000F7478"/>
    <w:rsid w:val="00107B71"/>
    <w:rsid w:val="00117E6A"/>
    <w:rsid w:val="001814EE"/>
    <w:rsid w:val="0018150D"/>
    <w:rsid w:val="00194038"/>
    <w:rsid w:val="001B7635"/>
    <w:rsid w:val="002149CF"/>
    <w:rsid w:val="00215879"/>
    <w:rsid w:val="0024187B"/>
    <w:rsid w:val="002559B7"/>
    <w:rsid w:val="002705E6"/>
    <w:rsid w:val="00292738"/>
    <w:rsid w:val="002D0A80"/>
    <w:rsid w:val="00300297"/>
    <w:rsid w:val="00334647"/>
    <w:rsid w:val="00334F22"/>
    <w:rsid w:val="00347255"/>
    <w:rsid w:val="003526C9"/>
    <w:rsid w:val="003606E4"/>
    <w:rsid w:val="003663BD"/>
    <w:rsid w:val="0037420A"/>
    <w:rsid w:val="003822BD"/>
    <w:rsid w:val="003857BB"/>
    <w:rsid w:val="003A1794"/>
    <w:rsid w:val="003B132A"/>
    <w:rsid w:val="003E3D03"/>
    <w:rsid w:val="003F73AE"/>
    <w:rsid w:val="0044118E"/>
    <w:rsid w:val="00442B4E"/>
    <w:rsid w:val="00461901"/>
    <w:rsid w:val="00461BBA"/>
    <w:rsid w:val="0047065C"/>
    <w:rsid w:val="00471DA0"/>
    <w:rsid w:val="004E2FF2"/>
    <w:rsid w:val="00504D46"/>
    <w:rsid w:val="0050591A"/>
    <w:rsid w:val="00525C81"/>
    <w:rsid w:val="005777BB"/>
    <w:rsid w:val="00593835"/>
    <w:rsid w:val="005A5287"/>
    <w:rsid w:val="005A7A9A"/>
    <w:rsid w:val="005A7DA6"/>
    <w:rsid w:val="005F70CE"/>
    <w:rsid w:val="00616806"/>
    <w:rsid w:val="0064305D"/>
    <w:rsid w:val="00663B7A"/>
    <w:rsid w:val="00664104"/>
    <w:rsid w:val="00665D50"/>
    <w:rsid w:val="00667344"/>
    <w:rsid w:val="00682134"/>
    <w:rsid w:val="006856E5"/>
    <w:rsid w:val="00711C06"/>
    <w:rsid w:val="00790D05"/>
    <w:rsid w:val="007C01F5"/>
    <w:rsid w:val="00812A9C"/>
    <w:rsid w:val="008141CC"/>
    <w:rsid w:val="008224AE"/>
    <w:rsid w:val="00847C80"/>
    <w:rsid w:val="00856645"/>
    <w:rsid w:val="008C63D1"/>
    <w:rsid w:val="008D22C7"/>
    <w:rsid w:val="00900D63"/>
    <w:rsid w:val="00954B13"/>
    <w:rsid w:val="00954E82"/>
    <w:rsid w:val="00982941"/>
    <w:rsid w:val="009A0A9F"/>
    <w:rsid w:val="009B6E9B"/>
    <w:rsid w:val="009D2F81"/>
    <w:rsid w:val="00A0360F"/>
    <w:rsid w:val="00A43C43"/>
    <w:rsid w:val="00A84260"/>
    <w:rsid w:val="00A85602"/>
    <w:rsid w:val="00AB537D"/>
    <w:rsid w:val="00AC4CE5"/>
    <w:rsid w:val="00AC55D7"/>
    <w:rsid w:val="00B126FC"/>
    <w:rsid w:val="00B77C90"/>
    <w:rsid w:val="00C06925"/>
    <w:rsid w:val="00C330C6"/>
    <w:rsid w:val="00C35F55"/>
    <w:rsid w:val="00C71774"/>
    <w:rsid w:val="00C7282F"/>
    <w:rsid w:val="00CB1754"/>
    <w:rsid w:val="00D00E65"/>
    <w:rsid w:val="00D61FAB"/>
    <w:rsid w:val="00D6413B"/>
    <w:rsid w:val="00D678D8"/>
    <w:rsid w:val="00D7293C"/>
    <w:rsid w:val="00D921E9"/>
    <w:rsid w:val="00DD18E6"/>
    <w:rsid w:val="00DD27E5"/>
    <w:rsid w:val="00DD6309"/>
    <w:rsid w:val="00DD6E8C"/>
    <w:rsid w:val="00E0785A"/>
    <w:rsid w:val="00E33135"/>
    <w:rsid w:val="00E90B9C"/>
    <w:rsid w:val="00E91D4B"/>
    <w:rsid w:val="00E92E37"/>
    <w:rsid w:val="00EA4E5E"/>
    <w:rsid w:val="00EE2289"/>
    <w:rsid w:val="00EE6C83"/>
    <w:rsid w:val="00EF38C0"/>
    <w:rsid w:val="00EF6CA8"/>
    <w:rsid w:val="00F01217"/>
    <w:rsid w:val="00F03FE9"/>
    <w:rsid w:val="00F045DC"/>
    <w:rsid w:val="00F5603B"/>
    <w:rsid w:val="00F93E9A"/>
    <w:rsid w:val="00F9686D"/>
    <w:rsid w:val="00FA7884"/>
    <w:rsid w:val="00FC1F68"/>
    <w:rsid w:val="00FD0F84"/>
    <w:rsid w:val="00FE6E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rules v:ext="edit">
        <o:r id="V:Rule3" type="connector" idref="#_x0000_s1027"/>
        <o:r id="V:Rule4" type="connector" idref="#_x0000_s1028"/>
      </o:rules>
    </o:shapelayout>
  </w:shapeDefaults>
  <w:decimalSymbol w:val="."/>
  <w:listSeparator w:val=","/>
  <w15:docId w15:val="{918B99EF-C93A-44C5-B778-DEF96A48C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C90"/>
    <w:rPr>
      <w:sz w:val="24"/>
      <w:szCs w:val="24"/>
    </w:rPr>
  </w:style>
  <w:style w:type="paragraph" w:styleId="Heading1">
    <w:name w:val="heading 1"/>
    <w:basedOn w:val="Normal"/>
    <w:next w:val="Normal"/>
    <w:link w:val="Heading1Char"/>
    <w:uiPriority w:val="9"/>
    <w:qFormat/>
    <w:rsid w:val="00A85602"/>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A85602"/>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A85602"/>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A85602"/>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A85602"/>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A85602"/>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A85602"/>
    <w:pPr>
      <w:numPr>
        <w:ilvl w:val="6"/>
        <w:numId w:val="1"/>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A85602"/>
    <w:pPr>
      <w:numPr>
        <w:ilvl w:val="7"/>
        <w:numId w:val="1"/>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A85602"/>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F68"/>
    <w:pPr>
      <w:tabs>
        <w:tab w:val="center" w:pos="4513"/>
        <w:tab w:val="right" w:pos="9026"/>
      </w:tabs>
    </w:pPr>
  </w:style>
  <w:style w:type="paragraph" w:styleId="TOC1">
    <w:name w:val="toc 1"/>
    <w:basedOn w:val="Normal"/>
    <w:next w:val="Normal"/>
    <w:autoRedefine/>
    <w:uiPriority w:val="39"/>
    <w:unhideWhenUsed/>
    <w:rsid w:val="00037BFB"/>
  </w:style>
  <w:style w:type="character" w:customStyle="1" w:styleId="HeaderChar">
    <w:name w:val="Header Char"/>
    <w:basedOn w:val="DefaultParagraphFont"/>
    <w:link w:val="Header"/>
    <w:uiPriority w:val="99"/>
    <w:rsid w:val="00FC1F68"/>
    <w:rPr>
      <w:sz w:val="24"/>
      <w:szCs w:val="24"/>
      <w:lang w:val="en-US" w:eastAsia="en-US"/>
    </w:rPr>
  </w:style>
  <w:style w:type="paragraph" w:styleId="Footer">
    <w:name w:val="footer"/>
    <w:basedOn w:val="Normal"/>
    <w:link w:val="FooterChar"/>
    <w:uiPriority w:val="99"/>
    <w:unhideWhenUsed/>
    <w:rsid w:val="00FC1F68"/>
    <w:pPr>
      <w:tabs>
        <w:tab w:val="center" w:pos="4513"/>
        <w:tab w:val="right" w:pos="9026"/>
      </w:tabs>
    </w:pPr>
  </w:style>
  <w:style w:type="character" w:customStyle="1" w:styleId="FooterChar">
    <w:name w:val="Footer Char"/>
    <w:basedOn w:val="DefaultParagraphFont"/>
    <w:link w:val="Footer"/>
    <w:uiPriority w:val="99"/>
    <w:rsid w:val="00FC1F68"/>
    <w:rPr>
      <w:sz w:val="24"/>
      <w:szCs w:val="24"/>
      <w:lang w:val="en-US" w:eastAsia="en-US"/>
    </w:rPr>
  </w:style>
  <w:style w:type="character" w:customStyle="1" w:styleId="Heading1Char">
    <w:name w:val="Heading 1 Char"/>
    <w:basedOn w:val="DefaultParagraphFont"/>
    <w:link w:val="Heading1"/>
    <w:uiPriority w:val="9"/>
    <w:rsid w:val="00A85602"/>
    <w:rPr>
      <w:rFonts w:ascii="Cambria" w:hAnsi="Cambria"/>
      <w:b/>
      <w:bCs/>
      <w:kern w:val="32"/>
      <w:sz w:val="32"/>
      <w:szCs w:val="32"/>
      <w:lang w:val="en-US" w:eastAsia="en-US"/>
    </w:rPr>
  </w:style>
  <w:style w:type="character" w:customStyle="1" w:styleId="Heading2Char">
    <w:name w:val="Heading 2 Char"/>
    <w:basedOn w:val="DefaultParagraphFont"/>
    <w:link w:val="Heading2"/>
    <w:uiPriority w:val="9"/>
    <w:rsid w:val="00A85602"/>
    <w:rPr>
      <w:rFonts w:ascii="Cambria" w:hAnsi="Cambria"/>
      <w:b/>
      <w:bCs/>
      <w:i/>
      <w:iCs/>
      <w:sz w:val="28"/>
      <w:szCs w:val="28"/>
      <w:lang w:val="en-US" w:eastAsia="en-US"/>
    </w:rPr>
  </w:style>
  <w:style w:type="character" w:customStyle="1" w:styleId="Heading3Char">
    <w:name w:val="Heading 3 Char"/>
    <w:basedOn w:val="DefaultParagraphFont"/>
    <w:link w:val="Heading3"/>
    <w:uiPriority w:val="9"/>
    <w:rsid w:val="00A85602"/>
    <w:rPr>
      <w:rFonts w:ascii="Cambria" w:hAnsi="Cambria"/>
      <w:b/>
      <w:bCs/>
      <w:sz w:val="26"/>
      <w:szCs w:val="26"/>
      <w:lang w:val="en-US" w:eastAsia="en-US"/>
    </w:rPr>
  </w:style>
  <w:style w:type="character" w:customStyle="1" w:styleId="Heading4Char">
    <w:name w:val="Heading 4 Char"/>
    <w:basedOn w:val="DefaultParagraphFont"/>
    <w:link w:val="Heading4"/>
    <w:uiPriority w:val="9"/>
    <w:semiHidden/>
    <w:rsid w:val="00A85602"/>
    <w:rPr>
      <w:rFonts w:ascii="Calibri" w:hAnsi="Calibri"/>
      <w:b/>
      <w:bCs/>
      <w:sz w:val="28"/>
      <w:szCs w:val="28"/>
      <w:lang w:val="en-US" w:eastAsia="en-US"/>
    </w:rPr>
  </w:style>
  <w:style w:type="character" w:customStyle="1" w:styleId="Heading5Char">
    <w:name w:val="Heading 5 Char"/>
    <w:basedOn w:val="DefaultParagraphFont"/>
    <w:link w:val="Heading5"/>
    <w:uiPriority w:val="9"/>
    <w:semiHidden/>
    <w:rsid w:val="00A85602"/>
    <w:rPr>
      <w:rFonts w:ascii="Calibri" w:hAnsi="Calibri"/>
      <w:b/>
      <w:bCs/>
      <w:i/>
      <w:iCs/>
      <w:sz w:val="26"/>
      <w:szCs w:val="26"/>
      <w:lang w:val="en-US" w:eastAsia="en-US"/>
    </w:rPr>
  </w:style>
  <w:style w:type="character" w:customStyle="1" w:styleId="Heading6Char">
    <w:name w:val="Heading 6 Char"/>
    <w:basedOn w:val="DefaultParagraphFont"/>
    <w:link w:val="Heading6"/>
    <w:uiPriority w:val="9"/>
    <w:semiHidden/>
    <w:rsid w:val="00A85602"/>
    <w:rPr>
      <w:rFonts w:ascii="Calibri" w:hAnsi="Calibri"/>
      <w:b/>
      <w:bCs/>
      <w:sz w:val="22"/>
      <w:szCs w:val="22"/>
      <w:lang w:val="en-US" w:eastAsia="en-US"/>
    </w:rPr>
  </w:style>
  <w:style w:type="character" w:customStyle="1" w:styleId="Heading7Char">
    <w:name w:val="Heading 7 Char"/>
    <w:basedOn w:val="DefaultParagraphFont"/>
    <w:link w:val="Heading7"/>
    <w:uiPriority w:val="9"/>
    <w:semiHidden/>
    <w:rsid w:val="00A85602"/>
    <w:rPr>
      <w:rFonts w:ascii="Calibri" w:hAnsi="Calibri"/>
      <w:sz w:val="24"/>
      <w:szCs w:val="24"/>
      <w:lang w:val="en-US" w:eastAsia="en-US"/>
    </w:rPr>
  </w:style>
  <w:style w:type="character" w:customStyle="1" w:styleId="Heading8Char">
    <w:name w:val="Heading 8 Char"/>
    <w:basedOn w:val="DefaultParagraphFont"/>
    <w:link w:val="Heading8"/>
    <w:uiPriority w:val="9"/>
    <w:semiHidden/>
    <w:rsid w:val="00A85602"/>
    <w:rPr>
      <w:rFonts w:ascii="Calibri" w:hAnsi="Calibri"/>
      <w:i/>
      <w:iCs/>
      <w:sz w:val="24"/>
      <w:szCs w:val="24"/>
      <w:lang w:val="en-US" w:eastAsia="en-US"/>
    </w:rPr>
  </w:style>
  <w:style w:type="character" w:customStyle="1" w:styleId="Heading9Char">
    <w:name w:val="Heading 9 Char"/>
    <w:basedOn w:val="DefaultParagraphFont"/>
    <w:link w:val="Heading9"/>
    <w:uiPriority w:val="9"/>
    <w:semiHidden/>
    <w:rsid w:val="00A85602"/>
    <w:rPr>
      <w:rFonts w:ascii="Cambria" w:hAnsi="Cambria"/>
      <w:sz w:val="22"/>
      <w:szCs w:val="22"/>
      <w:lang w:val="en-US" w:eastAsia="en-US"/>
    </w:rPr>
  </w:style>
  <w:style w:type="paragraph" w:styleId="BodyText">
    <w:name w:val="Body Text"/>
    <w:basedOn w:val="Normal"/>
    <w:link w:val="BodyTextChar"/>
    <w:rsid w:val="00DD6E8C"/>
    <w:pPr>
      <w:spacing w:before="120" w:after="120" w:line="360" w:lineRule="auto"/>
    </w:pPr>
    <w:rPr>
      <w:lang w:val="en-CA"/>
    </w:rPr>
  </w:style>
  <w:style w:type="character" w:customStyle="1" w:styleId="BodyTextChar">
    <w:name w:val="Body Text Char"/>
    <w:basedOn w:val="DefaultParagraphFont"/>
    <w:link w:val="BodyText"/>
    <w:rsid w:val="00DD6E8C"/>
    <w:rPr>
      <w:sz w:val="24"/>
      <w:szCs w:val="24"/>
      <w:lang w:val="en-CA" w:eastAsia="en-US"/>
    </w:rPr>
  </w:style>
  <w:style w:type="paragraph" w:customStyle="1" w:styleId="WSFourthLevelParaNum">
    <w:name w:val="WS Fourth Level Para Num"/>
    <w:basedOn w:val="BodyText"/>
    <w:rsid w:val="00DD6E8C"/>
    <w:pPr>
      <w:numPr>
        <w:numId w:val="3"/>
      </w:numPr>
      <w:spacing w:line="480" w:lineRule="auto"/>
    </w:pPr>
  </w:style>
  <w:style w:type="character" w:customStyle="1" w:styleId="Italic">
    <w:name w:val="Italic"/>
    <w:basedOn w:val="DefaultParagraphFont"/>
    <w:rsid w:val="00DD6E8C"/>
    <w:rPr>
      <w:i/>
    </w:rPr>
  </w:style>
  <w:style w:type="paragraph" w:customStyle="1" w:styleId="WSParaNum">
    <w:name w:val="WS ParaNum"/>
    <w:basedOn w:val="BodyText"/>
    <w:rsid w:val="00DD6E8C"/>
    <w:pPr>
      <w:numPr>
        <w:numId w:val="4"/>
      </w:numPr>
    </w:pPr>
  </w:style>
  <w:style w:type="paragraph" w:styleId="TOC2">
    <w:name w:val="toc 2"/>
    <w:basedOn w:val="Normal"/>
    <w:next w:val="Normal"/>
    <w:autoRedefine/>
    <w:uiPriority w:val="39"/>
    <w:unhideWhenUsed/>
    <w:rsid w:val="00F045DC"/>
    <w:pPr>
      <w:ind w:left="240"/>
    </w:pPr>
  </w:style>
  <w:style w:type="paragraph" w:styleId="TOC3">
    <w:name w:val="toc 3"/>
    <w:basedOn w:val="Normal"/>
    <w:next w:val="Normal"/>
    <w:autoRedefine/>
    <w:uiPriority w:val="39"/>
    <w:unhideWhenUsed/>
    <w:rsid w:val="00F045DC"/>
    <w:pPr>
      <w:ind w:left="480"/>
    </w:pPr>
  </w:style>
  <w:style w:type="character" w:customStyle="1" w:styleId="Bold">
    <w:name w:val="Bold"/>
    <w:basedOn w:val="DefaultParagraphFont"/>
    <w:rsid w:val="00663B7A"/>
    <w:rPr>
      <w:b/>
    </w:rPr>
  </w:style>
  <w:style w:type="paragraph" w:customStyle="1" w:styleId="TitleBold">
    <w:name w:val="Title Bold"/>
    <w:basedOn w:val="Normal"/>
    <w:next w:val="BodyText"/>
    <w:rsid w:val="00663B7A"/>
    <w:pPr>
      <w:jc w:val="center"/>
    </w:pPr>
    <w:rPr>
      <w:b/>
      <w:sz w:val="28"/>
      <w:lang w:val="en-CA"/>
    </w:rPr>
  </w:style>
  <w:style w:type="paragraph" w:customStyle="1" w:styleId="DocsID">
    <w:name w:val="DocsID"/>
    <w:basedOn w:val="Normal"/>
    <w:rsid w:val="00E91D4B"/>
    <w:pPr>
      <w:spacing w:before="20"/>
    </w:pPr>
    <w:rPr>
      <w:sz w:val="16"/>
      <w:szCs w:val="20"/>
      <w:lang w:val="en-CA"/>
    </w:rPr>
  </w:style>
  <w:style w:type="paragraph" w:styleId="BalloonText">
    <w:name w:val="Balloon Text"/>
    <w:basedOn w:val="Normal"/>
    <w:link w:val="BalloonTextChar"/>
    <w:uiPriority w:val="99"/>
    <w:semiHidden/>
    <w:unhideWhenUsed/>
    <w:rsid w:val="002559B7"/>
    <w:rPr>
      <w:rFonts w:ascii="Tahoma" w:hAnsi="Tahoma" w:cs="Tahoma"/>
      <w:sz w:val="16"/>
      <w:szCs w:val="16"/>
    </w:rPr>
  </w:style>
  <w:style w:type="character" w:customStyle="1" w:styleId="BalloonTextChar">
    <w:name w:val="Balloon Text Char"/>
    <w:basedOn w:val="DefaultParagraphFont"/>
    <w:link w:val="BalloonText"/>
    <w:uiPriority w:val="99"/>
    <w:semiHidden/>
    <w:rsid w:val="002559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26BE704C.dotm</Template>
  <TotalTime>0</TotalTime>
  <Pages>10</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dc:creator>
  <cp:keywords/>
  <dc:description/>
  <cp:lastModifiedBy>Salila Shetty</cp:lastModifiedBy>
  <cp:revision>2</cp:revision>
  <cp:lastPrinted>2018-10-18T21:10:00Z</cp:lastPrinted>
  <dcterms:created xsi:type="dcterms:W3CDTF">2021-12-10T15:03:00Z</dcterms:created>
  <dcterms:modified xsi:type="dcterms:W3CDTF">2021-12-10T15:03:00Z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LAST</vt:lpwstr>
  </property>
  <property fmtid="{D5CDD505-2E9C-101B-9397-08002B2CF9AE}" pid="3" name="DocsID">
    <vt:lpwstr>2016904</vt:lpwstr>
  </property>
</Properties>
</file>