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F5" w:rsidRPr="003E027B" w:rsidRDefault="007C01F5" w:rsidP="007C01F5">
      <w:pPr>
        <w:jc w:val="center"/>
      </w:pPr>
      <w:bookmarkStart w:id="0" w:name="_GoBack"/>
      <w:bookmarkEnd w:id="0"/>
      <w:r w:rsidRPr="003E027B">
        <w:t>WILLMS &amp; SHIER ENVIRONMENTAL LAW MOOT COURT COMPETITION</w:t>
      </w:r>
      <w:r w:rsidR="00803711">
        <w:t xml:space="preserve"> </w:t>
      </w:r>
      <w:r w:rsidR="00216A01">
        <w:t>20</w:t>
      </w:r>
      <w:r w:rsidR="00C573D9">
        <w:t>22</w:t>
      </w:r>
    </w:p>
    <w:p w:rsidR="007C01F5" w:rsidRDefault="007C01F5" w:rsidP="007C01F5"/>
    <w:p w:rsidR="007C01F5" w:rsidRPr="003E027B" w:rsidRDefault="007C01F5" w:rsidP="007C01F5"/>
    <w:p w:rsidR="007C01F5" w:rsidRPr="003E027B" w:rsidRDefault="007C01F5" w:rsidP="007C01F5">
      <w:pPr>
        <w:jc w:val="right"/>
      </w:pPr>
      <w:r w:rsidRPr="003E027B">
        <w:t>S.</w:t>
      </w:r>
      <w:r w:rsidR="00FC1F68">
        <w:t>E.</w:t>
      </w:r>
      <w:r w:rsidRPr="003E027B">
        <w:t>M.C.C. File Number</w:t>
      </w:r>
      <w:r w:rsidR="00292738">
        <w:t>:</w:t>
      </w:r>
      <w:r w:rsidR="00803711">
        <w:t xml:space="preserve"> 03-</w:t>
      </w:r>
      <w:r w:rsidR="00216A01">
        <w:t>0</w:t>
      </w:r>
      <w:r w:rsidR="00C573D9">
        <w:t>4</w:t>
      </w:r>
      <w:r w:rsidR="00803711">
        <w:t>-</w:t>
      </w:r>
      <w:r w:rsidR="00216A01">
        <w:t>20</w:t>
      </w:r>
      <w:r w:rsidR="00C573D9">
        <w:t>22</w:t>
      </w:r>
    </w:p>
    <w:p w:rsidR="007C01F5" w:rsidRPr="003E027B" w:rsidRDefault="007C01F5" w:rsidP="007C01F5"/>
    <w:p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rsidR="007C01F5" w:rsidRPr="003E027B" w:rsidRDefault="007C01F5" w:rsidP="007C01F5">
      <w:pPr>
        <w:jc w:val="center"/>
      </w:pPr>
    </w:p>
    <w:p w:rsidR="007C01F5" w:rsidRPr="00665D50" w:rsidRDefault="007C01F5" w:rsidP="007C01F5">
      <w:pPr>
        <w:jc w:val="center"/>
        <w:rPr>
          <w:b/>
        </w:rPr>
      </w:pPr>
      <w:r w:rsidRPr="00665D50">
        <w:rPr>
          <w:b/>
        </w:rPr>
        <w:t xml:space="preserve">(ON APPEAL FROM THE </w:t>
      </w:r>
      <w:r w:rsidR="00713CDA">
        <w:rPr>
          <w:b/>
        </w:rPr>
        <w:t>SUPREME COURT OF CANADA</w:t>
      </w:r>
      <w:r w:rsidRPr="00665D50">
        <w:rPr>
          <w:b/>
        </w:rPr>
        <w:t>)</w:t>
      </w:r>
    </w:p>
    <w:p w:rsidR="007C01F5" w:rsidRPr="003E027B" w:rsidRDefault="007C01F5" w:rsidP="007C01F5"/>
    <w:p w:rsidR="007C01F5" w:rsidRPr="003E027B" w:rsidRDefault="007C01F5" w:rsidP="007C01F5">
      <w:r w:rsidRPr="003E027B">
        <w:t>B E T W E E N:</w:t>
      </w:r>
    </w:p>
    <w:p w:rsidR="007C01F5" w:rsidRPr="003E027B" w:rsidRDefault="007C01F5" w:rsidP="007C01F5"/>
    <w:p w:rsidR="00216A01" w:rsidRPr="003E027B" w:rsidRDefault="00713CDA" w:rsidP="00216A01">
      <w:pPr>
        <w:jc w:val="center"/>
        <w:rPr>
          <w:b/>
        </w:rPr>
      </w:pPr>
      <w:r>
        <w:rPr>
          <w:b/>
        </w:rPr>
        <w:t>ATTORNEY GENERAL OF ALBERTA, ATTORNEY GENERAL OF SASKATCHEWAN</w:t>
      </w:r>
      <w:r w:rsidR="00216A01">
        <w:rPr>
          <w:b/>
        </w:rPr>
        <w:t xml:space="preserve"> and </w:t>
      </w:r>
      <w:r>
        <w:rPr>
          <w:b/>
        </w:rPr>
        <w:t>ATTORNEY GENERAL OF ONTARIO</w:t>
      </w:r>
    </w:p>
    <w:p w:rsidR="007C01F5" w:rsidRDefault="007C01F5" w:rsidP="007C01F5">
      <w:pPr>
        <w:jc w:val="right"/>
      </w:pPr>
    </w:p>
    <w:p w:rsidR="007C01F5" w:rsidRPr="003E027B" w:rsidRDefault="007C01F5" w:rsidP="007C01F5">
      <w:pPr>
        <w:jc w:val="right"/>
      </w:pPr>
      <w:r w:rsidRPr="003E027B">
        <w:t>APPELLANT</w:t>
      </w:r>
      <w:r w:rsidR="001655FD">
        <w:t>S</w:t>
      </w:r>
    </w:p>
    <w:p w:rsidR="00255B92" w:rsidRPr="00D7293C" w:rsidRDefault="00255B92" w:rsidP="00255B92">
      <w:pPr>
        <w:jc w:val="right"/>
      </w:pPr>
      <w:r>
        <w:t>(Appellants)</w:t>
      </w:r>
    </w:p>
    <w:p w:rsidR="007C01F5" w:rsidRPr="003E027B" w:rsidRDefault="007C01F5" w:rsidP="007C01F5">
      <w:pPr>
        <w:jc w:val="right"/>
      </w:pPr>
    </w:p>
    <w:p w:rsidR="007C01F5" w:rsidRPr="003E027B" w:rsidRDefault="007C01F5" w:rsidP="007C01F5">
      <w:pPr>
        <w:jc w:val="center"/>
      </w:pPr>
      <w:r w:rsidRPr="003E027B">
        <w:t>- and -</w:t>
      </w:r>
    </w:p>
    <w:p w:rsidR="007C01F5" w:rsidRPr="003E027B" w:rsidRDefault="007C01F5" w:rsidP="007C01F5"/>
    <w:p w:rsidR="007C01F5" w:rsidRPr="003E027B" w:rsidRDefault="007C01F5" w:rsidP="007C01F5"/>
    <w:p w:rsidR="00216A01" w:rsidRPr="00D7293C" w:rsidRDefault="00713CDA" w:rsidP="00216A01">
      <w:pPr>
        <w:jc w:val="center"/>
        <w:rPr>
          <w:b/>
        </w:rPr>
      </w:pPr>
      <w:r>
        <w:rPr>
          <w:b/>
        </w:rPr>
        <w:t>ATTORNEY GENERAL OF CANADA</w:t>
      </w:r>
    </w:p>
    <w:p w:rsidR="00216A01" w:rsidRPr="00D7293C" w:rsidRDefault="00216A01" w:rsidP="00216A01">
      <w:pPr>
        <w:jc w:val="right"/>
      </w:pPr>
      <w:r w:rsidRPr="00D7293C">
        <w:t>RESPONDENT</w:t>
      </w:r>
    </w:p>
    <w:p w:rsidR="00255B92" w:rsidRPr="003E027B" w:rsidRDefault="00255B92" w:rsidP="00255B92">
      <w:pPr>
        <w:jc w:val="right"/>
      </w:pPr>
      <w:r>
        <w:t>(Respondent)</w:t>
      </w:r>
    </w:p>
    <w:p w:rsidR="00216A01" w:rsidRPr="003E027B" w:rsidRDefault="00216A01" w:rsidP="00216A01">
      <w:pPr>
        <w:jc w:val="right"/>
      </w:pPr>
    </w:p>
    <w:p w:rsidR="007C01F5" w:rsidRPr="003E027B" w:rsidRDefault="007C01F5" w:rsidP="007C01F5"/>
    <w:p w:rsidR="007C01F5" w:rsidRDefault="007C01F5" w:rsidP="007C01F5"/>
    <w:p w:rsidR="007C01F5" w:rsidRPr="003E027B" w:rsidRDefault="002043DD" w:rsidP="007C01F5">
      <w:r>
        <w:rPr>
          <w:noProof/>
          <w:lang w:val="en-CA" w:eastAsia="en-CA"/>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line">
                  <wp:align>bottom</wp:align>
                </wp:positionV>
                <wp:extent cx="5905500" cy="0"/>
                <wp:effectExtent l="19050" t="22225" r="1905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24C1B9B2" id="_x0000_t32" coordsize="21600,21600" o:spt="32" o:oned="t" path="m,l21600,21600e" filled="f">
                <v:path arrowok="t" fillok="f" o:connecttype="none"/>
                <o:lock v:ext="edit" shapetype="t"/>
              </v:shapetype>
              <v:shape id="AutoShape 3" o:spid="_x0000_s1026" type="#_x0000_t32" style="position:absolute;margin-left:0;margin-top:0;width:465pt;height:0;z-index:251657216;visibility:visible;mso-wrap-style:square;mso-width-percent:1000;mso-height-percent:0;mso-wrap-distance-left:9pt;mso-wrap-distance-top:0;mso-wrap-distance-right:9pt;mso-wrap-distance-bottom:0;mso-position-horizontal:left;mso-position-horizontal-relative:margin;mso-position-vertical:bottom;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SuHwIAADw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" strokeweight="2.25pt">
                <w10:wrap anchorx="margin" anchory="line"/>
              </v:shape>
            </w:pict>
          </mc:Fallback>
        </mc:AlternateContent>
      </w:r>
    </w:p>
    <w:p w:rsidR="007C01F5" w:rsidRDefault="007C01F5" w:rsidP="007C01F5">
      <w:pPr>
        <w:jc w:val="center"/>
        <w:rPr>
          <w:b/>
        </w:rPr>
      </w:pPr>
      <w:r w:rsidRPr="007C01F5">
        <w:rPr>
          <w:b/>
        </w:rPr>
        <w:t xml:space="preserve">FACTUM OF THE </w:t>
      </w:r>
      <w:r w:rsidR="00EE2290">
        <w:rPr>
          <w:b/>
        </w:rPr>
        <w:t>RESPONDENT</w:t>
      </w:r>
    </w:p>
    <w:p w:rsidR="00C573D9" w:rsidRPr="00D7293C" w:rsidRDefault="00C573D9" w:rsidP="00C573D9">
      <w:pPr>
        <w:jc w:val="center"/>
        <w:rPr>
          <w:b/>
        </w:rPr>
      </w:pPr>
      <w:r>
        <w:rPr>
          <w:b/>
        </w:rPr>
        <w:t>ATTORNEY GENERAL OF CANADA</w:t>
      </w:r>
    </w:p>
    <w:p w:rsidR="00FC4847" w:rsidRDefault="00FC4847" w:rsidP="007C01F5">
      <w:pPr>
        <w:jc w:val="center"/>
      </w:pPr>
    </w:p>
    <w:p w:rsidR="007C01F5" w:rsidRPr="003E027B" w:rsidRDefault="007C01F5" w:rsidP="007C01F5">
      <w:pPr>
        <w:jc w:val="center"/>
      </w:pPr>
      <w:r w:rsidRPr="003E027B">
        <w:t>Pursuant to Rule 12 of the</w:t>
      </w:r>
    </w:p>
    <w:p w:rsidR="007C01F5" w:rsidRDefault="007C01F5" w:rsidP="007C01F5">
      <w:pPr>
        <w:jc w:val="center"/>
      </w:pPr>
      <w:r w:rsidRPr="003E027B">
        <w:t>Willms &amp; Shier Environmental Law Moot Official</w:t>
      </w:r>
      <w:r w:rsidR="00803711">
        <w:t xml:space="preserve"> Competition Rules </w:t>
      </w:r>
      <w:r w:rsidR="00216A01">
        <w:t>20</w:t>
      </w:r>
      <w:r w:rsidR="00713CDA">
        <w:t>2</w:t>
      </w:r>
      <w:r w:rsidR="00C573D9">
        <w:t>2</w:t>
      </w:r>
    </w:p>
    <w:p w:rsidR="007C01F5" w:rsidRPr="003E027B" w:rsidRDefault="007C01F5" w:rsidP="007C01F5">
      <w:pPr>
        <w:jc w:val="center"/>
      </w:pPr>
    </w:p>
    <w:p w:rsidR="007C01F5" w:rsidRPr="003E027B" w:rsidRDefault="002043DD" w:rsidP="007C01F5">
      <w:r>
        <w:rPr>
          <w:noProof/>
          <w:lang w:val="en-CA" w:eastAsia="en-C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line">
                  <wp:align>top</wp:align>
                </wp:positionV>
                <wp:extent cx="5904230" cy="0"/>
                <wp:effectExtent l="19050" t="20320" r="2032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w14:anchorId="34A3FF95" id="AutoShape 4" o:spid="_x0000_s1026" type="#_x0000_t32" style="position:absolute;margin-left:0;margin-top:0;width:464.9pt;height:0;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line;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4T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" strokeweight="2.25pt">
                <w10:wrap anchorx="margin" anchory="line"/>
              </v:shape>
            </w:pict>
          </mc:Fallback>
        </mc:AlternateContent>
      </w:r>
    </w:p>
    <w:p w:rsidR="007C01F5" w:rsidRPr="003E027B" w:rsidRDefault="007C01F5" w:rsidP="007C01F5"/>
    <w:p w:rsidR="00665D50" w:rsidRDefault="007C01F5" w:rsidP="00665D50">
      <w:pPr>
        <w:jc w:val="right"/>
      </w:pPr>
      <w:r w:rsidRPr="00790A7B">
        <w:t>T</w:t>
      </w:r>
      <w:r w:rsidR="00812A9C">
        <w:t>EAM #</w:t>
      </w:r>
      <w:bookmarkStart w:id="1" w:name="Text2"/>
      <w:r w:rsidR="009F5FF0">
        <w:fldChar w:fldCharType="begin">
          <w:ffData>
            <w:name w:val="Text2"/>
            <w:enabled/>
            <w:calcOnExit w:val="0"/>
            <w:statusText w:type="text" w:val="Enter team number"/>
            <w:textInput>
              <w:type w:val="number"/>
              <w:maxLength w:val="3"/>
            </w:textInput>
          </w:ffData>
        </w:fldChar>
      </w:r>
      <w:r w:rsidR="00812A9C">
        <w:instrText xml:space="preserve"> FORMTEXT </w:instrText>
      </w:r>
      <w:r w:rsidR="009F5FF0">
        <w:fldChar w:fldCharType="separate"/>
      </w:r>
      <w:r w:rsidR="00812A9C">
        <w:rPr>
          <w:noProof/>
        </w:rPr>
        <w:t> </w:t>
      </w:r>
      <w:r w:rsidR="00812A9C">
        <w:rPr>
          <w:noProof/>
        </w:rPr>
        <w:t> </w:t>
      </w:r>
      <w:r w:rsidR="00812A9C">
        <w:rPr>
          <w:noProof/>
        </w:rPr>
        <w:t> </w:t>
      </w:r>
      <w:r w:rsidR="009F5FF0">
        <w:fldChar w:fldCharType="end"/>
      </w:r>
      <w:bookmarkEnd w:id="1"/>
    </w:p>
    <w:p w:rsidR="000E4220" w:rsidRDefault="000E4220" w:rsidP="00665D50">
      <w:pPr>
        <w:ind w:left="1440" w:hanging="1440"/>
        <w:rPr>
          <w:b/>
        </w:rPr>
        <w:sectPr w:rsidR="000E4220" w:rsidSect="001940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665D50" w:rsidRPr="00665D50" w:rsidRDefault="00665D50" w:rsidP="00665D50">
      <w:pPr>
        <w:ind w:left="1440" w:hanging="1440"/>
        <w:rPr>
          <w:b/>
        </w:rPr>
      </w:pPr>
      <w:r w:rsidRPr="00665D50">
        <w:rPr>
          <w:b/>
        </w:rPr>
        <w:lastRenderedPageBreak/>
        <w:t xml:space="preserve">TO: </w:t>
      </w:r>
      <w:r>
        <w:rPr>
          <w:b/>
        </w:rPr>
        <w:tab/>
      </w:r>
      <w:r w:rsidRPr="00665D50">
        <w:rPr>
          <w:b/>
        </w:rPr>
        <w:t xml:space="preserve">THE REGISTRAR OF THE </w:t>
      </w:r>
      <w:r w:rsidR="000B51BA">
        <w:rPr>
          <w:b/>
        </w:rPr>
        <w:br/>
      </w:r>
      <w:r w:rsidRPr="00665D50">
        <w:rPr>
          <w:b/>
        </w:rPr>
        <w:t>SUPREME ENVIRONMENTAL MOOT COURT OF CANADA</w:t>
      </w:r>
    </w:p>
    <w:p w:rsidR="00665D50" w:rsidRPr="00665D50" w:rsidRDefault="00665D50" w:rsidP="00665D50">
      <w:pPr>
        <w:ind w:left="1440" w:hanging="1440"/>
        <w:rPr>
          <w:b/>
        </w:rPr>
      </w:pPr>
    </w:p>
    <w:p w:rsidR="00665D50" w:rsidRDefault="00665D50" w:rsidP="00665D50">
      <w:pPr>
        <w:ind w:left="1440" w:hanging="1440"/>
        <w:rPr>
          <w:b/>
        </w:rPr>
      </w:pPr>
      <w:r w:rsidRPr="00665D50">
        <w:rPr>
          <w:b/>
        </w:rPr>
        <w:t xml:space="preserve">AND TO: </w:t>
      </w:r>
      <w:r>
        <w:rPr>
          <w:b/>
        </w:rPr>
        <w:tab/>
      </w:r>
      <w:r w:rsidRPr="00665D50">
        <w:rPr>
          <w:b/>
        </w:rPr>
        <w:t>ALL REGISTERED TEAMS</w:t>
      </w:r>
    </w:p>
    <w:p w:rsidR="00896769" w:rsidRDefault="00896769" w:rsidP="00896769">
      <w:pPr>
        <w:sectPr w:rsidR="00896769" w:rsidSect="00194038">
          <w:pgSz w:w="12240" w:h="15840" w:code="1"/>
          <w:pgMar w:top="1440" w:right="1440" w:bottom="1440" w:left="1440" w:header="720" w:footer="720" w:gutter="0"/>
          <w:cols w:space="720"/>
          <w:titlePg/>
          <w:docGrid w:linePitch="360"/>
        </w:sectPr>
      </w:pPr>
    </w:p>
    <w:p w:rsidR="00A85602" w:rsidRDefault="00037BFB" w:rsidP="00DD6E8C">
      <w:pPr>
        <w:spacing w:line="360" w:lineRule="auto"/>
        <w:jc w:val="center"/>
        <w:rPr>
          <w:b/>
        </w:rPr>
      </w:pPr>
      <w:r w:rsidRPr="00037BFB">
        <w:rPr>
          <w:b/>
        </w:rPr>
        <w:lastRenderedPageBreak/>
        <w:t>TABLE OF CONTENTS</w:t>
      </w:r>
    </w:p>
    <w:p w:rsidR="00665D50" w:rsidRDefault="00665D50" w:rsidP="00CE4218">
      <w:pPr>
        <w:spacing w:line="360" w:lineRule="auto"/>
        <w:jc w:val="right"/>
      </w:pPr>
      <w:r>
        <w:rPr>
          <w:b/>
        </w:rPr>
        <w:t>Page No.</w:t>
      </w:r>
    </w:p>
    <w:p w:rsidR="00CE4218" w:rsidRDefault="009F5FF0" w:rsidP="00CE4218">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CE4218" w:rsidRPr="00B62300">
        <w:rPr>
          <w:noProof/>
        </w:rPr>
        <w:t>PART I -- OVERVIEW AND STATEMENT OF FACTS</w:t>
      </w:r>
      <w:r w:rsidR="00CE4218">
        <w:rPr>
          <w:noProof/>
        </w:rPr>
        <w:tab/>
      </w:r>
      <w:r>
        <w:rPr>
          <w:noProof/>
        </w:rPr>
        <w:fldChar w:fldCharType="begin"/>
      </w:r>
      <w:r w:rsidR="00CE4218">
        <w:rPr>
          <w:noProof/>
        </w:rPr>
        <w:instrText xml:space="preserve"> PAGEREF _Toc333246449 \h </w:instrText>
      </w:r>
      <w:r>
        <w:rPr>
          <w:noProof/>
        </w:rPr>
      </w:r>
      <w:r>
        <w:rPr>
          <w:noProof/>
        </w:rPr>
        <w:fldChar w:fldCharType="separate"/>
      </w:r>
      <w:r w:rsidR="00094363">
        <w:rPr>
          <w:noProof/>
        </w:rPr>
        <w:t>1</w:t>
      </w:r>
      <w:r>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Overview of the Respondent’s Position</w:t>
      </w:r>
      <w:r>
        <w:rPr>
          <w:noProof/>
        </w:rPr>
        <w:tab/>
      </w:r>
      <w:r w:rsidR="009F5FF0">
        <w:rPr>
          <w:noProof/>
        </w:rPr>
        <w:fldChar w:fldCharType="begin"/>
      </w:r>
      <w:r>
        <w:rPr>
          <w:noProof/>
        </w:rPr>
        <w:instrText xml:space="preserve"> PAGEREF _Toc333246450 \h </w:instrText>
      </w:r>
      <w:r w:rsidR="009F5FF0">
        <w:rPr>
          <w:noProof/>
        </w:rPr>
      </w:r>
      <w:r w:rsidR="009F5FF0">
        <w:rPr>
          <w:noProof/>
        </w:rPr>
        <w:fldChar w:fldCharType="separate"/>
      </w:r>
      <w:r w:rsidR="00094363">
        <w:rPr>
          <w:noProof/>
        </w:rPr>
        <w:t>1</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Respondent’s Positio</w:t>
      </w:r>
      <w:r w:rsidR="0011797A">
        <w:rPr>
          <w:noProof/>
        </w:rPr>
        <w:t>n with Respect to the Appellant</w:t>
      </w:r>
      <w:r w:rsidRPr="00B62300">
        <w:rPr>
          <w:noProof/>
        </w:rPr>
        <w:t>s</w:t>
      </w:r>
      <w:r w:rsidR="0011797A">
        <w:rPr>
          <w:noProof/>
        </w:rPr>
        <w:t>'</w:t>
      </w:r>
      <w:r w:rsidRPr="00B62300">
        <w:rPr>
          <w:noProof/>
        </w:rPr>
        <w:t xml:space="preserve"> Statement of the Facts</w:t>
      </w:r>
      <w:r>
        <w:rPr>
          <w:noProof/>
        </w:rPr>
        <w:tab/>
      </w:r>
      <w:r w:rsidR="009F5FF0">
        <w:rPr>
          <w:noProof/>
        </w:rPr>
        <w:fldChar w:fldCharType="begin"/>
      </w:r>
      <w:r>
        <w:rPr>
          <w:noProof/>
        </w:rPr>
        <w:instrText xml:space="preserve"> PAGEREF _Toc333246451 \h </w:instrText>
      </w:r>
      <w:r w:rsidR="009F5FF0">
        <w:rPr>
          <w:noProof/>
        </w:rPr>
      </w:r>
      <w:r w:rsidR="009F5FF0">
        <w:rPr>
          <w:noProof/>
        </w:rPr>
        <w:fldChar w:fldCharType="separate"/>
      </w:r>
      <w:r w:rsidR="00094363">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_Toc333246452 \h </w:instrText>
      </w:r>
      <w:r w:rsidR="009F5FF0">
        <w:rPr>
          <w:noProof/>
        </w:rPr>
      </w:r>
      <w:r w:rsidR="009F5FF0">
        <w:rPr>
          <w:noProof/>
        </w:rPr>
        <w:fldChar w:fldCharType="separate"/>
      </w:r>
      <w:r w:rsidR="00094363">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_Toc333246453 \h </w:instrText>
      </w:r>
      <w:r w:rsidR="009F5FF0">
        <w:rPr>
          <w:noProof/>
        </w:rPr>
      </w:r>
      <w:r w:rsidR="009F5FF0">
        <w:rPr>
          <w:noProof/>
        </w:rPr>
        <w:fldChar w:fldCharType="separate"/>
      </w:r>
      <w:r w:rsidR="00094363">
        <w:rPr>
          <w:noProof/>
        </w:rPr>
        <w:t>1</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_Toc333246454 \h </w:instrText>
      </w:r>
      <w:r w:rsidR="009F5FF0">
        <w:rPr>
          <w:noProof/>
        </w:rPr>
      </w:r>
      <w:r w:rsidR="009F5FF0">
        <w:rPr>
          <w:noProof/>
        </w:rPr>
        <w:fldChar w:fldCharType="separate"/>
      </w:r>
      <w:r w:rsidR="00094363">
        <w:rPr>
          <w:noProof/>
        </w:rPr>
        <w:t>1</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 -- THE RESPONDENT’S POSITIO</w:t>
      </w:r>
      <w:r w:rsidR="0011797A">
        <w:rPr>
          <w:noProof/>
        </w:rPr>
        <w:t>N WITH RESPECT TO THE APPELLANT</w:t>
      </w:r>
      <w:r w:rsidRPr="00B62300">
        <w:rPr>
          <w:noProof/>
        </w:rPr>
        <w:t>S</w:t>
      </w:r>
      <w:r w:rsidR="0011797A">
        <w:rPr>
          <w:noProof/>
        </w:rPr>
        <w:t>'</w:t>
      </w:r>
      <w:r w:rsidRPr="00B62300">
        <w:rPr>
          <w:noProof/>
        </w:rPr>
        <w:t xml:space="preserve"> QUESTIONS</w:t>
      </w:r>
      <w:r w:rsidR="002620F2">
        <w:rPr>
          <w:noProof/>
        </w:rPr>
        <w:t xml:space="preserve"> IN ISSUE</w:t>
      </w:r>
      <w:r>
        <w:rPr>
          <w:noProof/>
        </w:rPr>
        <w:tab/>
      </w:r>
      <w:r w:rsidR="009F5FF0">
        <w:rPr>
          <w:noProof/>
        </w:rPr>
        <w:fldChar w:fldCharType="begin"/>
      </w:r>
      <w:r>
        <w:rPr>
          <w:noProof/>
        </w:rPr>
        <w:instrText xml:space="preserve"> PAGEREF _Toc333246455 \h </w:instrText>
      </w:r>
      <w:r w:rsidR="009F5FF0">
        <w:rPr>
          <w:noProof/>
        </w:rPr>
      </w:r>
      <w:r w:rsidR="009F5FF0">
        <w:rPr>
          <w:noProof/>
        </w:rPr>
        <w:fldChar w:fldCharType="separate"/>
      </w:r>
      <w:r w:rsidR="00094363">
        <w:rPr>
          <w:noProof/>
        </w:rPr>
        <w:t>1</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III -- ARGUMENT</w:t>
      </w:r>
      <w:r>
        <w:rPr>
          <w:noProof/>
        </w:rPr>
        <w:tab/>
      </w:r>
      <w:r w:rsidR="009F5FF0">
        <w:rPr>
          <w:noProof/>
        </w:rPr>
        <w:fldChar w:fldCharType="begin"/>
      </w:r>
      <w:r>
        <w:rPr>
          <w:noProof/>
        </w:rPr>
        <w:instrText xml:space="preserve"> PAGEREF _Toc333246456 \h </w:instrText>
      </w:r>
      <w:r w:rsidR="009F5FF0">
        <w:rPr>
          <w:noProof/>
        </w:rPr>
      </w:r>
      <w:r w:rsidR="009F5FF0">
        <w:rPr>
          <w:noProof/>
        </w:rPr>
        <w:fldChar w:fldCharType="separate"/>
      </w:r>
      <w:r w:rsidR="00094363">
        <w:rPr>
          <w:noProof/>
        </w:rPr>
        <w:t>1</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_Toc333246457 \h </w:instrText>
      </w:r>
      <w:r w:rsidR="009F5FF0">
        <w:rPr>
          <w:noProof/>
        </w:rPr>
      </w:r>
      <w:r w:rsidR="009F5FF0">
        <w:rPr>
          <w:noProof/>
        </w:rPr>
        <w:fldChar w:fldCharType="separate"/>
      </w:r>
      <w:r w:rsidR="00094363">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_Toc333246458 \h </w:instrText>
      </w:r>
      <w:r w:rsidR="009F5FF0">
        <w:rPr>
          <w:noProof/>
        </w:rPr>
      </w:r>
      <w:r w:rsidR="009F5FF0">
        <w:rPr>
          <w:noProof/>
        </w:rPr>
        <w:fldChar w:fldCharType="separate"/>
      </w:r>
      <w:r w:rsidR="00094363">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_Toc333246459 \h </w:instrText>
      </w:r>
      <w:r w:rsidR="009F5FF0">
        <w:rPr>
          <w:noProof/>
        </w:rPr>
      </w:r>
      <w:r w:rsidR="009F5FF0">
        <w:rPr>
          <w:noProof/>
        </w:rPr>
        <w:fldChar w:fldCharType="separate"/>
      </w:r>
      <w:r w:rsidR="00094363">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_Toc333246460 \h </w:instrText>
      </w:r>
      <w:r w:rsidR="009F5FF0">
        <w:rPr>
          <w:noProof/>
        </w:rPr>
      </w:r>
      <w:r w:rsidR="009F5FF0">
        <w:rPr>
          <w:noProof/>
        </w:rPr>
        <w:fldChar w:fldCharType="separate"/>
      </w:r>
      <w:r w:rsidR="00094363">
        <w:rPr>
          <w:noProof/>
        </w:rPr>
        <w:t>2</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_Toc333246461 \h </w:instrText>
      </w:r>
      <w:r w:rsidR="009F5FF0">
        <w:rPr>
          <w:noProof/>
        </w:rPr>
      </w:r>
      <w:r w:rsidR="009F5FF0">
        <w:rPr>
          <w:noProof/>
        </w:rPr>
        <w:fldChar w:fldCharType="separate"/>
      </w:r>
      <w:r w:rsidR="00094363">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_Toc333246462 \h </w:instrText>
      </w:r>
      <w:r w:rsidR="009F5FF0">
        <w:rPr>
          <w:noProof/>
        </w:rPr>
      </w:r>
      <w:r w:rsidR="009F5FF0">
        <w:rPr>
          <w:noProof/>
        </w:rPr>
        <w:fldChar w:fldCharType="separate"/>
      </w:r>
      <w:r w:rsidR="00094363">
        <w:rPr>
          <w:noProof/>
        </w:rPr>
        <w:t>2</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_Toc333246463 \h </w:instrText>
      </w:r>
      <w:r w:rsidR="009F5FF0">
        <w:rPr>
          <w:noProof/>
        </w:rPr>
      </w:r>
      <w:r w:rsidR="009F5FF0">
        <w:rPr>
          <w:noProof/>
        </w:rPr>
        <w:fldChar w:fldCharType="separate"/>
      </w:r>
      <w:r w:rsidR="00094363">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C.</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_Toc333246464 \h </w:instrText>
      </w:r>
      <w:r w:rsidR="009F5FF0">
        <w:rPr>
          <w:noProof/>
        </w:rPr>
      </w:r>
      <w:r w:rsidR="009F5FF0">
        <w:rPr>
          <w:noProof/>
        </w:rPr>
        <w:fldChar w:fldCharType="separate"/>
      </w:r>
      <w:r w:rsidR="00094363">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_Toc333246465 \h </w:instrText>
      </w:r>
      <w:r w:rsidR="009F5FF0">
        <w:rPr>
          <w:noProof/>
        </w:rPr>
      </w:r>
      <w:r w:rsidR="009F5FF0">
        <w:rPr>
          <w:noProof/>
        </w:rPr>
        <w:fldChar w:fldCharType="separate"/>
      </w:r>
      <w:r w:rsidR="00094363">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_Toc333246466 \h </w:instrText>
      </w:r>
      <w:r w:rsidR="009F5FF0">
        <w:rPr>
          <w:noProof/>
        </w:rPr>
      </w:r>
      <w:r w:rsidR="009F5FF0">
        <w:rPr>
          <w:noProof/>
        </w:rPr>
        <w:fldChar w:fldCharType="separate"/>
      </w:r>
      <w:r w:rsidR="00094363">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D.</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_Toc333246467 \h </w:instrText>
      </w:r>
      <w:r w:rsidR="009F5FF0">
        <w:rPr>
          <w:noProof/>
        </w:rPr>
      </w:r>
      <w:r w:rsidR="009F5FF0">
        <w:rPr>
          <w:noProof/>
        </w:rPr>
        <w:fldChar w:fldCharType="separate"/>
      </w:r>
      <w:r w:rsidR="00094363">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_Toc333246468 \h </w:instrText>
      </w:r>
      <w:r w:rsidR="009F5FF0">
        <w:rPr>
          <w:noProof/>
        </w:rPr>
      </w:r>
      <w:r w:rsidR="009F5FF0">
        <w:rPr>
          <w:noProof/>
        </w:rPr>
        <w:fldChar w:fldCharType="separate"/>
      </w:r>
      <w:r w:rsidR="00094363">
        <w:rPr>
          <w:noProof/>
        </w:rPr>
        <w:t>3</w:t>
      </w:r>
      <w:r w:rsidR="009F5FF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9F5FF0">
        <w:rPr>
          <w:noProof/>
        </w:rPr>
        <w:fldChar w:fldCharType="begin"/>
      </w:r>
      <w:r>
        <w:rPr>
          <w:noProof/>
        </w:rPr>
        <w:instrText xml:space="preserve"> PAGEREF _Toc333246469 \h </w:instrText>
      </w:r>
      <w:r w:rsidR="009F5FF0">
        <w:rPr>
          <w:noProof/>
        </w:rPr>
      </w:r>
      <w:r w:rsidR="009F5FF0">
        <w:rPr>
          <w:noProof/>
        </w:rPr>
        <w:fldChar w:fldCharType="separate"/>
      </w:r>
      <w:r w:rsidR="00094363">
        <w:rPr>
          <w:noProof/>
        </w:rPr>
        <w:t>3</w:t>
      </w:r>
      <w:r w:rsidR="009F5FF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E.</w:t>
      </w:r>
      <w:r>
        <w:rPr>
          <w:rFonts w:asciiTheme="minorHAnsi" w:eastAsiaTheme="minorEastAsia" w:hAnsiTheme="minorHAnsi" w:cstheme="minorBidi"/>
          <w:noProof/>
          <w:sz w:val="22"/>
          <w:szCs w:val="22"/>
        </w:rPr>
        <w:tab/>
      </w:r>
      <w:r w:rsidRPr="00B62300">
        <w:rPr>
          <w:noProof/>
        </w:rPr>
        <w:t>Optional Subheading</w:t>
      </w:r>
      <w:r>
        <w:rPr>
          <w:noProof/>
        </w:rPr>
        <w:tab/>
      </w:r>
      <w:r w:rsidR="009F5FF0">
        <w:rPr>
          <w:noProof/>
        </w:rPr>
        <w:fldChar w:fldCharType="begin"/>
      </w:r>
      <w:r>
        <w:rPr>
          <w:noProof/>
        </w:rPr>
        <w:instrText xml:space="preserve"> PAGEREF _Toc333246470 \h </w:instrText>
      </w:r>
      <w:r w:rsidR="009F5FF0">
        <w:rPr>
          <w:noProof/>
        </w:rPr>
      </w:r>
      <w:r w:rsidR="009F5FF0">
        <w:rPr>
          <w:noProof/>
        </w:rPr>
        <w:fldChar w:fldCharType="separate"/>
      </w:r>
      <w:r w:rsidR="00094363">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IV -- SUBMISSIONS IN SUPPORT OF COSTS</w:t>
      </w:r>
      <w:r>
        <w:rPr>
          <w:noProof/>
        </w:rPr>
        <w:tab/>
      </w:r>
      <w:r w:rsidR="009F5FF0">
        <w:rPr>
          <w:noProof/>
        </w:rPr>
        <w:fldChar w:fldCharType="begin"/>
      </w:r>
      <w:r>
        <w:rPr>
          <w:noProof/>
        </w:rPr>
        <w:instrText xml:space="preserve"> PAGEREF _Toc333246471 \h </w:instrText>
      </w:r>
      <w:r w:rsidR="009F5FF0">
        <w:rPr>
          <w:noProof/>
        </w:rPr>
      </w:r>
      <w:r w:rsidR="009F5FF0">
        <w:rPr>
          <w:noProof/>
        </w:rPr>
        <w:fldChar w:fldCharType="separate"/>
      </w:r>
      <w:r w:rsidR="00094363">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 -- ORDER SOUGHT</w:t>
      </w:r>
      <w:r>
        <w:rPr>
          <w:noProof/>
        </w:rPr>
        <w:tab/>
      </w:r>
      <w:r w:rsidR="009F5FF0">
        <w:rPr>
          <w:noProof/>
        </w:rPr>
        <w:fldChar w:fldCharType="begin"/>
      </w:r>
      <w:r>
        <w:rPr>
          <w:noProof/>
        </w:rPr>
        <w:instrText xml:space="preserve"> PAGEREF _Toc333246472 \h </w:instrText>
      </w:r>
      <w:r w:rsidR="009F5FF0">
        <w:rPr>
          <w:noProof/>
        </w:rPr>
      </w:r>
      <w:r w:rsidR="009F5FF0">
        <w:rPr>
          <w:noProof/>
        </w:rPr>
        <w:fldChar w:fldCharType="separate"/>
      </w:r>
      <w:r w:rsidR="00094363">
        <w:rPr>
          <w:noProof/>
        </w:rPr>
        <w:t>4</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 -- TABLE OF AUTHORITIES</w:t>
      </w:r>
      <w:r>
        <w:rPr>
          <w:noProof/>
        </w:rPr>
        <w:tab/>
      </w:r>
      <w:r w:rsidR="009F5FF0">
        <w:rPr>
          <w:noProof/>
        </w:rPr>
        <w:fldChar w:fldCharType="begin"/>
      </w:r>
      <w:r>
        <w:rPr>
          <w:noProof/>
        </w:rPr>
        <w:instrText xml:space="preserve"> PAGEREF _Toc333246473 \h </w:instrText>
      </w:r>
      <w:r w:rsidR="009F5FF0">
        <w:rPr>
          <w:noProof/>
        </w:rPr>
      </w:r>
      <w:r w:rsidR="009F5FF0">
        <w:rPr>
          <w:noProof/>
        </w:rPr>
        <w:fldChar w:fldCharType="separate"/>
      </w:r>
      <w:r w:rsidR="00094363">
        <w:rPr>
          <w:noProof/>
        </w:rPr>
        <w:t>5</w:t>
      </w:r>
      <w:r w:rsidR="009F5FF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VII -- LEGISLATION AT ISSUE (Optional)</w:t>
      </w:r>
      <w:r>
        <w:rPr>
          <w:noProof/>
        </w:rPr>
        <w:tab/>
      </w:r>
      <w:r w:rsidR="009F5FF0">
        <w:rPr>
          <w:noProof/>
        </w:rPr>
        <w:fldChar w:fldCharType="begin"/>
      </w:r>
      <w:r>
        <w:rPr>
          <w:noProof/>
        </w:rPr>
        <w:instrText xml:space="preserve"> PAGEREF _Toc333246474 \h </w:instrText>
      </w:r>
      <w:r w:rsidR="009F5FF0">
        <w:rPr>
          <w:noProof/>
        </w:rPr>
      </w:r>
      <w:r w:rsidR="009F5FF0">
        <w:rPr>
          <w:noProof/>
        </w:rPr>
        <w:fldChar w:fldCharType="separate"/>
      </w:r>
      <w:r w:rsidR="00094363">
        <w:rPr>
          <w:noProof/>
        </w:rPr>
        <w:t>6</w:t>
      </w:r>
      <w:r w:rsidR="009F5FF0">
        <w:rPr>
          <w:noProof/>
        </w:rPr>
        <w:fldChar w:fldCharType="end"/>
      </w:r>
    </w:p>
    <w:p w:rsidR="00037BFB" w:rsidRDefault="009F5FF0" w:rsidP="00CE4218">
      <w:pPr>
        <w:spacing w:line="360" w:lineRule="auto"/>
      </w:pPr>
      <w:r>
        <w:fldChar w:fldCharType="end"/>
      </w:r>
    </w:p>
    <w:p w:rsidR="00037BFB" w:rsidRDefault="00037BFB" w:rsidP="00CE4218">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rsidR="00DD6E8C" w:rsidRPr="00D678D8" w:rsidRDefault="00DD6E8C" w:rsidP="00D678D8">
      <w:pPr>
        <w:pStyle w:val="Heading1"/>
        <w:rPr>
          <w:rFonts w:ascii="Times New Roman" w:hAnsi="Times New Roman"/>
          <w:sz w:val="24"/>
          <w:szCs w:val="24"/>
        </w:rPr>
      </w:pPr>
      <w:bookmarkStart w:id="2" w:name="_Toc271703729"/>
      <w:bookmarkStart w:id="3" w:name="_Toc333246449"/>
      <w:r w:rsidRPr="00D678D8">
        <w:rPr>
          <w:rFonts w:ascii="Times New Roman" w:hAnsi="Times New Roman"/>
          <w:sz w:val="24"/>
          <w:szCs w:val="24"/>
        </w:rPr>
        <w:lastRenderedPageBreak/>
        <w:t>OVERVIEW AND STATEMENT OF FACTS</w:t>
      </w:r>
      <w:bookmarkEnd w:id="2"/>
      <w:bookmarkEnd w:id="3"/>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1B7635"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4" w:name="_Toc271703730"/>
      <w:bookmarkStart w:id="5" w:name="_Toc333246450"/>
      <w:r w:rsidRPr="00D678D8">
        <w:rPr>
          <w:rFonts w:ascii="Times New Roman" w:hAnsi="Times New Roman"/>
          <w:i w:val="0"/>
          <w:sz w:val="24"/>
          <w:szCs w:val="24"/>
        </w:rPr>
        <w:t xml:space="preserve">Overview of the </w:t>
      </w:r>
      <w:r w:rsidR="00EE2290">
        <w:rPr>
          <w:rFonts w:ascii="Times New Roman" w:hAnsi="Times New Roman"/>
          <w:i w:val="0"/>
          <w:sz w:val="24"/>
          <w:szCs w:val="24"/>
        </w:rPr>
        <w:t>Respondent</w:t>
      </w:r>
      <w:r w:rsidRPr="00D678D8">
        <w:rPr>
          <w:rFonts w:ascii="Times New Roman" w:hAnsi="Times New Roman"/>
          <w:i w:val="0"/>
          <w:sz w:val="24"/>
          <w:szCs w:val="24"/>
        </w:rPr>
        <w:t>’s Position</w:t>
      </w:r>
      <w:bookmarkEnd w:id="4"/>
      <w:bookmarkEnd w:id="5"/>
      <w:r w:rsidR="00DD6E8C" w:rsidRPr="00D678D8">
        <w:rPr>
          <w:rFonts w:ascii="Times New Roman" w:hAnsi="Times New Roman"/>
          <w:i w:val="0"/>
          <w:sz w:val="24"/>
          <w:szCs w:val="24"/>
        </w:rPr>
        <w:t xml:space="preserve"> </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EE2290" w:rsidP="00DD6E8C">
      <w:pPr>
        <w:pStyle w:val="Heading2"/>
        <w:tabs>
          <w:tab w:val="num" w:pos="720"/>
        </w:tabs>
        <w:spacing w:before="0" w:after="0" w:line="360" w:lineRule="auto"/>
        <w:rPr>
          <w:rFonts w:ascii="Times New Roman" w:hAnsi="Times New Roman"/>
          <w:i w:val="0"/>
          <w:sz w:val="24"/>
          <w:szCs w:val="24"/>
        </w:rPr>
      </w:pPr>
      <w:bookmarkStart w:id="6" w:name="_Toc271703731"/>
      <w:bookmarkStart w:id="7" w:name="_Toc333246451"/>
      <w:r>
        <w:rPr>
          <w:rFonts w:ascii="Times New Roman" w:hAnsi="Times New Roman"/>
          <w:i w:val="0"/>
          <w:sz w:val="24"/>
          <w:szCs w:val="24"/>
        </w:rPr>
        <w:t>Respondent’s Position with Respect to the Appellants</w:t>
      </w:r>
      <w:r w:rsidR="0011797A">
        <w:rPr>
          <w:rFonts w:ascii="Times New Roman" w:hAnsi="Times New Roman"/>
          <w:i w:val="0"/>
          <w:sz w:val="24"/>
          <w:szCs w:val="24"/>
        </w:rPr>
        <w:t>’</w:t>
      </w:r>
      <w:r>
        <w:rPr>
          <w:rFonts w:ascii="Times New Roman" w:hAnsi="Times New Roman"/>
          <w:i w:val="0"/>
          <w:sz w:val="24"/>
          <w:szCs w:val="24"/>
        </w:rPr>
        <w:t xml:space="preserve"> </w:t>
      </w:r>
      <w:r w:rsidR="00D678D8" w:rsidRPr="00D678D8">
        <w:rPr>
          <w:rFonts w:ascii="Times New Roman" w:hAnsi="Times New Roman"/>
          <w:i w:val="0"/>
          <w:sz w:val="24"/>
          <w:szCs w:val="24"/>
        </w:rPr>
        <w:t>Statement of the Facts</w:t>
      </w:r>
      <w:bookmarkEnd w:id="6"/>
      <w:bookmarkEnd w:id="7"/>
    </w:p>
    <w:p w:rsidR="00DD6E8C" w:rsidRPr="00D678D8" w:rsidRDefault="00EE2290" w:rsidP="00DD6E8C">
      <w:pPr>
        <w:pStyle w:val="WSParaNum"/>
        <w:spacing w:before="0" w:after="0"/>
      </w:pPr>
      <w:r>
        <w:t>(This section shall include other facts the respondent considers relevant, if any)</w:t>
      </w:r>
      <w:r w:rsidR="00DD6E8C" w:rsidRPr="00D678D8">
        <w:t>...</w:t>
      </w:r>
    </w:p>
    <w:p w:rsidR="00DD6E8C" w:rsidRPr="00D678D8" w:rsidRDefault="00DD6E8C" w:rsidP="00DD6E8C">
      <w:pPr>
        <w:pStyle w:val="WSParaNum"/>
        <w:spacing w:before="0" w:after="0"/>
      </w:pPr>
      <w:r w:rsidRPr="00D678D8">
        <w:t>...</w:t>
      </w:r>
    </w:p>
    <w:p w:rsidR="0007098C" w:rsidRPr="00D678D8" w:rsidRDefault="0007098C" w:rsidP="00032B48">
      <w:pPr>
        <w:pStyle w:val="Heading3"/>
        <w:spacing w:before="0" w:after="0" w:line="360" w:lineRule="auto"/>
        <w:rPr>
          <w:rFonts w:ascii="Times New Roman" w:hAnsi="Times New Roman"/>
          <w:b w:val="0"/>
          <w:sz w:val="24"/>
          <w:szCs w:val="24"/>
        </w:rPr>
      </w:pPr>
      <w:bookmarkStart w:id="8" w:name="_Toc333246452"/>
      <w:r w:rsidRPr="00D678D8">
        <w:rPr>
          <w:rFonts w:ascii="Times New Roman" w:hAnsi="Times New Roman"/>
          <w:b w:val="0"/>
          <w:sz w:val="24"/>
          <w:szCs w:val="24"/>
        </w:rPr>
        <w:t>Optional Sub-heading</w:t>
      </w:r>
      <w:bookmarkEnd w:id="8"/>
    </w:p>
    <w:p w:rsidR="0007098C" w:rsidRPr="00D678D8" w:rsidRDefault="001B7635" w:rsidP="0007098C">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9D2F81">
      <w:pPr>
        <w:pStyle w:val="WSParaNum"/>
        <w:spacing w:before="0" w:after="0"/>
      </w:pPr>
      <w:r w:rsidRPr="00D678D8">
        <w:t>...</w:t>
      </w:r>
    </w:p>
    <w:p w:rsidR="009D2F81" w:rsidRPr="00D678D8" w:rsidRDefault="009D2F81" w:rsidP="009D2F81">
      <w:pPr>
        <w:pStyle w:val="Heading3"/>
        <w:spacing w:before="0" w:after="0" w:line="360" w:lineRule="auto"/>
        <w:rPr>
          <w:rFonts w:ascii="Times New Roman" w:hAnsi="Times New Roman"/>
          <w:b w:val="0"/>
          <w:sz w:val="24"/>
          <w:szCs w:val="24"/>
        </w:rPr>
      </w:pPr>
      <w:bookmarkStart w:id="9" w:name="_Toc333246453"/>
      <w:r w:rsidRPr="00D678D8">
        <w:rPr>
          <w:rFonts w:ascii="Times New Roman" w:hAnsi="Times New Roman"/>
          <w:b w:val="0"/>
          <w:sz w:val="24"/>
          <w:szCs w:val="24"/>
        </w:rPr>
        <w:t>Optional Sub-heading</w:t>
      </w:r>
      <w:bookmarkEnd w:id="9"/>
    </w:p>
    <w:p w:rsidR="009D2F81" w:rsidRPr="00D678D8" w:rsidRDefault="00D678D8" w:rsidP="009D2F81">
      <w:pPr>
        <w:pStyle w:val="WSParaNum"/>
        <w:spacing w:before="0" w:after="0"/>
      </w:pPr>
      <w:r>
        <w:t>…</w:t>
      </w:r>
    </w:p>
    <w:p w:rsidR="0007098C" w:rsidRPr="00D678D8" w:rsidRDefault="0007098C" w:rsidP="00DD6E8C">
      <w:pPr>
        <w:pStyle w:val="WSParaNum"/>
        <w:spacing w:before="0" w:after="0"/>
      </w:pPr>
      <w:r w:rsidRPr="00D678D8">
        <w:t>...</w:t>
      </w:r>
    </w:p>
    <w:p w:rsidR="0007098C" w:rsidRPr="00D678D8" w:rsidRDefault="0007098C" w:rsidP="00DD6E8C">
      <w:pPr>
        <w:pStyle w:val="WSParaNum"/>
        <w:spacing w:before="0" w:after="0"/>
      </w:pPr>
      <w:r w:rsidRPr="00D678D8">
        <w:t>...</w:t>
      </w:r>
    </w:p>
    <w:p w:rsidR="009D2F81" w:rsidRPr="00D678D8" w:rsidRDefault="00D678D8" w:rsidP="00DD6E8C">
      <w:pPr>
        <w:pStyle w:val="WSParaNum"/>
        <w:spacing w:before="0" w:after="0"/>
      </w:pPr>
      <w:r>
        <w:t>…</w:t>
      </w:r>
    </w:p>
    <w:p w:rsidR="0007098C" w:rsidRPr="00D678D8" w:rsidRDefault="009D2F81" w:rsidP="009D2F81">
      <w:pPr>
        <w:pStyle w:val="WSParaNum"/>
        <w:spacing w:before="0" w:after="0"/>
      </w:pPr>
      <w:r w:rsidRPr="00D678D8">
        <w:t>...</w:t>
      </w:r>
    </w:p>
    <w:p w:rsidR="0007098C" w:rsidRPr="00D678D8" w:rsidRDefault="0007098C" w:rsidP="00DD6E8C">
      <w:pPr>
        <w:pStyle w:val="WSParaNum"/>
        <w:spacing w:before="0" w:after="0"/>
      </w:pPr>
      <w:r w:rsidRPr="00D678D8">
        <w:t>...</w:t>
      </w:r>
    </w:p>
    <w:p w:rsidR="0024187B" w:rsidRPr="00D678D8" w:rsidRDefault="0024187B" w:rsidP="0024187B">
      <w:pPr>
        <w:pStyle w:val="Heading3"/>
        <w:spacing w:before="0" w:after="0" w:line="360" w:lineRule="auto"/>
        <w:rPr>
          <w:rFonts w:ascii="Times New Roman" w:hAnsi="Times New Roman"/>
          <w:b w:val="0"/>
          <w:sz w:val="24"/>
          <w:szCs w:val="24"/>
        </w:rPr>
      </w:pPr>
      <w:bookmarkStart w:id="10" w:name="_Toc333246454"/>
      <w:r w:rsidRPr="00D678D8">
        <w:rPr>
          <w:rFonts w:ascii="Times New Roman" w:hAnsi="Times New Roman"/>
          <w:b w:val="0"/>
          <w:sz w:val="24"/>
          <w:szCs w:val="24"/>
        </w:rPr>
        <w:t>Optional Sub-heading</w:t>
      </w:r>
      <w:bookmarkEnd w:id="10"/>
    </w:p>
    <w:p w:rsidR="0024187B" w:rsidRPr="00D678D8" w:rsidRDefault="00D678D8" w:rsidP="00DD6E8C">
      <w:pPr>
        <w:pStyle w:val="WSParaNum"/>
        <w:spacing w:before="0" w:after="0"/>
      </w:pPr>
      <w:r>
        <w:t>…</w:t>
      </w:r>
    </w:p>
    <w:p w:rsidR="00FD0F84" w:rsidRPr="00D678D8" w:rsidRDefault="001B7635" w:rsidP="00DD6E8C">
      <w:pPr>
        <w:pStyle w:val="WSParaNum"/>
        <w:spacing w:before="0" w:after="0"/>
      </w:pPr>
      <w:r w:rsidRPr="00D678D8">
        <w:t>...</w:t>
      </w:r>
    </w:p>
    <w:p w:rsidR="0007098C" w:rsidRPr="00D678D8" w:rsidRDefault="00FD0F84" w:rsidP="00DD6E8C">
      <w:pPr>
        <w:pStyle w:val="WSParaNum"/>
        <w:spacing w:before="0" w:after="0"/>
      </w:pPr>
      <w:r w:rsidRPr="00D678D8">
        <w:t>...</w:t>
      </w:r>
      <w:r w:rsidR="001B7635" w:rsidRPr="00D678D8">
        <w:t xml:space="preserve"> </w:t>
      </w:r>
    </w:p>
    <w:p w:rsidR="00DD6E8C" w:rsidRPr="00D678D8" w:rsidRDefault="00EE2290" w:rsidP="002620F2">
      <w:pPr>
        <w:pStyle w:val="Heading1"/>
        <w:spacing w:before="0" w:after="0"/>
        <w:rPr>
          <w:rFonts w:ascii="Times New Roman" w:hAnsi="Times New Roman"/>
          <w:sz w:val="24"/>
          <w:szCs w:val="24"/>
        </w:rPr>
      </w:pPr>
      <w:bookmarkStart w:id="11" w:name="_Toc271703733"/>
      <w:bookmarkStart w:id="12" w:name="_Toc333246455"/>
      <w:r>
        <w:rPr>
          <w:rFonts w:ascii="Times New Roman" w:hAnsi="Times New Roman"/>
          <w:sz w:val="24"/>
          <w:szCs w:val="24"/>
        </w:rPr>
        <w:t xml:space="preserve">THE RESPONDENT’S POSITION WITH RESPECT TO THE </w:t>
      </w:r>
      <w:r w:rsidR="002620F2">
        <w:rPr>
          <w:rFonts w:ascii="Times New Roman" w:hAnsi="Times New Roman"/>
          <w:sz w:val="24"/>
          <w:szCs w:val="24"/>
        </w:rPr>
        <w:t>A</w:t>
      </w:r>
      <w:r>
        <w:rPr>
          <w:rFonts w:ascii="Times New Roman" w:hAnsi="Times New Roman"/>
          <w:sz w:val="24"/>
          <w:szCs w:val="24"/>
        </w:rPr>
        <w:t>PPELLANTS</w:t>
      </w:r>
      <w:r w:rsidR="0011797A">
        <w:rPr>
          <w:rFonts w:ascii="Times New Roman" w:hAnsi="Times New Roman"/>
          <w:sz w:val="24"/>
          <w:szCs w:val="24"/>
        </w:rPr>
        <w:t>’</w:t>
      </w:r>
      <w:r>
        <w:rPr>
          <w:rFonts w:ascii="Times New Roman" w:hAnsi="Times New Roman"/>
          <w:sz w:val="24"/>
          <w:szCs w:val="24"/>
        </w:rPr>
        <w:t xml:space="preserve"> </w:t>
      </w:r>
      <w:r w:rsidR="00DD6E8C" w:rsidRPr="00D678D8">
        <w:rPr>
          <w:rFonts w:ascii="Times New Roman" w:hAnsi="Times New Roman"/>
          <w:sz w:val="24"/>
          <w:szCs w:val="24"/>
        </w:rPr>
        <w:t>QUESTIONS</w:t>
      </w:r>
      <w:bookmarkEnd w:id="11"/>
      <w:bookmarkEnd w:id="12"/>
      <w:r w:rsidR="002620F2">
        <w:rPr>
          <w:rFonts w:ascii="Times New Roman" w:hAnsi="Times New Roman"/>
          <w:sz w:val="24"/>
          <w:szCs w:val="24"/>
        </w:rPr>
        <w:t xml:space="preserve"> IN ISSUE</w:t>
      </w:r>
    </w:p>
    <w:p w:rsidR="00DD6E8C" w:rsidRPr="00D678D8" w:rsidRDefault="00D678D8" w:rsidP="00DD6E8C">
      <w:pPr>
        <w:pStyle w:val="WSParaNum"/>
        <w:spacing w:before="0" w:after="0"/>
      </w:pPr>
      <w:r>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3" w:name="_Toc271703734"/>
      <w:bookmarkStart w:id="14" w:name="_Toc333246456"/>
      <w:r w:rsidRPr="00D678D8">
        <w:rPr>
          <w:rFonts w:ascii="Times New Roman" w:hAnsi="Times New Roman"/>
          <w:sz w:val="24"/>
          <w:szCs w:val="24"/>
        </w:rPr>
        <w:t>ARGUMENT</w:t>
      </w:r>
      <w:bookmarkEnd w:id="13"/>
      <w:bookmarkEnd w:id="14"/>
    </w:p>
    <w:p w:rsidR="00DD6E8C" w:rsidRPr="00D678D8" w:rsidRDefault="00DD6E8C" w:rsidP="00DD6E8C">
      <w:pPr>
        <w:pStyle w:val="WSParaNum"/>
        <w:spacing w:before="0" w:after="0"/>
      </w:pPr>
      <w:r w:rsidRPr="00D678D8">
        <w:t>...</w:t>
      </w:r>
    </w:p>
    <w:p w:rsidR="0007098C" w:rsidRPr="00D678D8" w:rsidRDefault="00DD6E8C" w:rsidP="0024187B">
      <w:pPr>
        <w:pStyle w:val="WSParaNum"/>
        <w:spacing w:before="0" w:after="0"/>
      </w:pPr>
      <w:r w:rsidRPr="00D678D8">
        <w:lastRenderedPageBreak/>
        <w:t>...</w:t>
      </w:r>
    </w:p>
    <w:p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5" w:name="_Toc333246457"/>
      <w:r w:rsidRPr="00D678D8">
        <w:rPr>
          <w:rFonts w:ascii="Times New Roman" w:hAnsi="Times New Roman"/>
          <w:i w:val="0"/>
          <w:sz w:val="24"/>
          <w:szCs w:val="24"/>
        </w:rPr>
        <w:t>Optional Subheading</w:t>
      </w:r>
      <w:bookmarkEnd w:id="15"/>
      <w:r w:rsidRPr="00D678D8">
        <w:rPr>
          <w:rFonts w:ascii="Times New Roman" w:hAnsi="Times New Roman"/>
          <w:i w:val="0"/>
          <w:sz w:val="24"/>
          <w:szCs w:val="24"/>
        </w:rPr>
        <w:t xml:space="preserve"> </w:t>
      </w:r>
    </w:p>
    <w:p w:rsidR="00D678D8" w:rsidRPr="00D678D8" w:rsidRDefault="00D678D8" w:rsidP="00D678D8">
      <w:pPr>
        <w:pStyle w:val="Heading3"/>
        <w:spacing w:before="0" w:after="0" w:line="360" w:lineRule="auto"/>
        <w:rPr>
          <w:rFonts w:ascii="Times New Roman" w:hAnsi="Times New Roman"/>
          <w:b w:val="0"/>
          <w:sz w:val="24"/>
          <w:szCs w:val="24"/>
        </w:rPr>
      </w:pPr>
      <w:bookmarkStart w:id="16" w:name="_Toc33324645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1.</w:t>
      </w:r>
    </w:p>
    <w:p w:rsidR="001B7635" w:rsidRPr="00D678D8" w:rsidRDefault="001B7635" w:rsidP="001B7635">
      <w:pPr>
        <w:pStyle w:val="WSParaNum"/>
        <w:numPr>
          <w:ilvl w:val="0"/>
          <w:numId w:val="0"/>
        </w:numPr>
        <w:spacing w:before="0" w:after="0" w:line="240" w:lineRule="auto"/>
        <w:ind w:left="720" w:right="720"/>
        <w:rPr>
          <w:sz w:val="20"/>
          <w:szCs w:val="20"/>
        </w:rPr>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 2.</w:t>
      </w:r>
    </w:p>
    <w:p w:rsidR="001B7635" w:rsidRPr="00D678D8" w:rsidRDefault="001B7635" w:rsidP="001B7635">
      <w:pPr>
        <w:pStyle w:val="WSParaNum"/>
        <w:numPr>
          <w:ilvl w:val="0"/>
          <w:numId w:val="0"/>
        </w:numPr>
        <w:spacing w:before="0" w:after="0"/>
        <w:ind w:left="720" w:right="720"/>
      </w:pPr>
    </w:p>
    <w:p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rsidR="001B7635" w:rsidRPr="00D678D8" w:rsidRDefault="001B7635" w:rsidP="001B7635">
      <w:pPr>
        <w:pStyle w:val="WSParaNum"/>
        <w:numPr>
          <w:ilvl w:val="0"/>
          <w:numId w:val="0"/>
        </w:numPr>
        <w:spacing w:before="0" w:after="0" w:line="240" w:lineRule="auto"/>
        <w:ind w:left="720" w:right="720"/>
      </w:pPr>
    </w:p>
    <w:p w:rsidR="001B7635" w:rsidRPr="00D678D8" w:rsidRDefault="001B7635" w:rsidP="001B7635">
      <w:pPr>
        <w:pStyle w:val="WSParaNum"/>
        <w:numPr>
          <w:ilvl w:val="0"/>
          <w:numId w:val="0"/>
        </w:numPr>
        <w:spacing w:before="0" w:after="0" w:line="240" w:lineRule="auto"/>
        <w:ind w:left="720" w:right="720"/>
        <w:rPr>
          <w:sz w:val="20"/>
          <w:szCs w:val="20"/>
        </w:rPr>
      </w:pPr>
      <w:r w:rsidRPr="00D678D8">
        <w:rPr>
          <w:sz w:val="20"/>
          <w:szCs w:val="20"/>
        </w:rPr>
        <w:t>Citation</w:t>
      </w:r>
      <w:r w:rsidR="003822BD" w:rsidRPr="00D678D8">
        <w:rPr>
          <w:sz w:val="20"/>
          <w:szCs w:val="20"/>
        </w:rPr>
        <w:t xml:space="preserve"> 3</w:t>
      </w:r>
      <w:r w:rsidRPr="00D678D8">
        <w:rPr>
          <w:sz w:val="20"/>
          <w:szCs w:val="20"/>
        </w:rPr>
        <w:t>.</w:t>
      </w:r>
    </w:p>
    <w:p w:rsidR="001B7635" w:rsidRPr="00D678D8" w:rsidRDefault="001B7635" w:rsidP="001B7635">
      <w:pPr>
        <w:pStyle w:val="WSParaNum"/>
        <w:numPr>
          <w:ilvl w:val="0"/>
          <w:numId w:val="0"/>
        </w:numPr>
        <w:spacing w:before="0" w:after="0" w:line="240" w:lineRule="auto"/>
        <w:ind w:left="720" w:right="720"/>
      </w:pPr>
    </w:p>
    <w:p w:rsidR="0007098C" w:rsidRPr="00D678D8" w:rsidRDefault="0007098C" w:rsidP="00DD6E8C">
      <w:pPr>
        <w:pStyle w:val="WSParaNum"/>
        <w:spacing w:before="0" w:after="0"/>
      </w:pPr>
      <w:r w:rsidRPr="00D678D8">
        <w:t>...</w:t>
      </w:r>
    </w:p>
    <w:p w:rsidR="0007098C" w:rsidRDefault="0007098C" w:rsidP="0024187B">
      <w:pPr>
        <w:pStyle w:val="WSParaNum"/>
        <w:spacing w:before="0" w:after="0"/>
      </w:pPr>
      <w:r w:rsidRPr="00D678D8">
        <w:t>...</w:t>
      </w:r>
    </w:p>
    <w:p w:rsidR="002D0A80" w:rsidRPr="00D678D8" w:rsidRDefault="002D0A80" w:rsidP="002D0A80">
      <w:pPr>
        <w:pStyle w:val="Heading3"/>
        <w:spacing w:before="0" w:after="0" w:line="360" w:lineRule="auto"/>
        <w:rPr>
          <w:rFonts w:ascii="Times New Roman" w:hAnsi="Times New Roman"/>
          <w:b w:val="0"/>
          <w:sz w:val="24"/>
          <w:szCs w:val="24"/>
        </w:rPr>
      </w:pPr>
      <w:bookmarkStart w:id="17" w:name="_Toc33324645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7"/>
    </w:p>
    <w:p w:rsidR="002D0A80" w:rsidRDefault="002D0A80" w:rsidP="0024187B">
      <w:pPr>
        <w:pStyle w:val="WSParaNum"/>
        <w:spacing w:before="0" w:after="0"/>
      </w:pP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Pr="00D678D8" w:rsidRDefault="002D0A80" w:rsidP="002D0A80">
      <w:pPr>
        <w:pStyle w:val="Heading3"/>
        <w:spacing w:before="0" w:after="0" w:line="360" w:lineRule="auto"/>
        <w:rPr>
          <w:rFonts w:ascii="Times New Roman" w:hAnsi="Times New Roman"/>
          <w:b w:val="0"/>
          <w:sz w:val="24"/>
          <w:szCs w:val="24"/>
        </w:rPr>
      </w:pPr>
      <w:bookmarkStart w:id="18" w:name="_Toc33324646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8"/>
    </w:p>
    <w:p w:rsidR="002D0A80" w:rsidRDefault="002D0A80" w:rsidP="0024187B">
      <w:pPr>
        <w:pStyle w:val="WSParaNum"/>
        <w:spacing w:before="0" w:after="0"/>
      </w:pPr>
      <w:r>
        <w:t>…</w:t>
      </w:r>
    </w:p>
    <w:p w:rsidR="002D0A80" w:rsidRDefault="002D0A80" w:rsidP="0024187B">
      <w:pPr>
        <w:pStyle w:val="WSParaNum"/>
        <w:spacing w:before="0" w:after="0"/>
      </w:pPr>
      <w:r>
        <w:t>…</w:t>
      </w:r>
    </w:p>
    <w:p w:rsidR="0007098C" w:rsidRPr="00D678D8" w:rsidRDefault="0007098C" w:rsidP="0007098C">
      <w:pPr>
        <w:pStyle w:val="WSParaNum"/>
        <w:spacing w:before="0" w:after="0"/>
      </w:pPr>
      <w:r w:rsidRPr="00D678D8">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9" w:name="_Toc333246461"/>
      <w:r w:rsidRPr="00D678D8">
        <w:rPr>
          <w:rFonts w:ascii="Times New Roman" w:hAnsi="Times New Roman"/>
          <w:i w:val="0"/>
          <w:sz w:val="24"/>
          <w:szCs w:val="24"/>
        </w:rPr>
        <w:t>Optional Subheading</w:t>
      </w:r>
      <w:bookmarkEnd w:id="19"/>
    </w:p>
    <w:p w:rsidR="002D0A80" w:rsidRPr="00D678D8" w:rsidRDefault="002D0A80" w:rsidP="002D0A80">
      <w:pPr>
        <w:pStyle w:val="Heading3"/>
        <w:spacing w:before="0" w:after="0" w:line="360" w:lineRule="auto"/>
        <w:rPr>
          <w:rFonts w:ascii="Times New Roman" w:hAnsi="Times New Roman"/>
          <w:b w:val="0"/>
          <w:sz w:val="24"/>
          <w:szCs w:val="24"/>
        </w:rPr>
      </w:pPr>
      <w:bookmarkStart w:id="20" w:name="_Toc33324646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0"/>
    </w:p>
    <w:p w:rsidR="0007098C" w:rsidRPr="00D678D8" w:rsidRDefault="002D0A80" w:rsidP="0007098C">
      <w:pPr>
        <w:pStyle w:val="WSParaNum"/>
        <w:spacing w:before="0" w:after="0"/>
      </w:pPr>
      <w:r>
        <w:t>…</w:t>
      </w:r>
    </w:p>
    <w:p w:rsidR="0007098C" w:rsidRPr="00D678D8" w:rsidRDefault="0007098C"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Default="0007098C" w:rsidP="0007098C">
      <w:pPr>
        <w:pStyle w:val="WSParaNum"/>
        <w:spacing w:before="0" w:after="0"/>
      </w:pPr>
      <w:r w:rsidRPr="00D678D8">
        <w:t>...</w:t>
      </w:r>
    </w:p>
    <w:p w:rsidR="002D0A80" w:rsidRDefault="002D0A80" w:rsidP="0007098C">
      <w:pPr>
        <w:pStyle w:val="WSParaNum"/>
        <w:spacing w:before="0" w:after="0"/>
      </w:pPr>
      <w:r>
        <w:lastRenderedPageBreak/>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1" w:name="_Toc33324646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1"/>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2" w:name="_Toc333246464"/>
      <w:r w:rsidRPr="00D678D8">
        <w:rPr>
          <w:rFonts w:ascii="Times New Roman" w:hAnsi="Times New Roman"/>
          <w:i w:val="0"/>
          <w:sz w:val="24"/>
          <w:szCs w:val="24"/>
        </w:rPr>
        <w:t>Optional Subheading</w:t>
      </w:r>
      <w:bookmarkEnd w:id="22"/>
    </w:p>
    <w:p w:rsidR="002D0A80" w:rsidRPr="00D678D8" w:rsidRDefault="002D0A80" w:rsidP="002D0A80">
      <w:pPr>
        <w:pStyle w:val="Heading3"/>
        <w:spacing w:before="0" w:after="0" w:line="360" w:lineRule="auto"/>
        <w:rPr>
          <w:rFonts w:ascii="Times New Roman" w:hAnsi="Times New Roman"/>
          <w:b w:val="0"/>
          <w:sz w:val="24"/>
          <w:szCs w:val="24"/>
        </w:rPr>
      </w:pPr>
      <w:bookmarkStart w:id="23" w:name="_Toc333246465"/>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3"/>
    </w:p>
    <w:p w:rsidR="0007098C" w:rsidRPr="00D678D8" w:rsidRDefault="0024187B"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2D0A80" w:rsidP="0024187B">
      <w:pPr>
        <w:pStyle w:val="WSParaNum"/>
        <w:spacing w:before="0" w:after="0"/>
      </w:pPr>
      <w:r>
        <w:t>…</w:t>
      </w:r>
    </w:p>
    <w:p w:rsidR="0007098C" w:rsidRDefault="001B7635" w:rsidP="0007098C">
      <w:pPr>
        <w:pStyle w:val="WSParaNum"/>
        <w:spacing w:before="0" w:after="0"/>
      </w:pPr>
      <w:r w:rsidRPr="00D678D8">
        <w:t>...</w:t>
      </w:r>
    </w:p>
    <w:p w:rsidR="008C63D1" w:rsidRDefault="008C63D1"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4" w:name="_Toc33324646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4"/>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5" w:name="_Toc333246467"/>
      <w:r w:rsidRPr="00D678D8">
        <w:rPr>
          <w:rFonts w:ascii="Times New Roman" w:hAnsi="Times New Roman"/>
          <w:i w:val="0"/>
          <w:sz w:val="24"/>
          <w:szCs w:val="24"/>
        </w:rPr>
        <w:t>Optional Subheading</w:t>
      </w:r>
      <w:bookmarkEnd w:id="25"/>
    </w:p>
    <w:p w:rsidR="002D0A80" w:rsidRPr="00D678D8" w:rsidRDefault="002D0A80" w:rsidP="002D0A80">
      <w:pPr>
        <w:pStyle w:val="Heading3"/>
        <w:spacing w:before="0" w:after="0" w:line="360" w:lineRule="auto"/>
        <w:rPr>
          <w:rFonts w:ascii="Times New Roman" w:hAnsi="Times New Roman"/>
          <w:b w:val="0"/>
          <w:sz w:val="24"/>
          <w:szCs w:val="24"/>
        </w:rPr>
      </w:pPr>
      <w:bookmarkStart w:id="26" w:name="_Toc33324646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6"/>
    </w:p>
    <w:p w:rsidR="001B7635" w:rsidRDefault="001B7635"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7" w:name="_Toc33324646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7"/>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Default="008C63D1" w:rsidP="0007098C">
      <w:pPr>
        <w:pStyle w:val="WSParaNum"/>
        <w:spacing w:before="0" w:after="0"/>
      </w:pPr>
      <w:r>
        <w:t>…</w:t>
      </w:r>
    </w:p>
    <w:p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8" w:name="_Toc333246470"/>
      <w:r w:rsidRPr="00D678D8">
        <w:rPr>
          <w:rFonts w:ascii="Times New Roman" w:hAnsi="Times New Roman"/>
          <w:i w:val="0"/>
          <w:sz w:val="24"/>
          <w:szCs w:val="24"/>
        </w:rPr>
        <w:lastRenderedPageBreak/>
        <w:t>Optional Subheading</w:t>
      </w:r>
      <w:bookmarkEnd w:id="28"/>
    </w:p>
    <w:p w:rsidR="002D0A80" w:rsidRDefault="002D0A80" w:rsidP="0007098C">
      <w:pPr>
        <w:pStyle w:val="WSParaNum"/>
        <w:spacing w:before="0" w:after="0"/>
      </w:pPr>
      <w:r>
        <w:t>…</w:t>
      </w:r>
    </w:p>
    <w:p w:rsidR="002D0A80" w:rsidRPr="00D678D8" w:rsidRDefault="002D0A80" w:rsidP="0007098C">
      <w:pPr>
        <w:pStyle w:val="WSParaNum"/>
        <w:spacing w:before="0" w:after="0"/>
      </w:pPr>
      <w:r>
        <w:t>…</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9" w:name="_Toc271703735"/>
      <w:bookmarkStart w:id="30" w:name="_Toc333246471"/>
      <w:r w:rsidRPr="00D678D8">
        <w:rPr>
          <w:rFonts w:ascii="Times New Roman" w:hAnsi="Times New Roman"/>
          <w:sz w:val="24"/>
          <w:szCs w:val="24"/>
        </w:rPr>
        <w:t>SUBMISSIONS IN SUPPORT OF COSTS</w:t>
      </w:r>
      <w:bookmarkEnd w:id="29"/>
      <w:bookmarkEnd w:id="30"/>
    </w:p>
    <w:p w:rsidR="00DD6E8C" w:rsidRPr="00D678D8" w:rsidRDefault="00EF38C0" w:rsidP="00DD6E8C">
      <w:pPr>
        <w:pStyle w:val="WSParaNum"/>
        <w:spacing w:before="0" w:after="0"/>
      </w:pPr>
      <w:r w:rsidRPr="00D678D8">
        <w:t>(Maximum one page)...</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31" w:name="_Toc271703736"/>
      <w:bookmarkStart w:id="32" w:name="_Toc333246472"/>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31"/>
      <w:bookmarkEnd w:id="32"/>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spacing w:line="360" w:lineRule="auto"/>
      </w:pPr>
      <w:r w:rsidRPr="00D678D8">
        <w:t>ALL OF WHICH IS</w:t>
      </w:r>
      <w:r w:rsidR="0003757F">
        <w:t xml:space="preserve"> RESPECTFULLY SUBMITTED this </w:t>
      </w:r>
      <w:r w:rsidR="009F5FF0">
        <w:fldChar w:fldCharType="begin">
          <w:ffData>
            <w:name w:val="Text6"/>
            <w:enabled/>
            <w:calcOnExit w:val="0"/>
            <w:textInput/>
          </w:ffData>
        </w:fldChar>
      </w:r>
      <w:bookmarkStart w:id="33" w:name="Text6"/>
      <w:r w:rsidR="0003757F">
        <w:instrText xml:space="preserve"> FORMTEXT </w:instrText>
      </w:r>
      <w:r w:rsidR="009F5FF0">
        <w:fldChar w:fldCharType="separate"/>
      </w:r>
      <w:r w:rsidR="0003757F">
        <w:rPr>
          <w:noProof/>
        </w:rPr>
        <w:t> </w:t>
      </w:r>
      <w:r w:rsidR="009F5FF0">
        <w:fldChar w:fldCharType="end"/>
      </w:r>
      <w:bookmarkEnd w:id="33"/>
      <w:r w:rsidRPr="00D678D8">
        <w:t xml:space="preserve"> day of</w:t>
      </w:r>
      <w:r w:rsidR="0003757F">
        <w:t xml:space="preserve"> </w:t>
      </w:r>
      <w:r w:rsidR="009F5FF0">
        <w:fldChar w:fldCharType="begin">
          <w:ffData>
            <w:name w:val="Text7"/>
            <w:enabled/>
            <w:calcOnExit w:val="0"/>
            <w:textInput/>
          </w:ffData>
        </w:fldChar>
      </w:r>
      <w:bookmarkStart w:id="34" w:name="Text7"/>
      <w:r w:rsidR="0003757F">
        <w:instrText xml:space="preserve"> FORMTEXT </w:instrText>
      </w:r>
      <w:r w:rsidR="009F5FF0">
        <w:fldChar w:fldCharType="separate"/>
      </w:r>
      <w:r w:rsidR="0003757F">
        <w:rPr>
          <w:noProof/>
        </w:rPr>
        <w:t> </w:t>
      </w:r>
      <w:r w:rsidR="0003757F">
        <w:rPr>
          <w:noProof/>
        </w:rPr>
        <w:t> </w:t>
      </w:r>
      <w:r w:rsidR="0003757F">
        <w:rPr>
          <w:noProof/>
        </w:rPr>
        <w:t> </w:t>
      </w:r>
      <w:r w:rsidR="0003757F">
        <w:rPr>
          <w:noProof/>
        </w:rPr>
        <w:t> </w:t>
      </w:r>
      <w:r w:rsidR="0003757F">
        <w:rPr>
          <w:noProof/>
        </w:rPr>
        <w:t> </w:t>
      </w:r>
      <w:r w:rsidR="009F5FF0">
        <w:fldChar w:fldCharType="end"/>
      </w:r>
      <w:bookmarkEnd w:id="34"/>
      <w:r w:rsidR="00C606E4">
        <w:t xml:space="preserve">, </w:t>
      </w:r>
      <w:r w:rsidR="002F3DDD">
        <w:t>20</w:t>
      </w:r>
      <w:r w:rsidR="00C573D9">
        <w:t>22</w:t>
      </w:r>
      <w:r w:rsidRPr="00D678D8">
        <w:t>.</w:t>
      </w:r>
    </w:p>
    <w:p w:rsidR="00334F22" w:rsidRPr="00D678D8" w:rsidRDefault="00334F22" w:rsidP="00DD6E8C">
      <w:pPr>
        <w:spacing w:line="360" w:lineRule="auto"/>
      </w:pPr>
    </w:p>
    <w:p w:rsidR="00334F22" w:rsidRPr="00DD6E8C" w:rsidRDefault="00334F22" w:rsidP="003822BD">
      <w:pPr>
        <w:jc w:val="right"/>
      </w:pPr>
      <w:r>
        <w:t>_______________________________</w:t>
      </w:r>
    </w:p>
    <w:p w:rsidR="00A85602" w:rsidRPr="00DD6E8C" w:rsidRDefault="009F5FF0" w:rsidP="003822BD">
      <w:pPr>
        <w:jc w:val="right"/>
      </w:pPr>
      <w:r>
        <w:fldChar w:fldCharType="begin">
          <w:ffData>
            <w:name w:val="Text3"/>
            <w:enabled/>
            <w:calcOnExit w:val="0"/>
            <w:textInput/>
          </w:ffData>
        </w:fldChar>
      </w:r>
      <w:bookmarkStart w:id="35" w:name="Text3"/>
      <w:r w:rsidR="00334F22">
        <w:instrText xml:space="preserve"> FORMTEXT </w:instrText>
      </w:r>
      <w:r>
        <w:fldChar w:fldCharType="separate"/>
      </w:r>
      <w:r w:rsidR="00334F22">
        <w:rPr>
          <w:noProof/>
        </w:rPr>
        <w:t>Name of Counsel</w:t>
      </w:r>
      <w:r>
        <w:fldChar w:fldCharType="end"/>
      </w:r>
      <w:bookmarkEnd w:id="35"/>
    </w:p>
    <w:p w:rsidR="00A85602" w:rsidRDefault="00A85602" w:rsidP="003822BD"/>
    <w:p w:rsidR="00334F22" w:rsidRDefault="00334F22" w:rsidP="003822BD"/>
    <w:p w:rsidR="00334F22" w:rsidRPr="00DD6E8C" w:rsidRDefault="00334F22" w:rsidP="003822BD">
      <w:pPr>
        <w:jc w:val="right"/>
      </w:pPr>
      <w:r>
        <w:t>_______________________________</w:t>
      </w:r>
    </w:p>
    <w:p w:rsidR="00334F22" w:rsidRPr="00DD6E8C"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34F22" w:rsidRDefault="00334F22" w:rsidP="003822BD"/>
    <w:p w:rsidR="00334F22" w:rsidRDefault="00334F22" w:rsidP="003822BD"/>
    <w:p w:rsidR="00334F22" w:rsidRPr="00DD6E8C" w:rsidRDefault="00334F22" w:rsidP="003822BD">
      <w:pPr>
        <w:jc w:val="right"/>
      </w:pPr>
      <w:r>
        <w:t>_______________________________</w:t>
      </w:r>
    </w:p>
    <w:p w:rsidR="00334F22" w:rsidRDefault="009F5FF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822BD" w:rsidRDefault="003822BD" w:rsidP="003822BD">
      <w:pPr>
        <w:jc w:val="right"/>
      </w:pPr>
    </w:p>
    <w:p w:rsidR="003822BD" w:rsidRDefault="003822BD" w:rsidP="003822BD">
      <w:pPr>
        <w:jc w:val="right"/>
      </w:pPr>
      <w:r>
        <w:t xml:space="preserve">Counsel for the </w:t>
      </w:r>
      <w:r w:rsidR="00EE2290">
        <w:t>Respondent</w:t>
      </w:r>
    </w:p>
    <w:p w:rsidR="003822BD" w:rsidRPr="00A85602" w:rsidRDefault="00C573D9" w:rsidP="003822BD">
      <w:pPr>
        <w:jc w:val="right"/>
      </w:pPr>
      <w:r>
        <w:t>Attorney General of Canada</w:t>
      </w:r>
      <w:r w:rsidR="005902D1">
        <w:t xml:space="preserve"> </w:t>
      </w:r>
    </w:p>
    <w:p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6" w:name="_Toc333246473"/>
      <w:r>
        <w:rPr>
          <w:rFonts w:ascii="Times New Roman" w:hAnsi="Times New Roman"/>
          <w:sz w:val="24"/>
          <w:szCs w:val="24"/>
        </w:rPr>
        <w:lastRenderedPageBreak/>
        <w:t>TABLE OF AUTHORITIES</w:t>
      </w:r>
      <w:bookmarkEnd w:id="36"/>
    </w:p>
    <w:p w:rsidR="00D921E9" w:rsidRPr="00D921E9" w:rsidRDefault="00D921E9" w:rsidP="00D921E9">
      <w:pPr>
        <w:spacing w:line="360" w:lineRule="auto"/>
        <w:jc w:val="right"/>
        <w:rPr>
          <w:b/>
        </w:rPr>
      </w:pPr>
      <w:r w:rsidRPr="00D921E9">
        <w:rPr>
          <w:b/>
        </w:rPr>
        <w:t>Paragraph No.</w:t>
      </w:r>
    </w:p>
    <w:p w:rsidR="008D22C7" w:rsidRDefault="008D22C7" w:rsidP="008D22C7">
      <w:r>
        <w:t>[Insert a manual or automatically generated table of all authorities</w:t>
      </w:r>
      <w:r w:rsidR="002620F2">
        <w:t xml:space="preserve"> (case law, legislation, secondary sources, etc.)</w:t>
      </w:r>
      <w:r>
        <w:t xml:space="preserve"> cited in the factum, arranged alphabetically and setting out the paragraph numbers in Part III where the</w:t>
      </w:r>
    </w:p>
    <w:p w:rsidR="00471DA0" w:rsidRDefault="008D22C7" w:rsidP="008D22C7">
      <w:r>
        <w:t xml:space="preserve">authorities are cited.] </w:t>
      </w:r>
    </w:p>
    <w:p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7" w:name="_Toc333246474"/>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7"/>
    </w:p>
    <w:p w:rsidR="00471DA0" w:rsidRPr="00471DA0" w:rsidRDefault="00471DA0" w:rsidP="00471DA0">
      <w:r>
        <w:t>[Insert the provisions of any statute, regulation, rule, ordinance or by-law directly at issue]</w:t>
      </w:r>
    </w:p>
    <w:p w:rsidR="00A85602" w:rsidRDefault="00A85602" w:rsidP="008D22C7"/>
    <w:p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firstRow="0" w:lastRow="0" w:firstColumn="0" w:lastColumn="0" w:noHBand="0" w:noVBand="0"/>
      </w:tblPr>
      <w:tblGrid>
        <w:gridCol w:w="5941"/>
        <w:gridCol w:w="1105"/>
        <w:gridCol w:w="5914"/>
      </w:tblGrid>
      <w:tr w:rsidR="00663B7A" w:rsidTr="00663B7A">
        <w:tc>
          <w:tcPr>
            <w:tcW w:w="5941" w:type="dxa"/>
            <w:tcBorders>
              <w:top w:val="nil"/>
              <w:left w:val="nil"/>
              <w:bottom w:val="nil"/>
              <w:right w:val="nil"/>
            </w:tcBorders>
          </w:tcPr>
          <w:p w:rsidR="002F3DDD" w:rsidRPr="003F436A" w:rsidRDefault="00C573D9" w:rsidP="00C573D9">
            <w:pPr>
              <w:spacing w:line="1" w:lineRule="atLeast"/>
              <w:rPr>
                <w:rStyle w:val="Bold"/>
              </w:rPr>
            </w:pPr>
            <w:r>
              <w:rPr>
                <w:b/>
                <w:color w:val="000000"/>
              </w:rPr>
              <w:lastRenderedPageBreak/>
              <w:t>ATTORNEY GENERAL OF ALBERTA,</w:t>
            </w:r>
            <w:r>
              <w:rPr>
                <w:b/>
                <w:color w:val="000000"/>
              </w:rPr>
              <w:br/>
              <w:t>ATTORNEY GENERAL OF SASKATCHEWAN</w:t>
            </w:r>
            <w:r>
              <w:rPr>
                <w:rStyle w:val="Bold"/>
              </w:rPr>
              <w:t xml:space="preserve"> </w:t>
            </w:r>
            <w:r w:rsidR="00216A01">
              <w:rPr>
                <w:rStyle w:val="Bold"/>
              </w:rPr>
              <w:t xml:space="preserve">and </w:t>
            </w:r>
            <w:r w:rsidR="00216A01">
              <w:rPr>
                <w:rStyle w:val="Bold"/>
              </w:rPr>
              <w:br/>
            </w:r>
            <w:r>
              <w:rPr>
                <w:b/>
                <w:color w:val="000000"/>
              </w:rPr>
              <w:t>ATTORNEY GENERAL OF ONTARIO</w:t>
            </w:r>
            <w:r w:rsidR="00216A01">
              <w:rPr>
                <w:rStyle w:val="Bold"/>
              </w:rPr>
              <w:t xml:space="preserve">  </w:t>
            </w:r>
          </w:p>
        </w:tc>
        <w:tc>
          <w:tcPr>
            <w:tcW w:w="1105" w:type="dxa"/>
            <w:tcBorders>
              <w:top w:val="nil"/>
              <w:left w:val="nil"/>
              <w:bottom w:val="nil"/>
              <w:right w:val="nil"/>
            </w:tcBorders>
          </w:tcPr>
          <w:p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rsidR="00663B7A" w:rsidRDefault="00C573D9" w:rsidP="00216A01">
            <w:pPr>
              <w:spacing w:line="1" w:lineRule="atLeast"/>
              <w:jc w:val="right"/>
              <w:rPr>
                <w:b/>
                <w:color w:val="000000"/>
              </w:rPr>
            </w:pPr>
            <w:r>
              <w:rPr>
                <w:b/>
                <w:color w:val="000000"/>
              </w:rPr>
              <w:t>ATTORNEY GENERAL OF CANADA</w:t>
            </w:r>
          </w:p>
        </w:tc>
      </w:tr>
      <w:tr w:rsidR="00663B7A" w:rsidTr="00663B7A">
        <w:tc>
          <w:tcPr>
            <w:tcW w:w="5941" w:type="dxa"/>
            <w:tcBorders>
              <w:top w:val="nil"/>
              <w:left w:val="nil"/>
              <w:bottom w:val="nil"/>
              <w:right w:val="nil"/>
            </w:tcBorders>
          </w:tcPr>
          <w:p w:rsidR="00663B7A" w:rsidRDefault="00663B7A" w:rsidP="00CE6DCA">
            <w:pPr>
              <w:spacing w:line="1" w:lineRule="atLeast"/>
              <w:rPr>
                <w:color w:val="000000"/>
              </w:rPr>
            </w:pPr>
            <w:r>
              <w:rPr>
                <w:color w:val="000000"/>
              </w:rPr>
              <w:t>APPELLANT</w:t>
            </w:r>
            <w:r w:rsidR="001655FD">
              <w:rPr>
                <w:color w:val="000000"/>
              </w:rPr>
              <w:t>S</w:t>
            </w:r>
            <w:r>
              <w:rPr>
                <w:color w:val="000000"/>
              </w:rPr>
              <w:br/>
            </w:r>
            <w:r w:rsidR="005527E1">
              <w:rPr>
                <w:color w:val="000000"/>
              </w:rPr>
              <w:t>(Appellants)</w:t>
            </w:r>
          </w:p>
        </w:tc>
        <w:tc>
          <w:tcPr>
            <w:tcW w:w="1105" w:type="dxa"/>
            <w:tcBorders>
              <w:top w:val="nil"/>
              <w:left w:val="nil"/>
              <w:bottom w:val="nil"/>
              <w:right w:val="nil"/>
            </w:tcBorders>
          </w:tcPr>
          <w:p w:rsidR="00663B7A" w:rsidRDefault="00663B7A" w:rsidP="001339D1">
            <w:pPr>
              <w:spacing w:line="1" w:lineRule="atLeast"/>
              <w:jc w:val="center"/>
              <w:rPr>
                <w:color w:val="000000"/>
              </w:rPr>
            </w:pPr>
          </w:p>
        </w:tc>
        <w:tc>
          <w:tcPr>
            <w:tcW w:w="5914" w:type="dxa"/>
            <w:tcBorders>
              <w:top w:val="nil"/>
              <w:left w:val="nil"/>
              <w:bottom w:val="nil"/>
              <w:right w:val="nil"/>
            </w:tcBorders>
          </w:tcPr>
          <w:p w:rsidR="00663B7A" w:rsidRDefault="00CE6DCA" w:rsidP="00CE6DCA">
            <w:pPr>
              <w:spacing w:line="1" w:lineRule="atLeast"/>
              <w:jc w:val="right"/>
              <w:rPr>
                <w:color w:val="000000"/>
              </w:rPr>
            </w:pPr>
            <w:r>
              <w:rPr>
                <w:color w:val="000000"/>
              </w:rPr>
              <w:t>RESPONDENT</w:t>
            </w:r>
            <w:r>
              <w:rPr>
                <w:color w:val="000000"/>
              </w:rPr>
              <w:br/>
            </w:r>
            <w:r w:rsidR="005527E1">
              <w:rPr>
                <w:color w:val="000000"/>
              </w:rPr>
              <w:t>(Respondent)</w:t>
            </w:r>
            <w:r w:rsidR="00663B7A">
              <w:rPr>
                <w:color w:val="000000"/>
              </w:rPr>
              <w:t xml:space="preserve"> </w:t>
            </w:r>
          </w:p>
        </w:tc>
      </w:tr>
    </w:tbl>
    <w:p w:rsidR="00663B7A" w:rsidRDefault="00C606E4" w:rsidP="00663B7A">
      <w:pPr>
        <w:spacing w:before="240"/>
        <w:jc w:val="right"/>
        <w:rPr>
          <w:noProof/>
        </w:rPr>
      </w:pPr>
      <w:r>
        <w:t>S.</w:t>
      </w:r>
      <w:r w:rsidR="00896769">
        <w:t>E.M.C.C. File Number: 03-</w:t>
      </w:r>
      <w:r w:rsidR="00763DB5">
        <w:t>0</w:t>
      </w:r>
      <w:r w:rsidR="00C573D9">
        <w:t>4</w:t>
      </w:r>
      <w:r w:rsidR="00896769">
        <w:t>-20</w:t>
      </w:r>
      <w:r w:rsidR="00C573D9">
        <w:t>22</w:t>
      </w:r>
    </w:p>
    <w:tbl>
      <w:tblPr>
        <w:tblW w:w="13230" w:type="dxa"/>
        <w:tblInd w:w="-72" w:type="dxa"/>
        <w:tblLayout w:type="fixed"/>
        <w:tblLook w:val="0000" w:firstRow="0" w:lastRow="0" w:firstColumn="0" w:lastColumn="0" w:noHBand="0" w:noVBand="0"/>
      </w:tblPr>
      <w:tblGrid>
        <w:gridCol w:w="8729"/>
        <w:gridCol w:w="4501"/>
      </w:tblGrid>
      <w:tr w:rsidR="00663B7A" w:rsidTr="00663B7A">
        <w:trPr>
          <w:cantSplit/>
          <w:trHeight w:val="1872"/>
        </w:trPr>
        <w:tc>
          <w:tcPr>
            <w:tcW w:w="8729" w:type="dxa"/>
            <w:vMerge w:val="restart"/>
            <w:tcBorders>
              <w:top w:val="single" w:sz="6" w:space="0" w:color="auto"/>
              <w:left w:val="nil"/>
              <w:bottom w:val="nil"/>
              <w:right w:val="nil"/>
            </w:tcBorders>
          </w:tcPr>
          <w:p w:rsidR="00663B7A" w:rsidRDefault="00663B7A" w:rsidP="001339D1">
            <w:pPr>
              <w:rPr>
                <w:noProof/>
              </w:rPr>
            </w:pPr>
          </w:p>
          <w:p w:rsidR="00663B7A" w:rsidRDefault="00663B7A" w:rsidP="001339D1">
            <w:pPr>
              <w:rPr>
                <w:noProof/>
              </w:rPr>
            </w:pPr>
          </w:p>
        </w:tc>
        <w:tc>
          <w:tcPr>
            <w:tcW w:w="4501" w:type="dxa"/>
            <w:tcBorders>
              <w:top w:val="single" w:sz="6" w:space="0" w:color="auto"/>
              <w:left w:val="single" w:sz="6" w:space="0" w:color="auto"/>
              <w:bottom w:val="double" w:sz="4" w:space="0" w:color="auto"/>
              <w:right w:val="nil"/>
            </w:tcBorders>
          </w:tcPr>
          <w:p w:rsidR="00663B7A" w:rsidRPr="00287298" w:rsidRDefault="00663B7A" w:rsidP="00031F01">
            <w:pPr>
              <w:jc w:val="center"/>
              <w:rPr>
                <w:noProof/>
              </w:rPr>
            </w:pPr>
          </w:p>
          <w:p w:rsidR="00663B7A" w:rsidRPr="00287298" w:rsidRDefault="00663B7A" w:rsidP="00031F01">
            <w:pPr>
              <w:pStyle w:val="TitleBold"/>
              <w:rPr>
                <w:b w:val="0"/>
                <w:sz w:val="24"/>
              </w:rPr>
            </w:pPr>
            <w:r w:rsidRPr="00287298">
              <w:rPr>
                <w:b w:val="0"/>
                <w:sz w:val="24"/>
              </w:rPr>
              <w:t>SUPREME ENVIRONMENTAL MOOT COURT OF CANADA</w:t>
            </w:r>
            <w:r w:rsidRPr="00287298">
              <w:rPr>
                <w:noProof/>
                <w:sz w:val="24"/>
              </w:rPr>
              <w:br/>
            </w:r>
          </w:p>
        </w:tc>
      </w:tr>
      <w:tr w:rsidR="00663B7A" w:rsidTr="00663B7A">
        <w:trPr>
          <w:cantSplit/>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double" w:sz="4" w:space="0" w:color="auto"/>
              <w:right w:val="nil"/>
            </w:tcBorders>
          </w:tcPr>
          <w:p w:rsidR="00663B7A" w:rsidRPr="00287298" w:rsidRDefault="00663B7A" w:rsidP="00031F01">
            <w:pPr>
              <w:jc w:val="center"/>
              <w:rPr>
                <w:b/>
                <w:bCs/>
                <w:noProof/>
              </w:rPr>
            </w:pPr>
          </w:p>
          <w:p w:rsidR="00663B7A" w:rsidRPr="00287298" w:rsidRDefault="00663B7A" w:rsidP="00031F01">
            <w:pPr>
              <w:jc w:val="center"/>
              <w:rPr>
                <w:b/>
                <w:bCs/>
                <w:noProof/>
              </w:rPr>
            </w:pPr>
            <w:r w:rsidRPr="00287298">
              <w:rPr>
                <w:b/>
                <w:bCs/>
                <w:noProof/>
              </w:rPr>
              <w:t xml:space="preserve">FACTUM OF THE </w:t>
            </w:r>
            <w:r w:rsidR="00EE2290" w:rsidRPr="00287298">
              <w:rPr>
                <w:b/>
                <w:bCs/>
                <w:noProof/>
              </w:rPr>
              <w:t>RESPONDENT</w:t>
            </w:r>
          </w:p>
          <w:p w:rsidR="00663B7A" w:rsidRDefault="00C573D9" w:rsidP="001655FD">
            <w:pPr>
              <w:jc w:val="center"/>
              <w:rPr>
                <w:b/>
                <w:bCs/>
                <w:noProof/>
              </w:rPr>
            </w:pPr>
            <w:r>
              <w:rPr>
                <w:b/>
                <w:color w:val="000000"/>
              </w:rPr>
              <w:t>ATTORNEY GENERAL OF CANADA</w:t>
            </w:r>
          </w:p>
          <w:p w:rsidR="00890B0B" w:rsidRPr="005902D1" w:rsidRDefault="00890B0B" w:rsidP="001655FD">
            <w:pPr>
              <w:jc w:val="center"/>
              <w:rPr>
                <w:b/>
                <w:bCs/>
                <w:noProof/>
              </w:rPr>
            </w:pPr>
          </w:p>
        </w:tc>
      </w:tr>
      <w:tr w:rsidR="00663B7A" w:rsidTr="00EE2290">
        <w:trPr>
          <w:trHeight w:val="4155"/>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nil"/>
              <w:right w:val="nil"/>
            </w:tcBorders>
          </w:tcPr>
          <w:p w:rsidR="00663B7A" w:rsidRPr="00287298" w:rsidRDefault="00663B7A" w:rsidP="00031F01">
            <w:pPr>
              <w:pStyle w:val="BodyText"/>
              <w:jc w:val="center"/>
              <w:rPr>
                <w:noProof/>
              </w:rPr>
            </w:pPr>
          </w:p>
          <w:p w:rsidR="00663B7A" w:rsidRPr="00287298" w:rsidRDefault="00663B7A" w:rsidP="00031F01">
            <w:pPr>
              <w:widowControl w:val="0"/>
              <w:ind w:left="96"/>
              <w:jc w:val="center"/>
              <w:rPr>
                <w:b/>
                <w:bCs/>
              </w:rPr>
            </w:pPr>
            <w:r w:rsidRPr="00287298">
              <w:rPr>
                <w:b/>
                <w:bCs/>
              </w:rPr>
              <w:t>TEAM #</w:t>
            </w:r>
            <w:r w:rsidR="009F5FF0" w:rsidRPr="00287298">
              <w:rPr>
                <w:b/>
                <w:bCs/>
              </w:rPr>
              <w:fldChar w:fldCharType="begin">
                <w:ffData>
                  <w:name w:val="Text4"/>
                  <w:enabled/>
                  <w:calcOnExit w:val="0"/>
                  <w:textInput/>
                </w:ffData>
              </w:fldChar>
            </w:r>
            <w:bookmarkStart w:id="38" w:name="Text4"/>
            <w:r w:rsidR="00031F01" w:rsidRPr="00287298">
              <w:rPr>
                <w:b/>
                <w:bCs/>
              </w:rPr>
              <w:instrText xml:space="preserve"> FORMTEXT </w:instrText>
            </w:r>
            <w:r w:rsidR="009F5FF0" w:rsidRPr="00287298">
              <w:rPr>
                <w:b/>
                <w:bCs/>
              </w:rPr>
            </w:r>
            <w:r w:rsidR="009F5FF0" w:rsidRPr="00287298">
              <w:rPr>
                <w:b/>
                <w:bCs/>
              </w:rPr>
              <w:fldChar w:fldCharType="separate"/>
            </w:r>
            <w:r w:rsidR="00031F01" w:rsidRPr="00287298">
              <w:rPr>
                <w:b/>
                <w:bCs/>
                <w:noProof/>
              </w:rPr>
              <w:t> </w:t>
            </w:r>
            <w:r w:rsidR="00031F01" w:rsidRPr="00287298">
              <w:rPr>
                <w:b/>
                <w:bCs/>
                <w:noProof/>
              </w:rPr>
              <w:t> </w:t>
            </w:r>
            <w:r w:rsidR="00031F01" w:rsidRPr="00287298">
              <w:rPr>
                <w:b/>
                <w:bCs/>
                <w:noProof/>
              </w:rPr>
              <w:t> </w:t>
            </w:r>
            <w:r w:rsidR="009F5FF0" w:rsidRPr="00287298">
              <w:rPr>
                <w:b/>
                <w:bCs/>
              </w:rPr>
              <w:fldChar w:fldCharType="end"/>
            </w:r>
            <w:bookmarkEnd w:id="38"/>
          </w:p>
          <w:p w:rsidR="00287298" w:rsidRPr="00287298" w:rsidRDefault="00287298" w:rsidP="00031F01">
            <w:pPr>
              <w:widowControl w:val="0"/>
              <w:ind w:left="96"/>
              <w:jc w:val="center"/>
              <w:rPr>
                <w:b/>
                <w:bCs/>
              </w:rPr>
            </w:pPr>
          </w:p>
          <w:p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bookmarkStart w:id="39" w:name="Text5"/>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bookmarkEnd w:id="39"/>
          </w:p>
          <w:p w:rsidR="00287298" w:rsidRPr="00287298" w:rsidRDefault="009F5FF0" w:rsidP="00287298">
            <w:pPr>
              <w:widowControl w:val="0"/>
              <w:ind w:left="96"/>
              <w:jc w:val="center"/>
              <w:rPr>
                <w:b/>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9F5FF0" w:rsidP="00287298">
            <w:pPr>
              <w:widowControl w:val="0"/>
              <w:ind w:left="96"/>
              <w:jc w:val="center"/>
              <w:rPr>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287298" w:rsidP="00287298">
            <w:pPr>
              <w:widowControl w:val="0"/>
              <w:ind w:left="96"/>
              <w:jc w:val="center"/>
              <w:rPr>
                <w:bCs/>
              </w:rPr>
            </w:pPr>
          </w:p>
          <w:p w:rsidR="00287298" w:rsidRPr="00287298" w:rsidRDefault="000B51BA" w:rsidP="00287298">
            <w:pPr>
              <w:widowControl w:val="0"/>
              <w:ind w:left="96"/>
              <w:jc w:val="center"/>
              <w:rPr>
                <w:bCs/>
              </w:rPr>
            </w:pPr>
            <w:r>
              <w:rPr>
                <w:bCs/>
              </w:rPr>
              <w:t>Counsel</w:t>
            </w:r>
            <w:r w:rsidR="00287298" w:rsidRPr="00287298">
              <w:rPr>
                <w:bCs/>
              </w:rPr>
              <w:t xml:space="preserve"> for the Respondent,</w:t>
            </w:r>
          </w:p>
          <w:p w:rsidR="00216A01" w:rsidRPr="00A85602" w:rsidRDefault="00C573D9" w:rsidP="00216A01">
            <w:pPr>
              <w:jc w:val="center"/>
            </w:pPr>
            <w:r>
              <w:t>Attorney General of Canada</w:t>
            </w:r>
          </w:p>
          <w:p w:rsidR="00287298" w:rsidRPr="00287298" w:rsidRDefault="00287298" w:rsidP="00287298">
            <w:pPr>
              <w:widowControl w:val="0"/>
              <w:ind w:left="96"/>
              <w:jc w:val="center"/>
              <w:rPr>
                <w:color w:val="000000"/>
              </w:rPr>
            </w:pPr>
          </w:p>
        </w:tc>
      </w:tr>
    </w:tbl>
    <w:p w:rsidR="000623D3" w:rsidRPr="0044118E" w:rsidRDefault="00B30F48" w:rsidP="005902D1">
      <w:pPr>
        <w:pStyle w:val="DocsID"/>
      </w:pPr>
      <w:bookmarkStart w:id="40" w:name="docsstamplast"/>
      <w:r>
        <w:t xml:space="preserve">Document #: </w:t>
      </w:r>
      <w:r w:rsidR="00A50678">
        <w:rPr>
          <w:lang w:val="en-US"/>
        </w:rPr>
        <w:fldChar w:fldCharType="begin"/>
      </w:r>
      <w:r w:rsidR="00A50678">
        <w:rPr>
          <w:lang w:val="en-US"/>
        </w:rPr>
        <w:instrText xml:space="preserve"> DOCPROPERTY "DocsID"  \* MERGEFORMAT </w:instrText>
      </w:r>
      <w:r w:rsidR="00A50678">
        <w:rPr>
          <w:lang w:val="en-US"/>
        </w:rPr>
        <w:fldChar w:fldCharType="separate"/>
      </w:r>
      <w:r w:rsidR="00C63495">
        <w:rPr>
          <w:lang w:val="en-US"/>
        </w:rPr>
        <w:t>2016903</w:t>
      </w:r>
      <w:r w:rsidR="00A50678">
        <w:rPr>
          <w:lang w:val="en-US"/>
        </w:rPr>
        <w:fldChar w:fldCharType="end"/>
      </w:r>
      <w:bookmarkEnd w:id="40"/>
    </w:p>
    <w:sectPr w:rsidR="000623D3" w:rsidRPr="0044118E"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CF" w:rsidRDefault="00B959CF" w:rsidP="00FC1F68">
      <w:r>
        <w:separator/>
      </w:r>
    </w:p>
  </w:endnote>
  <w:endnote w:type="continuationSeparator" w:id="0">
    <w:p w:rsidR="00B959CF" w:rsidRDefault="00B959CF" w:rsidP="00F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5" w:rsidRDefault="00C63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5" w:rsidRDefault="00C63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5" w:rsidRDefault="00C63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CF" w:rsidRDefault="00B959CF" w:rsidP="00FC1F68">
      <w:r>
        <w:separator/>
      </w:r>
    </w:p>
  </w:footnote>
  <w:footnote w:type="continuationSeparator" w:id="0">
    <w:p w:rsidR="00B959CF" w:rsidRDefault="00B959CF" w:rsidP="00F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5" w:rsidRDefault="00C63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68" w:rsidRDefault="00712A5A" w:rsidP="000E4220">
    <w:pPr>
      <w:pStyle w:val="Header"/>
      <w:jc w:val="center"/>
    </w:pPr>
    <w:r>
      <w:fldChar w:fldCharType="begin"/>
    </w:r>
    <w:r>
      <w:instrText xml:space="preserve"> PAGE   \* MERGEFORMAT </w:instrText>
    </w:r>
    <w:r>
      <w:fldChar w:fldCharType="separate"/>
    </w:r>
    <w:r w:rsidR="002043DD">
      <w:rPr>
        <w:noProof/>
      </w:rPr>
      <w:t>6</w:t>
    </w:r>
    <w:r>
      <w:rPr>
        <w:noProof/>
      </w:rPr>
      <w:fldChar w:fldCharType="end"/>
    </w:r>
  </w:p>
  <w:p w:rsidR="00FC1F68" w:rsidRDefault="00FC1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5" w:rsidRDefault="00C6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1"/>
    <w:rsid w:val="00014496"/>
    <w:rsid w:val="00031F01"/>
    <w:rsid w:val="00032B48"/>
    <w:rsid w:val="0003757F"/>
    <w:rsid w:val="00037BFB"/>
    <w:rsid w:val="000548C6"/>
    <w:rsid w:val="000623D3"/>
    <w:rsid w:val="0007098C"/>
    <w:rsid w:val="00073C2E"/>
    <w:rsid w:val="00094363"/>
    <w:rsid w:val="000B51BA"/>
    <w:rsid w:val="000C0550"/>
    <w:rsid w:val="000C1D94"/>
    <w:rsid w:val="000E4220"/>
    <w:rsid w:val="000F036A"/>
    <w:rsid w:val="000F4F93"/>
    <w:rsid w:val="000F7478"/>
    <w:rsid w:val="0011797A"/>
    <w:rsid w:val="001655FD"/>
    <w:rsid w:val="00194038"/>
    <w:rsid w:val="001B7635"/>
    <w:rsid w:val="002043DD"/>
    <w:rsid w:val="00215879"/>
    <w:rsid w:val="00216A01"/>
    <w:rsid w:val="0024187B"/>
    <w:rsid w:val="00255B92"/>
    <w:rsid w:val="002620F2"/>
    <w:rsid w:val="00287298"/>
    <w:rsid w:val="00292738"/>
    <w:rsid w:val="002D0A80"/>
    <w:rsid w:val="002F3DDD"/>
    <w:rsid w:val="00334F22"/>
    <w:rsid w:val="003606E4"/>
    <w:rsid w:val="003822BD"/>
    <w:rsid w:val="003A1794"/>
    <w:rsid w:val="003B61F7"/>
    <w:rsid w:val="0044118E"/>
    <w:rsid w:val="0047065C"/>
    <w:rsid w:val="00471DA0"/>
    <w:rsid w:val="00541069"/>
    <w:rsid w:val="005527E1"/>
    <w:rsid w:val="005777BB"/>
    <w:rsid w:val="005902D1"/>
    <w:rsid w:val="005A7DA6"/>
    <w:rsid w:val="00605BFF"/>
    <w:rsid w:val="0065653A"/>
    <w:rsid w:val="00663B7A"/>
    <w:rsid w:val="00665D50"/>
    <w:rsid w:val="00704A57"/>
    <w:rsid w:val="00712A5A"/>
    <w:rsid w:val="00713CDA"/>
    <w:rsid w:val="00735CEC"/>
    <w:rsid w:val="00763DB5"/>
    <w:rsid w:val="007C01F5"/>
    <w:rsid w:val="007F40E0"/>
    <w:rsid w:val="00803711"/>
    <w:rsid w:val="00812A9C"/>
    <w:rsid w:val="00847C80"/>
    <w:rsid w:val="00890B0B"/>
    <w:rsid w:val="00890D19"/>
    <w:rsid w:val="00896769"/>
    <w:rsid w:val="008C63D1"/>
    <w:rsid w:val="008D22C7"/>
    <w:rsid w:val="00954B13"/>
    <w:rsid w:val="00982941"/>
    <w:rsid w:val="009D2F81"/>
    <w:rsid w:val="009F5FF0"/>
    <w:rsid w:val="00A50678"/>
    <w:rsid w:val="00A85602"/>
    <w:rsid w:val="00AC4CE5"/>
    <w:rsid w:val="00AC7FFC"/>
    <w:rsid w:val="00AE0B19"/>
    <w:rsid w:val="00B30F48"/>
    <w:rsid w:val="00B60A5D"/>
    <w:rsid w:val="00B77C90"/>
    <w:rsid w:val="00B959CF"/>
    <w:rsid w:val="00C30230"/>
    <w:rsid w:val="00C573D9"/>
    <w:rsid w:val="00C606E4"/>
    <w:rsid w:val="00C63495"/>
    <w:rsid w:val="00CB1754"/>
    <w:rsid w:val="00CE4218"/>
    <w:rsid w:val="00CE6DCA"/>
    <w:rsid w:val="00D00E65"/>
    <w:rsid w:val="00D678D8"/>
    <w:rsid w:val="00D921E9"/>
    <w:rsid w:val="00DD6309"/>
    <w:rsid w:val="00DD6E8C"/>
    <w:rsid w:val="00E75969"/>
    <w:rsid w:val="00EE2290"/>
    <w:rsid w:val="00EE63CE"/>
    <w:rsid w:val="00EF38C0"/>
    <w:rsid w:val="00F045DC"/>
    <w:rsid w:val="00FA7884"/>
    <w:rsid w:val="00FC1F68"/>
    <w:rsid w:val="00FC4847"/>
    <w:rsid w:val="00FD0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rules v:ext="edit">
        <o:r id="V:Rule3" type="connector" idref="#_x0000_s1027"/>
        <o:r id="V:Rule4" type="connector" idref="#_x0000_s1028"/>
      </o:rules>
    </o:shapelayout>
  </w:shapeDefaults>
  <w:decimalSymbol w:val="."/>
  <w:listSeparator w:val=","/>
  <w15:docId w15:val="{D40198B6-1B3C-4883-9D46-5140377D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unhideWhenUsed/>
    <w:rsid w:val="00FC1F68"/>
    <w:pPr>
      <w:tabs>
        <w:tab w:val="center" w:pos="4513"/>
        <w:tab w:val="right" w:pos="9026"/>
      </w:tabs>
    </w:pPr>
  </w:style>
  <w:style w:type="character" w:customStyle="1" w:styleId="FooterChar">
    <w:name w:val="Footer Char"/>
    <w:basedOn w:val="DefaultParagraphFont"/>
    <w:link w:val="Footer"/>
    <w:uiPriority w:val="99"/>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B30F48"/>
    <w:pPr>
      <w:spacing w:before="20"/>
    </w:pPr>
    <w:rPr>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356F-28D5-4EA9-B76C-5DE16CC8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2DCA1B26.dotm</Template>
  <TotalTime>0</TotalTime>
  <Pages>10</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Salila Shetty</cp:lastModifiedBy>
  <cp:revision>2</cp:revision>
  <dcterms:created xsi:type="dcterms:W3CDTF">2021-12-10T15:05:00Z</dcterms:created>
  <dcterms:modified xsi:type="dcterms:W3CDTF">2021-12-10T15:05:00Z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2016903</vt:lpwstr>
  </property>
</Properties>
</file>